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FFA" w14:textId="3274BFBA" w:rsidR="00E371FC" w:rsidRPr="00F73E0B" w:rsidRDefault="00E371FC" w:rsidP="0003109C">
      <w:pPr>
        <w:widowControl/>
        <w:jc w:val="center"/>
        <w:rPr>
          <w:color w:val="000000" w:themeColor="text1"/>
          <w:sz w:val="36"/>
          <w:szCs w:val="36"/>
        </w:rPr>
      </w:pPr>
      <w:bookmarkStart w:id="0" w:name="_Hlk24564332"/>
    </w:p>
    <w:p w14:paraId="43EC0961" w14:textId="77777777" w:rsidR="00EF25EF" w:rsidRPr="00F73E0B" w:rsidRDefault="00EF25EF" w:rsidP="0003109C">
      <w:pPr>
        <w:widowControl/>
        <w:jc w:val="center"/>
        <w:rPr>
          <w:color w:val="000000" w:themeColor="text1"/>
          <w:sz w:val="36"/>
          <w:szCs w:val="36"/>
        </w:rPr>
      </w:pPr>
    </w:p>
    <w:p w14:paraId="3D34EBC9" w14:textId="26A2C9D4" w:rsidR="00E371FC" w:rsidRPr="00F73E0B" w:rsidRDefault="00E371FC" w:rsidP="0003109C">
      <w:pPr>
        <w:widowControl/>
        <w:jc w:val="center"/>
        <w:rPr>
          <w:color w:val="000000" w:themeColor="text1"/>
          <w:sz w:val="36"/>
          <w:szCs w:val="36"/>
        </w:rPr>
      </w:pPr>
      <w:bookmarkStart w:id="1" w:name="_DV_M0"/>
      <w:bookmarkEnd w:id="1"/>
      <w:r w:rsidRPr="00F73E0B">
        <w:rPr>
          <w:color w:val="000000" w:themeColor="text1"/>
          <w:sz w:val="36"/>
          <w:szCs w:val="36"/>
        </w:rPr>
        <w:t xml:space="preserve">These are the </w:t>
      </w:r>
      <w:bookmarkStart w:id="2" w:name="_GoBack"/>
      <w:bookmarkEnd w:id="2"/>
      <w:r w:rsidRPr="00F73E0B">
        <w:rPr>
          <w:color w:val="000000" w:themeColor="text1"/>
          <w:sz w:val="36"/>
          <w:szCs w:val="36"/>
        </w:rPr>
        <w:t>Rules</w:t>
      </w:r>
    </w:p>
    <w:p w14:paraId="3246626D" w14:textId="77777777" w:rsidR="00E371FC" w:rsidRPr="00F73E0B" w:rsidRDefault="00E371FC" w:rsidP="0003109C">
      <w:pPr>
        <w:widowControl/>
        <w:jc w:val="center"/>
        <w:rPr>
          <w:color w:val="000000" w:themeColor="text1"/>
          <w:sz w:val="36"/>
          <w:szCs w:val="36"/>
        </w:rPr>
      </w:pPr>
    </w:p>
    <w:p w14:paraId="513AB25C" w14:textId="26ADBBD6" w:rsidR="00E371FC" w:rsidRPr="00F73E0B" w:rsidRDefault="00E371FC" w:rsidP="0003109C">
      <w:pPr>
        <w:widowControl/>
        <w:jc w:val="center"/>
        <w:rPr>
          <w:color w:val="000000" w:themeColor="text1"/>
          <w:sz w:val="36"/>
          <w:szCs w:val="36"/>
        </w:rPr>
      </w:pPr>
      <w:bookmarkStart w:id="3" w:name="_DV_M1"/>
      <w:bookmarkEnd w:id="3"/>
      <w:r w:rsidRPr="00F73E0B">
        <w:rPr>
          <w:color w:val="000000" w:themeColor="text1"/>
          <w:sz w:val="36"/>
          <w:szCs w:val="36"/>
        </w:rPr>
        <w:t>of</w:t>
      </w:r>
    </w:p>
    <w:p w14:paraId="53D94731" w14:textId="77777777" w:rsidR="00E371FC" w:rsidRPr="00F73E0B" w:rsidRDefault="00E371FC" w:rsidP="0003109C">
      <w:pPr>
        <w:widowControl/>
        <w:jc w:val="center"/>
        <w:rPr>
          <w:color w:val="000000" w:themeColor="text1"/>
          <w:sz w:val="36"/>
          <w:szCs w:val="36"/>
        </w:rPr>
      </w:pPr>
    </w:p>
    <w:p w14:paraId="518CFF7D" w14:textId="77777777" w:rsidR="00E371FC" w:rsidRPr="00F73E0B" w:rsidRDefault="00E371FC" w:rsidP="0003109C">
      <w:pPr>
        <w:widowControl/>
        <w:jc w:val="center"/>
        <w:rPr>
          <w:color w:val="000000" w:themeColor="text1"/>
          <w:sz w:val="36"/>
          <w:szCs w:val="36"/>
        </w:rPr>
      </w:pPr>
    </w:p>
    <w:p w14:paraId="79E7B081" w14:textId="77777777" w:rsidR="00187983" w:rsidRPr="00F73E0B" w:rsidRDefault="00187983" w:rsidP="0003109C">
      <w:pPr>
        <w:widowControl/>
        <w:jc w:val="center"/>
        <w:rPr>
          <w:color w:val="000000" w:themeColor="text1"/>
          <w:sz w:val="36"/>
          <w:szCs w:val="36"/>
        </w:rPr>
      </w:pPr>
    </w:p>
    <w:p w14:paraId="04DBB57D" w14:textId="61A1243B" w:rsidR="00E371FC" w:rsidRPr="00F73E0B" w:rsidRDefault="00E42540" w:rsidP="0003109C">
      <w:pPr>
        <w:widowControl/>
        <w:jc w:val="center"/>
        <w:rPr>
          <w:color w:val="000000" w:themeColor="text1"/>
          <w:sz w:val="36"/>
          <w:szCs w:val="36"/>
        </w:rPr>
      </w:pPr>
      <w:r w:rsidRPr="00F73E0B">
        <w:rPr>
          <w:color w:val="000000" w:themeColor="text1"/>
          <w:sz w:val="36"/>
          <w:szCs w:val="36"/>
        </w:rPr>
        <w:t>Shettleston Housing Association</w:t>
      </w:r>
    </w:p>
    <w:p w14:paraId="7BCE3281" w14:textId="77777777" w:rsidR="00E371FC" w:rsidRPr="00F73E0B" w:rsidRDefault="00E371FC" w:rsidP="0003109C">
      <w:pPr>
        <w:widowControl/>
        <w:jc w:val="center"/>
        <w:rPr>
          <w:color w:val="000000" w:themeColor="text1"/>
          <w:sz w:val="36"/>
          <w:szCs w:val="36"/>
        </w:rPr>
      </w:pPr>
      <w:bookmarkStart w:id="4" w:name="_DV_M2"/>
      <w:bookmarkEnd w:id="4"/>
      <w:r w:rsidRPr="00F73E0B">
        <w:rPr>
          <w:color w:val="000000" w:themeColor="text1"/>
          <w:sz w:val="36"/>
          <w:szCs w:val="36"/>
        </w:rPr>
        <w:t>___________________________________Limited</w:t>
      </w:r>
    </w:p>
    <w:p w14:paraId="3074849D" w14:textId="77777777" w:rsidR="00E371FC" w:rsidRPr="00F73E0B" w:rsidRDefault="00E371FC" w:rsidP="0003109C">
      <w:pPr>
        <w:widowControl/>
        <w:jc w:val="center"/>
        <w:rPr>
          <w:color w:val="000000" w:themeColor="text1"/>
          <w:sz w:val="36"/>
          <w:szCs w:val="36"/>
        </w:rPr>
      </w:pPr>
    </w:p>
    <w:p w14:paraId="0110375B" w14:textId="77777777" w:rsidR="00E371FC" w:rsidRPr="00F73E0B" w:rsidRDefault="00E371FC" w:rsidP="0003109C">
      <w:pPr>
        <w:widowControl/>
        <w:jc w:val="center"/>
        <w:rPr>
          <w:color w:val="000000" w:themeColor="text1"/>
          <w:sz w:val="36"/>
          <w:szCs w:val="36"/>
        </w:rPr>
      </w:pPr>
      <w:bookmarkStart w:id="5" w:name="_DV_M3"/>
      <w:bookmarkEnd w:id="5"/>
      <w:r w:rsidRPr="00F73E0B">
        <w:rPr>
          <w:color w:val="000000" w:themeColor="text1"/>
          <w:sz w:val="36"/>
          <w:szCs w:val="36"/>
        </w:rPr>
        <w:t>Based upon</w:t>
      </w:r>
    </w:p>
    <w:p w14:paraId="66285A00" w14:textId="720BD3E9" w:rsidR="002F5E77" w:rsidRPr="00F73E0B" w:rsidRDefault="00E371FC" w:rsidP="0003109C">
      <w:pPr>
        <w:widowControl/>
        <w:jc w:val="center"/>
        <w:rPr>
          <w:color w:val="000000" w:themeColor="text1"/>
          <w:sz w:val="36"/>
          <w:szCs w:val="36"/>
        </w:rPr>
      </w:pPr>
      <w:bookmarkStart w:id="6" w:name="_DV_M4"/>
      <w:bookmarkEnd w:id="6"/>
      <w:r w:rsidRPr="00F73E0B">
        <w:rPr>
          <w:color w:val="000000" w:themeColor="text1"/>
          <w:sz w:val="36"/>
          <w:szCs w:val="36"/>
        </w:rPr>
        <w:t>SFHA Charitable Model Rules (Scotland) 20</w:t>
      </w:r>
      <w:r w:rsidR="00EF25EF" w:rsidRPr="00F73E0B">
        <w:rPr>
          <w:color w:val="000000" w:themeColor="text1"/>
          <w:sz w:val="36"/>
          <w:szCs w:val="36"/>
        </w:rPr>
        <w:t>20</w:t>
      </w:r>
    </w:p>
    <w:p w14:paraId="7EFA7F8C" w14:textId="77777777" w:rsidR="00E371FC" w:rsidRPr="00F73E0B" w:rsidRDefault="00E371FC" w:rsidP="0003109C">
      <w:pPr>
        <w:widowControl/>
        <w:jc w:val="center"/>
        <w:rPr>
          <w:color w:val="000000" w:themeColor="text1"/>
          <w:sz w:val="36"/>
          <w:szCs w:val="36"/>
        </w:rPr>
      </w:pPr>
    </w:p>
    <w:p w14:paraId="6AFC0E66" w14:textId="77777777" w:rsidR="00E371FC" w:rsidRPr="00F73E0B" w:rsidRDefault="00E371FC" w:rsidP="0003109C">
      <w:pPr>
        <w:widowControl/>
        <w:jc w:val="center"/>
        <w:rPr>
          <w:color w:val="000000" w:themeColor="text1"/>
          <w:sz w:val="36"/>
          <w:szCs w:val="36"/>
        </w:rPr>
      </w:pPr>
    </w:p>
    <w:p w14:paraId="62C158A9" w14:textId="77777777" w:rsidR="00E371FC" w:rsidRPr="00F73E0B" w:rsidRDefault="00E371FC" w:rsidP="0003109C">
      <w:pPr>
        <w:widowControl/>
        <w:jc w:val="center"/>
        <w:rPr>
          <w:color w:val="000000" w:themeColor="text1"/>
          <w:sz w:val="36"/>
          <w:szCs w:val="36"/>
        </w:rPr>
      </w:pPr>
      <w:bookmarkStart w:id="7" w:name="_DV_M5"/>
      <w:bookmarkEnd w:id="7"/>
      <w:r w:rsidRPr="00F73E0B">
        <w:rPr>
          <w:color w:val="000000" w:themeColor="text1"/>
          <w:sz w:val="36"/>
          <w:szCs w:val="36"/>
        </w:rPr>
        <w:t>Registered under the</w:t>
      </w:r>
    </w:p>
    <w:p w14:paraId="2E73441B" w14:textId="77777777" w:rsidR="00E371FC" w:rsidRPr="00F73E0B" w:rsidRDefault="00E371FC" w:rsidP="0003109C">
      <w:pPr>
        <w:widowControl/>
        <w:jc w:val="center"/>
        <w:rPr>
          <w:color w:val="000000" w:themeColor="text1"/>
          <w:sz w:val="36"/>
          <w:szCs w:val="36"/>
        </w:rPr>
      </w:pPr>
      <w:bookmarkStart w:id="8" w:name="_DV_M7"/>
      <w:bookmarkEnd w:id="8"/>
      <w:r w:rsidRPr="00F73E0B">
        <w:rPr>
          <w:color w:val="000000" w:themeColor="text1"/>
          <w:sz w:val="36"/>
          <w:szCs w:val="36"/>
        </w:rPr>
        <w:t>Co-operative</w:t>
      </w:r>
      <w:bookmarkStart w:id="9" w:name="_DV_M6"/>
      <w:bookmarkEnd w:id="9"/>
      <w:r w:rsidRPr="00F73E0B">
        <w:rPr>
          <w:color w:val="000000" w:themeColor="text1"/>
          <w:sz w:val="36"/>
          <w:szCs w:val="36"/>
        </w:rPr>
        <w:t xml:space="preserve"> and Community Benefit Societies Act 2014</w:t>
      </w:r>
    </w:p>
    <w:p w14:paraId="17088B30" w14:textId="77777777" w:rsidR="00E371FC" w:rsidRPr="00F73E0B" w:rsidRDefault="00E371FC" w:rsidP="0003109C">
      <w:pPr>
        <w:widowControl/>
        <w:jc w:val="center"/>
        <w:rPr>
          <w:color w:val="000000" w:themeColor="text1"/>
          <w:sz w:val="36"/>
          <w:szCs w:val="36"/>
        </w:rPr>
      </w:pPr>
      <w:r w:rsidRPr="00F73E0B">
        <w:rPr>
          <w:color w:val="000000" w:themeColor="text1"/>
          <w:sz w:val="36"/>
          <w:szCs w:val="36"/>
        </w:rPr>
        <w:t>and the Housing (Scotland) Act 2010</w:t>
      </w:r>
    </w:p>
    <w:p w14:paraId="3DD07FF0" w14:textId="77777777" w:rsidR="00E371FC" w:rsidRPr="00F73E0B" w:rsidRDefault="00E371FC" w:rsidP="0003109C">
      <w:pPr>
        <w:widowControl/>
        <w:jc w:val="center"/>
        <w:rPr>
          <w:color w:val="000000" w:themeColor="text1"/>
          <w:sz w:val="36"/>
          <w:szCs w:val="36"/>
        </w:rPr>
      </w:pPr>
      <w:bookmarkStart w:id="10" w:name="_DV_M8"/>
      <w:bookmarkEnd w:id="10"/>
    </w:p>
    <w:p w14:paraId="02C8E951" w14:textId="77777777" w:rsidR="00E371FC" w:rsidRPr="00F73E0B" w:rsidRDefault="00E371FC" w:rsidP="0003109C">
      <w:pPr>
        <w:widowControl/>
        <w:jc w:val="center"/>
        <w:rPr>
          <w:color w:val="000000" w:themeColor="text1"/>
          <w:sz w:val="36"/>
          <w:szCs w:val="36"/>
        </w:rPr>
      </w:pPr>
    </w:p>
    <w:p w14:paraId="70AB74B5" w14:textId="77777777" w:rsidR="00E371FC" w:rsidRPr="00F73E0B" w:rsidRDefault="00E371FC" w:rsidP="0003109C">
      <w:pPr>
        <w:widowControl/>
        <w:jc w:val="center"/>
        <w:rPr>
          <w:color w:val="000000" w:themeColor="text1"/>
          <w:sz w:val="36"/>
          <w:szCs w:val="36"/>
        </w:rPr>
      </w:pPr>
    </w:p>
    <w:p w14:paraId="7CA92B01" w14:textId="77777777" w:rsidR="00E371FC" w:rsidRPr="00F73E0B" w:rsidRDefault="00E371FC" w:rsidP="0003109C">
      <w:pPr>
        <w:widowControl/>
        <w:jc w:val="center"/>
        <w:rPr>
          <w:b/>
          <w:color w:val="000000" w:themeColor="text1"/>
          <w:sz w:val="28"/>
          <w:szCs w:val="28"/>
        </w:rPr>
      </w:pPr>
    </w:p>
    <w:p w14:paraId="00E3C1D3" w14:textId="77777777" w:rsidR="00E371FC" w:rsidRPr="00F73E0B" w:rsidRDefault="00E371FC" w:rsidP="0003109C">
      <w:pPr>
        <w:widowControl/>
        <w:jc w:val="center"/>
        <w:rPr>
          <w:b/>
          <w:color w:val="000000" w:themeColor="text1"/>
          <w:sz w:val="28"/>
          <w:szCs w:val="28"/>
        </w:rPr>
      </w:pPr>
    </w:p>
    <w:p w14:paraId="3C8F63E4" w14:textId="77777777" w:rsidR="00E371FC" w:rsidRPr="00F73E0B" w:rsidRDefault="00E371FC" w:rsidP="0003109C">
      <w:pPr>
        <w:widowControl/>
        <w:jc w:val="center"/>
        <w:rPr>
          <w:b/>
          <w:color w:val="000000" w:themeColor="text1"/>
          <w:sz w:val="28"/>
          <w:szCs w:val="28"/>
        </w:rPr>
      </w:pPr>
    </w:p>
    <w:p w14:paraId="63F7EA0F" w14:textId="77777777" w:rsidR="00E371FC" w:rsidRPr="00F73E0B" w:rsidRDefault="00E371FC" w:rsidP="0003109C">
      <w:pPr>
        <w:widowControl/>
        <w:jc w:val="center"/>
        <w:rPr>
          <w:b/>
          <w:color w:val="000000" w:themeColor="text1"/>
          <w:sz w:val="28"/>
          <w:szCs w:val="28"/>
        </w:rPr>
      </w:pPr>
    </w:p>
    <w:p w14:paraId="38DB2AA6" w14:textId="4ACD834F" w:rsidR="00E371FC" w:rsidRPr="00F73E0B" w:rsidRDefault="00E371FC" w:rsidP="0003109C">
      <w:pPr>
        <w:widowControl/>
        <w:jc w:val="center"/>
        <w:rPr>
          <w:b/>
          <w:color w:val="000000" w:themeColor="text1"/>
          <w:sz w:val="28"/>
          <w:szCs w:val="28"/>
        </w:rPr>
      </w:pPr>
      <w:bookmarkStart w:id="11" w:name="_DV_M9"/>
      <w:bookmarkEnd w:id="11"/>
      <w:r w:rsidRPr="00F73E0B">
        <w:rPr>
          <w:b/>
          <w:color w:val="000000" w:themeColor="text1"/>
          <w:sz w:val="28"/>
          <w:szCs w:val="28"/>
        </w:rPr>
        <w:t>Published by</w:t>
      </w:r>
    </w:p>
    <w:p w14:paraId="4AFFFD0B" w14:textId="77777777" w:rsidR="00E371FC" w:rsidRPr="00F73E0B" w:rsidRDefault="00E371FC" w:rsidP="0003109C">
      <w:pPr>
        <w:widowControl/>
        <w:jc w:val="center"/>
        <w:rPr>
          <w:b/>
          <w:color w:val="000000" w:themeColor="text1"/>
          <w:sz w:val="28"/>
          <w:szCs w:val="28"/>
        </w:rPr>
      </w:pPr>
      <w:bookmarkStart w:id="12" w:name="_DV_M10"/>
      <w:bookmarkEnd w:id="12"/>
      <w:r w:rsidRPr="00F73E0B">
        <w:rPr>
          <w:b/>
          <w:color w:val="000000" w:themeColor="text1"/>
          <w:sz w:val="28"/>
          <w:szCs w:val="28"/>
        </w:rPr>
        <w:t>the Scottish Federation of Housing Associations</w:t>
      </w:r>
    </w:p>
    <w:p w14:paraId="599B678F" w14:textId="77777777" w:rsidR="00E371FC" w:rsidRPr="00F73E0B" w:rsidRDefault="00E371FC" w:rsidP="0003109C">
      <w:pPr>
        <w:widowControl/>
        <w:jc w:val="center"/>
        <w:rPr>
          <w:b/>
          <w:color w:val="000000" w:themeColor="text1"/>
          <w:sz w:val="28"/>
          <w:szCs w:val="28"/>
        </w:rPr>
      </w:pPr>
      <w:bookmarkStart w:id="13" w:name="_DV_M11"/>
      <w:bookmarkEnd w:id="13"/>
      <w:r w:rsidRPr="00F73E0B">
        <w:rPr>
          <w:b/>
          <w:color w:val="000000" w:themeColor="text1"/>
          <w:sz w:val="28"/>
          <w:szCs w:val="28"/>
        </w:rPr>
        <w:t>in co-operation with The Scottish Housing Regulator</w:t>
      </w:r>
    </w:p>
    <w:p w14:paraId="39E0CD9D" w14:textId="77777777" w:rsidR="00E371FC" w:rsidRPr="00F73E0B" w:rsidRDefault="00E371FC" w:rsidP="0003109C">
      <w:pPr>
        <w:widowControl/>
        <w:jc w:val="center"/>
        <w:rPr>
          <w:color w:val="000000" w:themeColor="text1"/>
          <w:sz w:val="28"/>
          <w:szCs w:val="28"/>
        </w:rPr>
      </w:pPr>
    </w:p>
    <w:p w14:paraId="003CD2C3" w14:textId="77777777" w:rsidR="00E371FC" w:rsidRPr="00F73E0B" w:rsidRDefault="00E371FC" w:rsidP="0003109C">
      <w:pPr>
        <w:widowControl/>
        <w:jc w:val="center"/>
        <w:rPr>
          <w:color w:val="000000" w:themeColor="text1"/>
          <w:sz w:val="28"/>
          <w:szCs w:val="28"/>
        </w:rPr>
      </w:pPr>
      <w:bookmarkStart w:id="14" w:name="_DV_M12"/>
      <w:bookmarkEnd w:id="14"/>
      <w:r w:rsidRPr="00F73E0B">
        <w:rPr>
          <w:color w:val="000000" w:themeColor="text1"/>
          <w:sz w:val="28"/>
          <w:szCs w:val="28"/>
        </w:rPr>
        <w:t>3</w:t>
      </w:r>
      <w:r w:rsidRPr="00F73E0B">
        <w:rPr>
          <w:color w:val="000000" w:themeColor="text1"/>
          <w:sz w:val="28"/>
          <w:szCs w:val="28"/>
          <w:vertAlign w:val="superscript"/>
        </w:rPr>
        <w:t>rd</w:t>
      </w:r>
      <w:r w:rsidRPr="00F73E0B">
        <w:rPr>
          <w:color w:val="000000" w:themeColor="text1"/>
          <w:sz w:val="28"/>
          <w:szCs w:val="28"/>
        </w:rPr>
        <w:t xml:space="preserve"> Floor, Sutherland House,</w:t>
      </w:r>
    </w:p>
    <w:p w14:paraId="386E2455" w14:textId="77777777" w:rsidR="00E371FC" w:rsidRPr="00F73E0B" w:rsidRDefault="00E371FC" w:rsidP="0003109C">
      <w:pPr>
        <w:widowControl/>
        <w:jc w:val="center"/>
        <w:rPr>
          <w:color w:val="000000" w:themeColor="text1"/>
          <w:sz w:val="28"/>
          <w:szCs w:val="28"/>
        </w:rPr>
      </w:pPr>
      <w:bookmarkStart w:id="15" w:name="_DV_M13"/>
      <w:bookmarkEnd w:id="15"/>
      <w:r w:rsidRPr="00F73E0B">
        <w:rPr>
          <w:color w:val="000000" w:themeColor="text1"/>
          <w:sz w:val="28"/>
          <w:szCs w:val="28"/>
        </w:rPr>
        <w:t>149 St Vincent Street,</w:t>
      </w:r>
    </w:p>
    <w:p w14:paraId="7474B222" w14:textId="77777777" w:rsidR="00E371FC" w:rsidRPr="00F73E0B" w:rsidRDefault="00E371FC" w:rsidP="0003109C">
      <w:pPr>
        <w:widowControl/>
        <w:jc w:val="center"/>
        <w:rPr>
          <w:color w:val="000000" w:themeColor="text1"/>
          <w:sz w:val="28"/>
          <w:szCs w:val="28"/>
        </w:rPr>
      </w:pPr>
      <w:bookmarkStart w:id="16" w:name="_DV_M14"/>
      <w:bookmarkEnd w:id="16"/>
      <w:r w:rsidRPr="00F73E0B">
        <w:rPr>
          <w:color w:val="000000" w:themeColor="text1"/>
          <w:sz w:val="28"/>
          <w:szCs w:val="28"/>
        </w:rPr>
        <w:t>Glasgow, G2 5NW</w:t>
      </w:r>
    </w:p>
    <w:p w14:paraId="3BE2C819" w14:textId="77777777" w:rsidR="00E371FC" w:rsidRPr="00F73E0B" w:rsidRDefault="00E371FC" w:rsidP="0003109C">
      <w:pPr>
        <w:widowControl/>
        <w:jc w:val="center"/>
        <w:rPr>
          <w:color w:val="000000" w:themeColor="text1"/>
          <w:sz w:val="28"/>
          <w:szCs w:val="28"/>
        </w:rPr>
      </w:pPr>
      <w:bookmarkStart w:id="17" w:name="_DV_M15"/>
      <w:bookmarkEnd w:id="17"/>
      <w:r w:rsidRPr="00F73E0B">
        <w:rPr>
          <w:color w:val="000000" w:themeColor="text1"/>
          <w:sz w:val="28"/>
          <w:szCs w:val="28"/>
        </w:rPr>
        <w:t>Tel:</w:t>
      </w:r>
      <w:r w:rsidRPr="00F73E0B">
        <w:rPr>
          <w:color w:val="000000" w:themeColor="text1"/>
          <w:sz w:val="28"/>
          <w:szCs w:val="28"/>
        </w:rPr>
        <w:tab/>
        <w:t>0141 332 8113</w:t>
      </w:r>
    </w:p>
    <w:p w14:paraId="062349C4" w14:textId="77777777" w:rsidR="00E371FC" w:rsidRPr="00F73E0B" w:rsidRDefault="00E371FC" w:rsidP="0003109C">
      <w:pPr>
        <w:widowControl/>
        <w:jc w:val="center"/>
        <w:rPr>
          <w:color w:val="000000" w:themeColor="text1"/>
          <w:sz w:val="28"/>
          <w:szCs w:val="28"/>
        </w:rPr>
      </w:pPr>
      <w:bookmarkStart w:id="18" w:name="_DV_M16"/>
      <w:bookmarkEnd w:id="18"/>
      <w:r w:rsidRPr="00F73E0B">
        <w:rPr>
          <w:color w:val="000000" w:themeColor="text1"/>
          <w:sz w:val="28"/>
          <w:szCs w:val="28"/>
        </w:rPr>
        <w:t>Fax:</w:t>
      </w:r>
      <w:r w:rsidRPr="00F73E0B">
        <w:rPr>
          <w:color w:val="000000" w:themeColor="text1"/>
          <w:sz w:val="28"/>
          <w:szCs w:val="28"/>
        </w:rPr>
        <w:tab/>
        <w:t>0141 332 9684</w:t>
      </w:r>
    </w:p>
    <w:p w14:paraId="12D1A026" w14:textId="77777777" w:rsidR="00E371FC" w:rsidRPr="00F73E0B" w:rsidRDefault="00E371FC" w:rsidP="0003109C">
      <w:pPr>
        <w:widowControl/>
        <w:jc w:val="center"/>
        <w:rPr>
          <w:b/>
          <w:color w:val="000000" w:themeColor="text1"/>
          <w:sz w:val="36"/>
          <w:szCs w:val="36"/>
        </w:rPr>
      </w:pPr>
    </w:p>
    <w:p w14:paraId="0EF99146" w14:textId="77777777" w:rsidR="00E371FC" w:rsidRPr="00F73E0B" w:rsidRDefault="00E371FC" w:rsidP="0003109C">
      <w:pPr>
        <w:widowControl/>
        <w:jc w:val="center"/>
        <w:rPr>
          <w:color w:val="000000" w:themeColor="text1"/>
          <w:sz w:val="28"/>
          <w:szCs w:val="28"/>
        </w:rPr>
      </w:pPr>
      <w:bookmarkStart w:id="19" w:name="_DV_M17"/>
      <w:bookmarkEnd w:id="19"/>
    </w:p>
    <w:p w14:paraId="005FB41E" w14:textId="77777777" w:rsidR="00E371FC" w:rsidRPr="00F73E0B" w:rsidRDefault="00E371FC" w:rsidP="0003109C">
      <w:pPr>
        <w:widowControl/>
        <w:jc w:val="both"/>
        <w:rPr>
          <w:color w:val="000000" w:themeColor="text1"/>
          <w:sz w:val="28"/>
          <w:szCs w:val="28"/>
        </w:rPr>
      </w:pPr>
    </w:p>
    <w:p w14:paraId="728D9553" w14:textId="77777777" w:rsidR="00E371FC" w:rsidRPr="00F73E0B" w:rsidRDefault="00E371FC" w:rsidP="0003109C">
      <w:pPr>
        <w:widowControl/>
        <w:jc w:val="both"/>
        <w:rPr>
          <w:color w:val="000000" w:themeColor="text1"/>
          <w:sz w:val="28"/>
          <w:szCs w:val="28"/>
        </w:rPr>
      </w:pPr>
    </w:p>
    <w:p w14:paraId="3CA6745C" w14:textId="77777777" w:rsidR="00E371FC" w:rsidRPr="00F73E0B" w:rsidRDefault="00E371FC" w:rsidP="0003109C">
      <w:pPr>
        <w:widowControl/>
        <w:autoSpaceDE/>
        <w:autoSpaceDN/>
        <w:adjustRightInd/>
        <w:jc w:val="both"/>
        <w:rPr>
          <w:color w:val="000000" w:themeColor="text1"/>
          <w:sz w:val="28"/>
          <w:szCs w:val="28"/>
        </w:rPr>
      </w:pPr>
      <w:r w:rsidRPr="00F73E0B">
        <w:rPr>
          <w:color w:val="000000" w:themeColor="text1"/>
          <w:sz w:val="28"/>
          <w:szCs w:val="28"/>
        </w:rPr>
        <w:br w:type="page"/>
      </w:r>
    </w:p>
    <w:p w14:paraId="58CAC22A" w14:textId="77777777" w:rsidR="00E371FC" w:rsidRPr="00F73E0B" w:rsidRDefault="00E371FC" w:rsidP="0003109C">
      <w:pPr>
        <w:widowControl/>
        <w:jc w:val="both"/>
        <w:rPr>
          <w:color w:val="000000" w:themeColor="text1"/>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F73E0B" w:rsidRPr="00F73E0B" w14:paraId="4A6F59C3" w14:textId="77777777" w:rsidTr="00096218">
        <w:tc>
          <w:tcPr>
            <w:tcW w:w="3970" w:type="dxa"/>
            <w:shd w:val="clear" w:color="auto" w:fill="auto"/>
          </w:tcPr>
          <w:p w14:paraId="7587AFCE" w14:textId="77777777" w:rsidR="00E371FC" w:rsidRPr="00F73E0B" w:rsidRDefault="00E371FC" w:rsidP="0003109C">
            <w:pPr>
              <w:widowControl/>
              <w:jc w:val="both"/>
              <w:rPr>
                <w:b/>
                <w:bCs/>
                <w:color w:val="000000" w:themeColor="text1"/>
              </w:rPr>
            </w:pPr>
            <w:bookmarkStart w:id="20" w:name="_DV_M18"/>
            <w:bookmarkEnd w:id="20"/>
            <w:r w:rsidRPr="00F73E0B">
              <w:rPr>
                <w:b/>
                <w:bCs/>
                <w:color w:val="000000" w:themeColor="text1"/>
              </w:rPr>
              <w:t>ITEM</w:t>
            </w:r>
            <w:r w:rsidRPr="00F73E0B">
              <w:rPr>
                <w:b/>
                <w:bCs/>
                <w:color w:val="000000" w:themeColor="text1"/>
              </w:rPr>
              <w:tab/>
            </w:r>
            <w:r w:rsidRPr="00F73E0B">
              <w:rPr>
                <w:b/>
                <w:bCs/>
                <w:color w:val="000000" w:themeColor="text1"/>
              </w:rPr>
              <w:tab/>
            </w:r>
            <w:r w:rsidRPr="00F73E0B">
              <w:rPr>
                <w:b/>
                <w:bCs/>
                <w:color w:val="000000" w:themeColor="text1"/>
              </w:rPr>
              <w:tab/>
              <w:t xml:space="preserve">          </w:t>
            </w:r>
          </w:p>
          <w:p w14:paraId="717056E9" w14:textId="77777777" w:rsidR="00E371FC" w:rsidRPr="00F73E0B" w:rsidRDefault="00E371FC" w:rsidP="0003109C">
            <w:pPr>
              <w:widowControl/>
              <w:jc w:val="both"/>
              <w:rPr>
                <w:b/>
                <w:bCs/>
                <w:color w:val="000000" w:themeColor="text1"/>
              </w:rPr>
            </w:pPr>
          </w:p>
          <w:p w14:paraId="7DC32A31"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Introduction:</w:t>
            </w:r>
            <w:r w:rsidRPr="00F73E0B">
              <w:rPr>
                <w:color w:val="000000" w:themeColor="text1"/>
                <w:sz w:val="20"/>
                <w:szCs w:val="20"/>
              </w:rPr>
              <w:tab/>
            </w:r>
            <w:r w:rsidRPr="00F73E0B">
              <w:rPr>
                <w:color w:val="000000" w:themeColor="text1"/>
                <w:sz w:val="20"/>
                <w:szCs w:val="20"/>
              </w:rPr>
              <w:tab/>
            </w:r>
            <w:r w:rsidRPr="00F73E0B">
              <w:rPr>
                <w:color w:val="000000" w:themeColor="text1"/>
                <w:sz w:val="20"/>
                <w:szCs w:val="20"/>
              </w:rPr>
              <w:tab/>
            </w:r>
          </w:p>
          <w:p w14:paraId="43369C40"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Name</w:t>
            </w:r>
          </w:p>
          <w:p w14:paraId="2115263C"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Objects</w:t>
            </w:r>
          </w:p>
          <w:p w14:paraId="43687D40"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Membership</w:t>
            </w:r>
            <w:r w:rsidRPr="00F73E0B">
              <w:rPr>
                <w:color w:val="000000" w:themeColor="text1"/>
                <w:sz w:val="20"/>
                <w:szCs w:val="20"/>
              </w:rPr>
              <w:tab/>
            </w:r>
            <w:r w:rsidRPr="00F73E0B">
              <w:rPr>
                <w:color w:val="000000" w:themeColor="text1"/>
                <w:sz w:val="20"/>
                <w:szCs w:val="20"/>
              </w:rPr>
              <w:tab/>
            </w:r>
            <w:r w:rsidRPr="00F73E0B">
              <w:rPr>
                <w:color w:val="000000" w:themeColor="text1"/>
                <w:sz w:val="20"/>
                <w:szCs w:val="20"/>
              </w:rPr>
              <w:tab/>
            </w:r>
          </w:p>
          <w:p w14:paraId="1A99D599"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Applying for membership</w:t>
            </w:r>
          </w:p>
          <w:p w14:paraId="1AA3FDCA"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Ending your membership</w:t>
            </w:r>
            <w:r w:rsidRPr="00F73E0B">
              <w:rPr>
                <w:color w:val="000000" w:themeColor="text1"/>
                <w:sz w:val="20"/>
                <w:szCs w:val="20"/>
              </w:rPr>
              <w:tab/>
            </w:r>
          </w:p>
          <w:p w14:paraId="204BF27F"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Representing an Organisation</w:t>
            </w:r>
          </w:p>
          <w:p w14:paraId="1CA2A9E3"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Share Capital</w:t>
            </w:r>
          </w:p>
          <w:p w14:paraId="275C2256"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Shares</w:t>
            </w:r>
          </w:p>
          <w:p w14:paraId="149E11EA"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Transferring shares</w:t>
            </w:r>
          </w:p>
          <w:p w14:paraId="0F21FB3A"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Borrowing Powers</w:t>
            </w:r>
            <w:r w:rsidRPr="00F73E0B">
              <w:rPr>
                <w:color w:val="000000" w:themeColor="text1"/>
                <w:sz w:val="20"/>
                <w:szCs w:val="20"/>
              </w:rPr>
              <w:tab/>
            </w:r>
            <w:r w:rsidRPr="00F73E0B">
              <w:rPr>
                <w:color w:val="000000" w:themeColor="text1"/>
                <w:sz w:val="20"/>
                <w:szCs w:val="20"/>
              </w:rPr>
              <w:tab/>
            </w:r>
          </w:p>
          <w:p w14:paraId="25AFA2E9"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General Meetings</w:t>
            </w:r>
            <w:r w:rsidRPr="00F73E0B">
              <w:rPr>
                <w:color w:val="000000" w:themeColor="text1"/>
                <w:sz w:val="20"/>
                <w:szCs w:val="20"/>
              </w:rPr>
              <w:tab/>
            </w:r>
            <w:r w:rsidRPr="00F73E0B">
              <w:rPr>
                <w:color w:val="000000" w:themeColor="text1"/>
                <w:sz w:val="20"/>
                <w:szCs w:val="20"/>
              </w:rPr>
              <w:tab/>
            </w:r>
          </w:p>
          <w:p w14:paraId="5E097905"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Annual General Meeting</w:t>
            </w:r>
          </w:p>
          <w:p w14:paraId="2C748D62"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Special General Meeting</w:t>
            </w:r>
          </w:p>
          <w:p w14:paraId="0E60B6E8"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Notice of Meetings</w:t>
            </w:r>
          </w:p>
          <w:p w14:paraId="7962D1CC" w14:textId="16E01E62" w:rsidR="004301FD" w:rsidRPr="00F73E0B" w:rsidRDefault="004301FD" w:rsidP="0003109C">
            <w:pPr>
              <w:widowControl/>
              <w:spacing w:line="360" w:lineRule="auto"/>
              <w:jc w:val="both"/>
              <w:rPr>
                <w:color w:val="000000" w:themeColor="text1"/>
                <w:sz w:val="20"/>
                <w:szCs w:val="20"/>
              </w:rPr>
            </w:pPr>
            <w:r w:rsidRPr="00F73E0B">
              <w:rPr>
                <w:color w:val="000000" w:themeColor="text1"/>
                <w:sz w:val="20"/>
                <w:szCs w:val="20"/>
              </w:rPr>
              <w:t>-    Procedure at General Meetings</w:t>
            </w:r>
          </w:p>
          <w:p w14:paraId="004DF170"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Proxies/Representatives/Postal Votes</w:t>
            </w:r>
          </w:p>
          <w:p w14:paraId="49341095"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Voting</w:t>
            </w:r>
          </w:p>
          <w:p w14:paraId="36501737" w14:textId="12ECEB26" w:rsidR="004301FD" w:rsidRPr="00F73E0B" w:rsidRDefault="004301FD" w:rsidP="0003109C">
            <w:pPr>
              <w:widowControl/>
              <w:spacing w:line="360" w:lineRule="auto"/>
              <w:jc w:val="both"/>
              <w:rPr>
                <w:color w:val="000000" w:themeColor="text1"/>
                <w:sz w:val="20"/>
                <w:szCs w:val="20"/>
              </w:rPr>
            </w:pPr>
            <w:r w:rsidRPr="00F73E0B">
              <w:rPr>
                <w:color w:val="000000" w:themeColor="text1"/>
                <w:sz w:val="20"/>
                <w:szCs w:val="20"/>
              </w:rPr>
              <w:t>-    Proceedings at General Meetings</w:t>
            </w:r>
          </w:p>
          <w:p w14:paraId="0804C26A" w14:textId="43A8395E"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xml:space="preserve">The </w:t>
            </w:r>
            <w:r w:rsidR="00812A50" w:rsidRPr="00F73E0B">
              <w:rPr>
                <w:color w:val="000000" w:themeColor="text1"/>
                <w:sz w:val="20"/>
                <w:szCs w:val="20"/>
              </w:rPr>
              <w:t>Board</w:t>
            </w:r>
            <w:r w:rsidRPr="00F73E0B">
              <w:rPr>
                <w:color w:val="000000" w:themeColor="text1"/>
                <w:sz w:val="20"/>
                <w:szCs w:val="20"/>
              </w:rPr>
              <w:t xml:space="preserve"> of Management</w:t>
            </w:r>
          </w:p>
          <w:p w14:paraId="39A324AA" w14:textId="4A631DCF"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xml:space="preserve">-    Composition of the </w:t>
            </w:r>
            <w:r w:rsidR="00812A50" w:rsidRPr="00F73E0B">
              <w:rPr>
                <w:color w:val="000000" w:themeColor="text1"/>
                <w:sz w:val="20"/>
                <w:szCs w:val="20"/>
              </w:rPr>
              <w:t>Board</w:t>
            </w:r>
          </w:p>
          <w:p w14:paraId="42C26486"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Interests</w:t>
            </w:r>
          </w:p>
          <w:p w14:paraId="36974F8F" w14:textId="3333A63D"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xml:space="preserve">Electing </w:t>
            </w:r>
            <w:r w:rsidR="00812A50" w:rsidRPr="00F73E0B">
              <w:rPr>
                <w:color w:val="000000" w:themeColor="text1"/>
                <w:sz w:val="20"/>
                <w:szCs w:val="20"/>
              </w:rPr>
              <w:t>Board</w:t>
            </w:r>
            <w:r w:rsidRPr="00F73E0B">
              <w:rPr>
                <w:color w:val="000000" w:themeColor="text1"/>
                <w:sz w:val="20"/>
                <w:szCs w:val="20"/>
              </w:rPr>
              <w:t xml:space="preserve"> Members</w:t>
            </w:r>
          </w:p>
          <w:p w14:paraId="65D3E37C" w14:textId="7777777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Co-optees</w:t>
            </w:r>
          </w:p>
          <w:p w14:paraId="0CCAF147" w14:textId="634CBF84"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xml:space="preserve">-    Eligibility for the </w:t>
            </w:r>
            <w:r w:rsidR="00812A50" w:rsidRPr="00F73E0B">
              <w:rPr>
                <w:color w:val="000000" w:themeColor="text1"/>
                <w:sz w:val="20"/>
                <w:szCs w:val="20"/>
              </w:rPr>
              <w:t>Board</w:t>
            </w:r>
          </w:p>
          <w:p w14:paraId="6096F37A" w14:textId="73DC7B9E"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xml:space="preserve">Powers of the </w:t>
            </w:r>
            <w:r w:rsidR="00812A50" w:rsidRPr="00F73E0B">
              <w:rPr>
                <w:color w:val="000000" w:themeColor="text1"/>
                <w:sz w:val="20"/>
                <w:szCs w:val="20"/>
              </w:rPr>
              <w:t>Board</w:t>
            </w:r>
            <w:r w:rsidRPr="00F73E0B">
              <w:rPr>
                <w:color w:val="000000" w:themeColor="text1"/>
                <w:sz w:val="20"/>
                <w:szCs w:val="20"/>
              </w:rPr>
              <w:t xml:space="preserve"> of </w:t>
            </w:r>
          </w:p>
          <w:p w14:paraId="1A07827D"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Management</w:t>
            </w:r>
          </w:p>
          <w:p w14:paraId="2D25AFDB" w14:textId="690B3FFD" w:rsidR="00E371FC" w:rsidRPr="00F73E0B" w:rsidRDefault="00812A50" w:rsidP="0003109C">
            <w:pPr>
              <w:pStyle w:val="BodyText3"/>
              <w:widowControl/>
              <w:spacing w:line="360" w:lineRule="auto"/>
              <w:jc w:val="both"/>
              <w:rPr>
                <w:color w:val="000000" w:themeColor="text1"/>
                <w:sz w:val="20"/>
                <w:szCs w:val="20"/>
              </w:rPr>
            </w:pPr>
            <w:r w:rsidRPr="00F73E0B">
              <w:rPr>
                <w:color w:val="000000" w:themeColor="text1"/>
                <w:sz w:val="20"/>
                <w:szCs w:val="20"/>
              </w:rPr>
              <w:t>Board</w:t>
            </w:r>
            <w:r w:rsidR="00E371FC" w:rsidRPr="00F73E0B">
              <w:rPr>
                <w:color w:val="000000" w:themeColor="text1"/>
                <w:sz w:val="20"/>
                <w:szCs w:val="20"/>
              </w:rPr>
              <w:t xml:space="preserve"> Procedure</w:t>
            </w:r>
          </w:p>
          <w:p w14:paraId="19D8321D" w14:textId="51817BC7" w:rsidR="00E371FC" w:rsidRPr="00F73E0B" w:rsidRDefault="00E371FC" w:rsidP="0003109C">
            <w:pPr>
              <w:widowControl/>
              <w:spacing w:line="360" w:lineRule="auto"/>
              <w:jc w:val="both"/>
              <w:rPr>
                <w:color w:val="000000" w:themeColor="text1"/>
                <w:sz w:val="20"/>
                <w:szCs w:val="20"/>
              </w:rPr>
            </w:pPr>
            <w:r w:rsidRPr="00F73E0B">
              <w:rPr>
                <w:color w:val="000000" w:themeColor="text1"/>
                <w:sz w:val="20"/>
                <w:szCs w:val="20"/>
              </w:rPr>
              <w:t xml:space="preserve">-    Special </w:t>
            </w:r>
            <w:r w:rsidR="00812A50" w:rsidRPr="00F73E0B">
              <w:rPr>
                <w:color w:val="000000" w:themeColor="text1"/>
                <w:sz w:val="20"/>
                <w:szCs w:val="20"/>
              </w:rPr>
              <w:t>Board</w:t>
            </w:r>
            <w:r w:rsidRPr="00F73E0B">
              <w:rPr>
                <w:color w:val="000000" w:themeColor="text1"/>
                <w:sz w:val="20"/>
                <w:szCs w:val="20"/>
              </w:rPr>
              <w:t xml:space="preserve"> Meetings</w:t>
            </w:r>
          </w:p>
          <w:p w14:paraId="160735F0" w14:textId="23A3E7B6"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xml:space="preserve">-    </w:t>
            </w:r>
            <w:r w:rsidR="003B0927" w:rsidRPr="00F73E0B">
              <w:rPr>
                <w:color w:val="000000" w:themeColor="text1"/>
                <w:sz w:val="20"/>
                <w:szCs w:val="20"/>
              </w:rPr>
              <w:t>Sub-Committee</w:t>
            </w:r>
            <w:r w:rsidRPr="00F73E0B">
              <w:rPr>
                <w:color w:val="000000" w:themeColor="text1"/>
                <w:sz w:val="20"/>
                <w:szCs w:val="20"/>
              </w:rPr>
              <w:t>s</w:t>
            </w:r>
          </w:p>
          <w:p w14:paraId="2DAD02E4" w14:textId="77777777" w:rsidR="00E371FC" w:rsidRPr="00F73E0B" w:rsidRDefault="00E371FC" w:rsidP="0003109C">
            <w:pPr>
              <w:jc w:val="both"/>
              <w:rPr>
                <w:color w:val="000000" w:themeColor="text1"/>
              </w:rPr>
            </w:pPr>
          </w:p>
        </w:tc>
        <w:tc>
          <w:tcPr>
            <w:tcW w:w="1276" w:type="dxa"/>
            <w:shd w:val="clear" w:color="auto" w:fill="auto"/>
          </w:tcPr>
          <w:p w14:paraId="6154C256" w14:textId="77777777" w:rsidR="00E371FC" w:rsidRPr="00F73E0B" w:rsidRDefault="00E371FC" w:rsidP="0003109C">
            <w:pPr>
              <w:pStyle w:val="Heading7"/>
              <w:widowControl/>
              <w:spacing w:line="240" w:lineRule="auto"/>
              <w:jc w:val="both"/>
              <w:rPr>
                <w:color w:val="000000" w:themeColor="text1"/>
              </w:rPr>
            </w:pPr>
            <w:r w:rsidRPr="00F73E0B">
              <w:rPr>
                <w:color w:val="000000" w:themeColor="text1"/>
              </w:rPr>
              <w:t>PAGE NO</w:t>
            </w:r>
          </w:p>
          <w:p w14:paraId="0BB05176" w14:textId="77777777" w:rsidR="00E371FC" w:rsidRPr="00F73E0B" w:rsidRDefault="00E371FC" w:rsidP="0003109C">
            <w:pPr>
              <w:jc w:val="both"/>
              <w:rPr>
                <w:color w:val="000000" w:themeColor="text1"/>
              </w:rPr>
            </w:pPr>
          </w:p>
          <w:p w14:paraId="0631C4C8"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w:t>
            </w:r>
          </w:p>
          <w:p w14:paraId="3E56E6E0" w14:textId="77777777" w:rsidR="00E371FC" w:rsidRPr="00F73E0B" w:rsidRDefault="00E371FC" w:rsidP="0003109C">
            <w:pPr>
              <w:spacing w:line="360" w:lineRule="auto"/>
              <w:jc w:val="both"/>
              <w:rPr>
                <w:color w:val="000000" w:themeColor="text1"/>
                <w:sz w:val="20"/>
                <w:szCs w:val="20"/>
              </w:rPr>
            </w:pPr>
          </w:p>
          <w:p w14:paraId="26E3FE63" w14:textId="77777777" w:rsidR="00E371FC" w:rsidRPr="00F73E0B" w:rsidRDefault="00E371FC" w:rsidP="0003109C">
            <w:pPr>
              <w:spacing w:line="360" w:lineRule="auto"/>
              <w:jc w:val="both"/>
              <w:rPr>
                <w:color w:val="000000" w:themeColor="text1"/>
                <w:sz w:val="20"/>
                <w:szCs w:val="20"/>
              </w:rPr>
            </w:pPr>
          </w:p>
          <w:p w14:paraId="13A2DBBB"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w:t>
            </w:r>
          </w:p>
          <w:p w14:paraId="69D45E83" w14:textId="77777777" w:rsidR="00E371FC" w:rsidRPr="00F73E0B" w:rsidRDefault="00E371FC" w:rsidP="0003109C">
            <w:pPr>
              <w:spacing w:line="360" w:lineRule="auto"/>
              <w:jc w:val="both"/>
              <w:rPr>
                <w:color w:val="000000" w:themeColor="text1"/>
                <w:sz w:val="20"/>
                <w:szCs w:val="20"/>
              </w:rPr>
            </w:pPr>
          </w:p>
          <w:p w14:paraId="133AAFAB"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2</w:t>
            </w:r>
          </w:p>
          <w:p w14:paraId="4D71F20F"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3</w:t>
            </w:r>
          </w:p>
          <w:p w14:paraId="27601978"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4</w:t>
            </w:r>
          </w:p>
          <w:p w14:paraId="2CBDD947" w14:textId="77777777" w:rsidR="00E371FC" w:rsidRPr="00F73E0B" w:rsidRDefault="00E371FC" w:rsidP="0003109C">
            <w:pPr>
              <w:spacing w:line="360" w:lineRule="auto"/>
              <w:jc w:val="both"/>
              <w:rPr>
                <w:color w:val="000000" w:themeColor="text1"/>
                <w:sz w:val="20"/>
                <w:szCs w:val="20"/>
              </w:rPr>
            </w:pPr>
          </w:p>
          <w:p w14:paraId="0A45339E" w14:textId="77777777" w:rsidR="00E371FC" w:rsidRPr="00F73E0B" w:rsidRDefault="00E371FC" w:rsidP="0003109C">
            <w:pPr>
              <w:spacing w:line="360" w:lineRule="auto"/>
              <w:jc w:val="both"/>
              <w:rPr>
                <w:color w:val="000000" w:themeColor="text1"/>
                <w:sz w:val="20"/>
                <w:szCs w:val="20"/>
              </w:rPr>
            </w:pPr>
          </w:p>
          <w:p w14:paraId="1BD9D811"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4</w:t>
            </w:r>
          </w:p>
          <w:p w14:paraId="0F42C957"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5</w:t>
            </w:r>
          </w:p>
          <w:p w14:paraId="1032B4D2" w14:textId="77777777" w:rsidR="00E371FC" w:rsidRPr="00F73E0B" w:rsidRDefault="00E371FC" w:rsidP="0003109C">
            <w:pPr>
              <w:spacing w:line="360" w:lineRule="auto"/>
              <w:jc w:val="both"/>
              <w:rPr>
                <w:color w:val="000000" w:themeColor="text1"/>
                <w:sz w:val="20"/>
                <w:szCs w:val="20"/>
              </w:rPr>
            </w:pPr>
          </w:p>
          <w:p w14:paraId="044FA832" w14:textId="77777777" w:rsidR="00E371FC" w:rsidRPr="00F73E0B" w:rsidRDefault="00E371FC" w:rsidP="0003109C">
            <w:pPr>
              <w:spacing w:line="360" w:lineRule="auto"/>
              <w:jc w:val="both"/>
              <w:rPr>
                <w:color w:val="000000" w:themeColor="text1"/>
                <w:sz w:val="20"/>
                <w:szCs w:val="20"/>
              </w:rPr>
            </w:pPr>
          </w:p>
          <w:p w14:paraId="7EF439B6" w14:textId="77777777" w:rsidR="00E371FC" w:rsidRPr="00F73E0B" w:rsidRDefault="00E371FC" w:rsidP="0003109C">
            <w:pPr>
              <w:spacing w:line="360" w:lineRule="auto"/>
              <w:jc w:val="both"/>
              <w:rPr>
                <w:color w:val="000000" w:themeColor="text1"/>
                <w:sz w:val="20"/>
                <w:szCs w:val="20"/>
              </w:rPr>
            </w:pPr>
          </w:p>
          <w:p w14:paraId="7A56FA1E" w14:textId="2EFA5CB6" w:rsidR="00E371FC" w:rsidRPr="00F73E0B" w:rsidRDefault="00E371FC" w:rsidP="0003109C">
            <w:pPr>
              <w:spacing w:line="360" w:lineRule="auto"/>
              <w:jc w:val="both"/>
              <w:rPr>
                <w:color w:val="000000" w:themeColor="text1"/>
                <w:sz w:val="20"/>
                <w:szCs w:val="20"/>
              </w:rPr>
            </w:pPr>
          </w:p>
          <w:p w14:paraId="75C64C9A" w14:textId="77777777" w:rsidR="00E371FC" w:rsidRPr="00F73E0B" w:rsidRDefault="00E371FC" w:rsidP="0003109C">
            <w:pPr>
              <w:spacing w:line="360" w:lineRule="auto"/>
              <w:jc w:val="both"/>
              <w:rPr>
                <w:color w:val="000000" w:themeColor="text1"/>
                <w:sz w:val="20"/>
                <w:szCs w:val="20"/>
              </w:rPr>
            </w:pPr>
          </w:p>
          <w:p w14:paraId="5375ABF3" w14:textId="77777777" w:rsidR="00E371FC" w:rsidRPr="00F73E0B" w:rsidRDefault="00E371FC" w:rsidP="0003109C">
            <w:pPr>
              <w:spacing w:line="360" w:lineRule="auto"/>
              <w:jc w:val="both"/>
              <w:rPr>
                <w:color w:val="000000" w:themeColor="text1"/>
                <w:sz w:val="20"/>
                <w:szCs w:val="20"/>
              </w:rPr>
            </w:pPr>
          </w:p>
          <w:p w14:paraId="64527ACB" w14:textId="55C3740E" w:rsidR="00E371FC" w:rsidRPr="00F73E0B" w:rsidRDefault="00E371FC" w:rsidP="0003109C">
            <w:pPr>
              <w:spacing w:line="360" w:lineRule="auto"/>
              <w:jc w:val="both"/>
              <w:rPr>
                <w:color w:val="000000" w:themeColor="text1"/>
                <w:sz w:val="20"/>
                <w:szCs w:val="20"/>
              </w:rPr>
            </w:pPr>
          </w:p>
          <w:p w14:paraId="4B3D9EB4"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9</w:t>
            </w:r>
          </w:p>
          <w:p w14:paraId="15FE3AE2" w14:textId="77777777" w:rsidR="00E371FC" w:rsidRPr="00F73E0B" w:rsidRDefault="00E371FC" w:rsidP="0003109C">
            <w:pPr>
              <w:spacing w:line="360" w:lineRule="auto"/>
              <w:jc w:val="both"/>
              <w:rPr>
                <w:color w:val="000000" w:themeColor="text1"/>
                <w:sz w:val="20"/>
                <w:szCs w:val="20"/>
              </w:rPr>
            </w:pPr>
          </w:p>
          <w:p w14:paraId="55259B42" w14:textId="77777777" w:rsidR="00E371FC" w:rsidRPr="00F73E0B" w:rsidRDefault="00E371FC" w:rsidP="0003109C">
            <w:pPr>
              <w:spacing w:line="360" w:lineRule="auto"/>
              <w:jc w:val="both"/>
              <w:rPr>
                <w:color w:val="000000" w:themeColor="text1"/>
                <w:sz w:val="20"/>
                <w:szCs w:val="20"/>
              </w:rPr>
            </w:pPr>
          </w:p>
          <w:p w14:paraId="1EC224CC"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10</w:t>
            </w:r>
          </w:p>
          <w:p w14:paraId="190A5637" w14:textId="77777777" w:rsidR="00E371FC" w:rsidRPr="00F73E0B" w:rsidRDefault="00E371FC" w:rsidP="0003109C">
            <w:pPr>
              <w:spacing w:line="360" w:lineRule="auto"/>
              <w:jc w:val="both"/>
              <w:rPr>
                <w:color w:val="000000" w:themeColor="text1"/>
                <w:sz w:val="20"/>
                <w:szCs w:val="20"/>
              </w:rPr>
            </w:pPr>
          </w:p>
          <w:p w14:paraId="3C9A46FC" w14:textId="77777777" w:rsidR="00E371FC" w:rsidRPr="00F73E0B" w:rsidRDefault="00E371FC" w:rsidP="0003109C">
            <w:pPr>
              <w:spacing w:line="360" w:lineRule="auto"/>
              <w:jc w:val="both"/>
              <w:rPr>
                <w:color w:val="000000" w:themeColor="text1"/>
                <w:sz w:val="20"/>
                <w:szCs w:val="20"/>
              </w:rPr>
            </w:pPr>
          </w:p>
          <w:p w14:paraId="05A20492" w14:textId="77777777" w:rsidR="00E371FC" w:rsidRPr="00F73E0B" w:rsidRDefault="00E371FC" w:rsidP="0003109C">
            <w:pPr>
              <w:spacing w:line="360" w:lineRule="auto"/>
              <w:jc w:val="both"/>
              <w:rPr>
                <w:color w:val="000000" w:themeColor="text1"/>
                <w:sz w:val="20"/>
                <w:szCs w:val="20"/>
              </w:rPr>
            </w:pPr>
          </w:p>
          <w:p w14:paraId="33961268"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13</w:t>
            </w:r>
          </w:p>
          <w:p w14:paraId="1F4CF08E"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14</w:t>
            </w:r>
          </w:p>
          <w:p w14:paraId="65B54A14" w14:textId="77777777" w:rsidR="00E371FC" w:rsidRPr="00F73E0B" w:rsidRDefault="00E371FC" w:rsidP="0003109C">
            <w:pPr>
              <w:spacing w:line="360" w:lineRule="auto"/>
              <w:jc w:val="both"/>
              <w:rPr>
                <w:color w:val="000000" w:themeColor="text1"/>
                <w:sz w:val="20"/>
                <w:szCs w:val="20"/>
              </w:rPr>
            </w:pPr>
          </w:p>
          <w:p w14:paraId="76E7E0F1" w14:textId="77777777" w:rsidR="00E371FC" w:rsidRPr="00F73E0B" w:rsidRDefault="00E371FC" w:rsidP="0003109C">
            <w:pPr>
              <w:jc w:val="both"/>
              <w:rPr>
                <w:color w:val="000000" w:themeColor="text1"/>
              </w:rPr>
            </w:pPr>
          </w:p>
          <w:p w14:paraId="38AD6B2C" w14:textId="77777777" w:rsidR="00E371FC" w:rsidRPr="00F73E0B" w:rsidRDefault="00E371FC" w:rsidP="0003109C">
            <w:pPr>
              <w:jc w:val="both"/>
              <w:rPr>
                <w:color w:val="000000" w:themeColor="text1"/>
              </w:rPr>
            </w:pPr>
          </w:p>
        </w:tc>
        <w:tc>
          <w:tcPr>
            <w:tcW w:w="3827" w:type="dxa"/>
            <w:shd w:val="clear" w:color="auto" w:fill="auto"/>
          </w:tcPr>
          <w:p w14:paraId="6FF546EE" w14:textId="77777777" w:rsidR="00E371FC" w:rsidRPr="00F73E0B" w:rsidRDefault="00E371FC" w:rsidP="0003109C">
            <w:pPr>
              <w:pStyle w:val="Heading7"/>
              <w:widowControl/>
              <w:spacing w:line="240" w:lineRule="auto"/>
              <w:jc w:val="both"/>
              <w:rPr>
                <w:color w:val="000000" w:themeColor="text1"/>
              </w:rPr>
            </w:pPr>
            <w:r w:rsidRPr="00F73E0B">
              <w:rPr>
                <w:color w:val="000000" w:themeColor="text1"/>
              </w:rPr>
              <w:t>ITEM</w:t>
            </w:r>
            <w:r w:rsidRPr="00F73E0B">
              <w:rPr>
                <w:color w:val="000000" w:themeColor="text1"/>
              </w:rPr>
              <w:tab/>
            </w:r>
            <w:r w:rsidRPr="00F73E0B">
              <w:rPr>
                <w:color w:val="000000" w:themeColor="text1"/>
              </w:rPr>
              <w:tab/>
            </w:r>
            <w:r w:rsidRPr="00F73E0B">
              <w:rPr>
                <w:color w:val="000000" w:themeColor="text1"/>
              </w:rPr>
              <w:tab/>
              <w:t xml:space="preserve">          </w:t>
            </w:r>
          </w:p>
          <w:p w14:paraId="2FAF1166" w14:textId="77777777" w:rsidR="00E371FC" w:rsidRPr="00F73E0B" w:rsidRDefault="00E371FC" w:rsidP="0003109C">
            <w:pPr>
              <w:jc w:val="both"/>
              <w:rPr>
                <w:color w:val="000000" w:themeColor="text1"/>
              </w:rPr>
            </w:pPr>
          </w:p>
          <w:p w14:paraId="6A3B301F"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The Secretary and Officer Bearers</w:t>
            </w:r>
          </w:p>
          <w:p w14:paraId="7BB20CB2"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Role of the Chair</w:t>
            </w:r>
          </w:p>
          <w:p w14:paraId="789DF708"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Financial Guarantees for Officers</w:t>
            </w:r>
          </w:p>
          <w:p w14:paraId="5F1ADD2C" w14:textId="508B3C5F"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xml:space="preserve">The </w:t>
            </w:r>
            <w:r w:rsidR="00812A50" w:rsidRPr="00F73E0B">
              <w:rPr>
                <w:color w:val="000000" w:themeColor="text1"/>
                <w:sz w:val="20"/>
                <w:szCs w:val="20"/>
              </w:rPr>
              <w:t>Board</w:t>
            </w:r>
            <w:r w:rsidRPr="00F73E0B">
              <w:rPr>
                <w:color w:val="000000" w:themeColor="text1"/>
                <w:sz w:val="20"/>
                <w:szCs w:val="20"/>
              </w:rPr>
              <w:t xml:space="preserve">’s Minutes, Seal, </w:t>
            </w:r>
          </w:p>
          <w:p w14:paraId="24A3D726"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Registers and Books</w:t>
            </w:r>
          </w:p>
          <w:p w14:paraId="3C819171"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Minutes</w:t>
            </w:r>
          </w:p>
          <w:p w14:paraId="51B55E36"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Execution of Documents and Seal</w:t>
            </w:r>
          </w:p>
          <w:p w14:paraId="35EC265E"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Registers</w:t>
            </w:r>
          </w:p>
          <w:p w14:paraId="3F88BB71"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Registered Name</w:t>
            </w:r>
          </w:p>
          <w:p w14:paraId="7B8BA8FA"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Documentation</w:t>
            </w:r>
          </w:p>
          <w:p w14:paraId="37DE713D"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Accounts</w:t>
            </w:r>
          </w:p>
          <w:p w14:paraId="6BAAF2B8"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The Auditor</w:t>
            </w:r>
          </w:p>
          <w:p w14:paraId="182E7A94"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Annual Returns and Balance Sheet</w:t>
            </w:r>
          </w:p>
          <w:p w14:paraId="4A212B73"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Surpluses and Donations</w:t>
            </w:r>
          </w:p>
          <w:p w14:paraId="758CB0A4"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Investments</w:t>
            </w:r>
          </w:p>
          <w:p w14:paraId="316189ED"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Inspecting the Register</w:t>
            </w:r>
          </w:p>
          <w:p w14:paraId="05F516CD"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Disputes</w:t>
            </w:r>
          </w:p>
          <w:p w14:paraId="267877D0"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Statutory Applications to the Financial Conduct Authority</w:t>
            </w:r>
          </w:p>
          <w:p w14:paraId="76992905"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Copies of Rules</w:t>
            </w:r>
          </w:p>
          <w:p w14:paraId="6CC7A970"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Closing Down the Association</w:t>
            </w:r>
          </w:p>
          <w:p w14:paraId="42BC1B02"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Changing the Rules</w:t>
            </w:r>
          </w:p>
          <w:p w14:paraId="4564F62A"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Interpreting these Rules</w:t>
            </w:r>
          </w:p>
          <w:p w14:paraId="4D448C50"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Appendices:</w:t>
            </w:r>
          </w:p>
          <w:p w14:paraId="59C7B7D8"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Appendix 1:  Proxy form</w:t>
            </w:r>
          </w:p>
          <w:p w14:paraId="5DE4D10E" w14:textId="77777777"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Appendix 2:  Cancellation of Proxy</w:t>
            </w:r>
          </w:p>
          <w:p w14:paraId="2E34DC08" w14:textId="440D3CCD" w:rsidR="00E371FC" w:rsidRPr="00F73E0B" w:rsidRDefault="00E371FC" w:rsidP="0003109C">
            <w:pPr>
              <w:pStyle w:val="BodyText3"/>
              <w:widowControl/>
              <w:spacing w:line="360" w:lineRule="auto"/>
              <w:jc w:val="both"/>
              <w:rPr>
                <w:color w:val="000000" w:themeColor="text1"/>
                <w:sz w:val="20"/>
                <w:szCs w:val="20"/>
              </w:rPr>
            </w:pPr>
            <w:r w:rsidRPr="00F73E0B">
              <w:rPr>
                <w:color w:val="000000" w:themeColor="text1"/>
                <w:sz w:val="20"/>
                <w:szCs w:val="20"/>
              </w:rPr>
              <w:t xml:space="preserve">Signatures of </w:t>
            </w:r>
            <w:r w:rsidR="00812A50" w:rsidRPr="00F73E0B">
              <w:rPr>
                <w:color w:val="000000" w:themeColor="text1"/>
                <w:sz w:val="20"/>
                <w:szCs w:val="20"/>
              </w:rPr>
              <w:t>Board</w:t>
            </w:r>
            <w:r w:rsidRPr="00F73E0B">
              <w:rPr>
                <w:color w:val="000000" w:themeColor="text1"/>
                <w:sz w:val="20"/>
                <w:szCs w:val="20"/>
              </w:rPr>
              <w:t xml:space="preserve"> Members</w:t>
            </w:r>
          </w:p>
          <w:p w14:paraId="3CE9DF7F" w14:textId="77777777" w:rsidR="00E371FC" w:rsidRPr="00F73E0B" w:rsidRDefault="00E371FC" w:rsidP="0003109C">
            <w:pPr>
              <w:jc w:val="both"/>
              <w:rPr>
                <w:color w:val="000000" w:themeColor="text1"/>
              </w:rPr>
            </w:pPr>
          </w:p>
        </w:tc>
        <w:tc>
          <w:tcPr>
            <w:tcW w:w="1276" w:type="dxa"/>
            <w:shd w:val="clear" w:color="auto" w:fill="auto"/>
          </w:tcPr>
          <w:p w14:paraId="732FD4A3" w14:textId="77777777" w:rsidR="00E371FC" w:rsidRPr="00F73E0B" w:rsidRDefault="00E371FC" w:rsidP="0003109C">
            <w:pPr>
              <w:pStyle w:val="Heading7"/>
              <w:widowControl/>
              <w:spacing w:line="240" w:lineRule="auto"/>
              <w:jc w:val="both"/>
              <w:rPr>
                <w:color w:val="000000" w:themeColor="text1"/>
              </w:rPr>
            </w:pPr>
            <w:r w:rsidRPr="00F73E0B">
              <w:rPr>
                <w:color w:val="000000" w:themeColor="text1"/>
              </w:rPr>
              <w:t>PAGE NO</w:t>
            </w:r>
          </w:p>
          <w:p w14:paraId="0CFD78B0" w14:textId="77777777" w:rsidR="00E371FC" w:rsidRPr="00F73E0B" w:rsidRDefault="00E371FC" w:rsidP="0003109C">
            <w:pPr>
              <w:jc w:val="both"/>
              <w:rPr>
                <w:color w:val="000000" w:themeColor="text1"/>
                <w:sz w:val="20"/>
                <w:szCs w:val="20"/>
              </w:rPr>
            </w:pPr>
          </w:p>
          <w:p w14:paraId="730BBAFF" w14:textId="2DBAE572"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1</w:t>
            </w:r>
            <w:r w:rsidR="00B8210E" w:rsidRPr="00F73E0B">
              <w:rPr>
                <w:color w:val="000000" w:themeColor="text1"/>
                <w:sz w:val="20"/>
                <w:szCs w:val="20"/>
              </w:rPr>
              <w:t>6</w:t>
            </w:r>
          </w:p>
          <w:p w14:paraId="2411B848" w14:textId="77777777" w:rsidR="00E371FC" w:rsidRPr="00F73E0B" w:rsidRDefault="00E371FC" w:rsidP="0003109C">
            <w:pPr>
              <w:spacing w:line="360" w:lineRule="auto"/>
              <w:jc w:val="both"/>
              <w:rPr>
                <w:color w:val="000000" w:themeColor="text1"/>
                <w:sz w:val="20"/>
                <w:szCs w:val="20"/>
              </w:rPr>
            </w:pPr>
          </w:p>
          <w:p w14:paraId="56D76E82" w14:textId="7601245F"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1</w:t>
            </w:r>
            <w:r w:rsidR="00B8210E" w:rsidRPr="00F73E0B">
              <w:rPr>
                <w:color w:val="000000" w:themeColor="text1"/>
                <w:sz w:val="20"/>
                <w:szCs w:val="20"/>
              </w:rPr>
              <w:t>8</w:t>
            </w:r>
          </w:p>
          <w:p w14:paraId="21B74E97" w14:textId="77777777" w:rsidR="00E371FC" w:rsidRPr="00F73E0B" w:rsidRDefault="00E371FC" w:rsidP="0003109C">
            <w:pPr>
              <w:spacing w:line="360" w:lineRule="auto"/>
              <w:jc w:val="both"/>
              <w:rPr>
                <w:color w:val="000000" w:themeColor="text1"/>
                <w:sz w:val="20"/>
                <w:szCs w:val="20"/>
              </w:rPr>
            </w:pPr>
          </w:p>
          <w:p w14:paraId="104EB6C6"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18</w:t>
            </w:r>
          </w:p>
          <w:p w14:paraId="36C67B15" w14:textId="77777777" w:rsidR="00E371FC" w:rsidRPr="00F73E0B" w:rsidRDefault="00E371FC" w:rsidP="0003109C">
            <w:pPr>
              <w:spacing w:line="360" w:lineRule="auto"/>
              <w:jc w:val="both"/>
              <w:rPr>
                <w:color w:val="000000" w:themeColor="text1"/>
                <w:sz w:val="20"/>
                <w:szCs w:val="20"/>
              </w:rPr>
            </w:pPr>
          </w:p>
          <w:p w14:paraId="776CB476" w14:textId="77777777" w:rsidR="00E371FC" w:rsidRPr="00F73E0B" w:rsidRDefault="00E371FC" w:rsidP="0003109C">
            <w:pPr>
              <w:spacing w:line="360" w:lineRule="auto"/>
              <w:jc w:val="both"/>
              <w:rPr>
                <w:color w:val="000000" w:themeColor="text1"/>
                <w:sz w:val="20"/>
                <w:szCs w:val="20"/>
              </w:rPr>
            </w:pPr>
          </w:p>
          <w:p w14:paraId="2053F8EC" w14:textId="77777777" w:rsidR="00E371FC" w:rsidRPr="00F73E0B" w:rsidRDefault="00E371FC" w:rsidP="0003109C">
            <w:pPr>
              <w:spacing w:line="360" w:lineRule="auto"/>
              <w:jc w:val="both"/>
              <w:rPr>
                <w:color w:val="000000" w:themeColor="text1"/>
                <w:sz w:val="20"/>
                <w:szCs w:val="20"/>
              </w:rPr>
            </w:pPr>
          </w:p>
          <w:p w14:paraId="5081387F" w14:textId="77777777" w:rsidR="00E371FC" w:rsidRPr="00F73E0B" w:rsidRDefault="00E371FC" w:rsidP="0003109C">
            <w:pPr>
              <w:spacing w:line="360" w:lineRule="auto"/>
              <w:jc w:val="both"/>
              <w:rPr>
                <w:color w:val="000000" w:themeColor="text1"/>
                <w:sz w:val="20"/>
                <w:szCs w:val="20"/>
              </w:rPr>
            </w:pPr>
          </w:p>
          <w:p w14:paraId="086133E9" w14:textId="77777777" w:rsidR="00E371FC" w:rsidRPr="00F73E0B" w:rsidRDefault="00E371FC" w:rsidP="0003109C">
            <w:pPr>
              <w:spacing w:line="360" w:lineRule="auto"/>
              <w:jc w:val="both"/>
              <w:rPr>
                <w:color w:val="000000" w:themeColor="text1"/>
                <w:sz w:val="20"/>
                <w:szCs w:val="20"/>
              </w:rPr>
            </w:pPr>
          </w:p>
          <w:p w14:paraId="141127F8"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19</w:t>
            </w:r>
          </w:p>
          <w:p w14:paraId="71372304" w14:textId="24DD482D" w:rsidR="00E371FC" w:rsidRPr="00F73E0B" w:rsidRDefault="00B8210E" w:rsidP="0003109C">
            <w:pPr>
              <w:spacing w:line="360" w:lineRule="auto"/>
              <w:jc w:val="both"/>
              <w:rPr>
                <w:color w:val="000000" w:themeColor="text1"/>
                <w:sz w:val="20"/>
                <w:szCs w:val="20"/>
              </w:rPr>
            </w:pPr>
            <w:r w:rsidRPr="00F73E0B">
              <w:rPr>
                <w:color w:val="000000" w:themeColor="text1"/>
                <w:sz w:val="20"/>
                <w:szCs w:val="20"/>
              </w:rPr>
              <w:t>20</w:t>
            </w:r>
          </w:p>
          <w:p w14:paraId="6B474D0E" w14:textId="58269CF8"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w:t>
            </w:r>
            <w:r w:rsidR="00B8210E" w:rsidRPr="00F73E0B">
              <w:rPr>
                <w:color w:val="000000" w:themeColor="text1"/>
                <w:sz w:val="20"/>
                <w:szCs w:val="20"/>
              </w:rPr>
              <w:t>1</w:t>
            </w:r>
          </w:p>
          <w:p w14:paraId="296414FD"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21</w:t>
            </w:r>
          </w:p>
          <w:p w14:paraId="7F85EDF8"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21</w:t>
            </w:r>
          </w:p>
          <w:p w14:paraId="50074EE9"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21</w:t>
            </w:r>
          </w:p>
          <w:p w14:paraId="436B1863"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21</w:t>
            </w:r>
          </w:p>
          <w:p w14:paraId="7E935C56" w14:textId="77777777" w:rsidR="00E371FC" w:rsidRPr="00F73E0B" w:rsidRDefault="00E371FC" w:rsidP="0003109C">
            <w:pPr>
              <w:spacing w:line="360" w:lineRule="auto"/>
              <w:jc w:val="both"/>
              <w:rPr>
                <w:color w:val="000000" w:themeColor="text1"/>
                <w:sz w:val="20"/>
                <w:szCs w:val="20"/>
              </w:rPr>
            </w:pPr>
          </w:p>
          <w:p w14:paraId="764A4F4B"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22</w:t>
            </w:r>
          </w:p>
          <w:p w14:paraId="1BD0DA6C"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22</w:t>
            </w:r>
          </w:p>
          <w:p w14:paraId="3658238C" w14:textId="77777777"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22</w:t>
            </w:r>
          </w:p>
          <w:p w14:paraId="6E58822E" w14:textId="77777777" w:rsidR="00E371FC" w:rsidRPr="00F73E0B" w:rsidRDefault="00E371FC" w:rsidP="0003109C">
            <w:pPr>
              <w:spacing w:line="360" w:lineRule="auto"/>
              <w:jc w:val="both"/>
              <w:rPr>
                <w:color w:val="000000" w:themeColor="text1"/>
                <w:sz w:val="20"/>
                <w:szCs w:val="20"/>
              </w:rPr>
            </w:pPr>
            <w:r w:rsidRPr="00F73E0B">
              <w:rPr>
                <w:color w:val="000000" w:themeColor="text1"/>
                <w:sz w:val="20"/>
                <w:szCs w:val="20"/>
              </w:rPr>
              <w:t>23</w:t>
            </w:r>
          </w:p>
          <w:p w14:paraId="5487141F" w14:textId="5C60BFE4"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w:t>
            </w:r>
            <w:r w:rsidR="00B0313B" w:rsidRPr="00F73E0B">
              <w:rPr>
                <w:color w:val="000000" w:themeColor="text1"/>
                <w:sz w:val="20"/>
                <w:szCs w:val="20"/>
              </w:rPr>
              <w:t>4</w:t>
            </w:r>
          </w:p>
          <w:p w14:paraId="5D1BDB60" w14:textId="06AE79F4"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w:t>
            </w:r>
            <w:r w:rsidR="00B0313B" w:rsidRPr="00F73E0B">
              <w:rPr>
                <w:color w:val="000000" w:themeColor="text1"/>
                <w:sz w:val="20"/>
                <w:szCs w:val="20"/>
              </w:rPr>
              <w:t>6</w:t>
            </w:r>
          </w:p>
          <w:p w14:paraId="10BBE438" w14:textId="77777777" w:rsidR="00E371FC" w:rsidRPr="00F73E0B" w:rsidRDefault="00E371FC" w:rsidP="0003109C">
            <w:pPr>
              <w:spacing w:line="360" w:lineRule="auto"/>
              <w:jc w:val="both"/>
              <w:rPr>
                <w:color w:val="000000" w:themeColor="text1"/>
                <w:sz w:val="20"/>
                <w:szCs w:val="20"/>
              </w:rPr>
            </w:pPr>
          </w:p>
          <w:p w14:paraId="132EF2DE" w14:textId="77777777" w:rsidR="00E371FC" w:rsidRPr="00F73E0B" w:rsidRDefault="00E371FC" w:rsidP="0003109C">
            <w:pPr>
              <w:spacing w:line="360" w:lineRule="auto"/>
              <w:jc w:val="both"/>
              <w:rPr>
                <w:color w:val="000000" w:themeColor="text1"/>
                <w:sz w:val="20"/>
                <w:szCs w:val="20"/>
              </w:rPr>
            </w:pPr>
          </w:p>
          <w:p w14:paraId="0B27DCCF" w14:textId="6E893D3C" w:rsidR="00E371FC" w:rsidRPr="00F73E0B" w:rsidRDefault="005E78D8" w:rsidP="0003109C">
            <w:pPr>
              <w:spacing w:line="360" w:lineRule="auto"/>
              <w:jc w:val="both"/>
              <w:rPr>
                <w:color w:val="000000" w:themeColor="text1"/>
                <w:sz w:val="20"/>
                <w:szCs w:val="20"/>
              </w:rPr>
            </w:pPr>
            <w:r w:rsidRPr="00F73E0B">
              <w:rPr>
                <w:color w:val="000000" w:themeColor="text1"/>
                <w:sz w:val="20"/>
                <w:szCs w:val="20"/>
              </w:rPr>
              <w:t>2</w:t>
            </w:r>
            <w:r w:rsidR="00B0313B" w:rsidRPr="00F73E0B">
              <w:rPr>
                <w:color w:val="000000" w:themeColor="text1"/>
                <w:sz w:val="20"/>
                <w:szCs w:val="20"/>
              </w:rPr>
              <w:t>8</w:t>
            </w:r>
          </w:p>
          <w:p w14:paraId="134EA07B" w14:textId="77777777" w:rsidR="00E371FC" w:rsidRPr="00F73E0B" w:rsidRDefault="00E371FC" w:rsidP="0003109C">
            <w:pPr>
              <w:jc w:val="both"/>
              <w:rPr>
                <w:color w:val="000000" w:themeColor="text1"/>
              </w:rPr>
            </w:pPr>
          </w:p>
        </w:tc>
      </w:tr>
    </w:tbl>
    <w:p w14:paraId="2CD367D5" w14:textId="77777777" w:rsidR="00E371FC" w:rsidRPr="00F73E0B" w:rsidRDefault="00E371FC" w:rsidP="0003109C">
      <w:pPr>
        <w:pStyle w:val="BodyText3"/>
        <w:widowControl/>
        <w:spacing w:line="360" w:lineRule="auto"/>
        <w:jc w:val="both"/>
        <w:rPr>
          <w:color w:val="000000" w:themeColor="text1"/>
        </w:rPr>
      </w:pPr>
    </w:p>
    <w:p w14:paraId="45430FA0" w14:textId="77777777" w:rsidR="00E371FC" w:rsidRPr="00F73E0B" w:rsidRDefault="00E371FC" w:rsidP="0003109C">
      <w:pPr>
        <w:widowControl/>
        <w:jc w:val="both"/>
        <w:rPr>
          <w:b/>
          <w:color w:val="000000" w:themeColor="text1"/>
          <w:sz w:val="36"/>
          <w:szCs w:val="36"/>
        </w:rPr>
      </w:pPr>
      <w:bookmarkStart w:id="21" w:name="_DV_M81"/>
      <w:bookmarkEnd w:id="21"/>
      <w:r w:rsidRPr="00F73E0B">
        <w:rPr>
          <w:b/>
          <w:color w:val="000000" w:themeColor="text1"/>
          <w:sz w:val="36"/>
          <w:szCs w:val="36"/>
        </w:rPr>
        <w:t>CONTENTS PAGE</w:t>
      </w:r>
      <w:r w:rsidR="00A355E0" w:rsidRPr="00F73E0B">
        <w:rPr>
          <w:b/>
          <w:color w:val="000000" w:themeColor="text1"/>
          <w:sz w:val="36"/>
          <w:szCs w:val="36"/>
        </w:rPr>
        <w:t xml:space="preserve"> </w:t>
      </w:r>
    </w:p>
    <w:p w14:paraId="372F5E00" w14:textId="77777777" w:rsidR="0063038E" w:rsidRPr="00F73E0B" w:rsidRDefault="0063038E" w:rsidP="0003109C">
      <w:pPr>
        <w:widowControl/>
        <w:jc w:val="both"/>
        <w:rPr>
          <w:b/>
          <w:color w:val="000000" w:themeColor="text1"/>
          <w:sz w:val="28"/>
          <w:szCs w:val="28"/>
        </w:rPr>
      </w:pPr>
    </w:p>
    <w:p w14:paraId="2F35F99F" w14:textId="77777777" w:rsidR="0063038E" w:rsidRPr="00F73E0B" w:rsidRDefault="0063038E" w:rsidP="0003109C">
      <w:pPr>
        <w:widowControl/>
        <w:jc w:val="both"/>
        <w:rPr>
          <w:b/>
          <w:color w:val="000000" w:themeColor="text1"/>
          <w:sz w:val="28"/>
          <w:szCs w:val="28"/>
        </w:rPr>
      </w:pPr>
    </w:p>
    <w:p w14:paraId="44B61783" w14:textId="77777777" w:rsidR="0063038E" w:rsidRPr="00F73E0B" w:rsidRDefault="0063038E" w:rsidP="0003109C">
      <w:pPr>
        <w:widowControl/>
        <w:jc w:val="both"/>
        <w:rPr>
          <w:b/>
          <w:color w:val="000000" w:themeColor="text1"/>
          <w:sz w:val="28"/>
          <w:szCs w:val="28"/>
        </w:rPr>
      </w:pPr>
    </w:p>
    <w:p w14:paraId="529231F8" w14:textId="77777777" w:rsidR="0063038E" w:rsidRPr="00F73E0B" w:rsidRDefault="0063038E" w:rsidP="0003109C">
      <w:pPr>
        <w:widowControl/>
        <w:autoSpaceDE/>
        <w:autoSpaceDN/>
        <w:adjustRightInd/>
        <w:jc w:val="both"/>
        <w:rPr>
          <w:b/>
          <w:color w:val="000000" w:themeColor="text1"/>
          <w:sz w:val="28"/>
          <w:szCs w:val="28"/>
        </w:rPr>
      </w:pPr>
      <w:r w:rsidRPr="00F73E0B">
        <w:rPr>
          <w:b/>
          <w:color w:val="000000" w:themeColor="text1"/>
          <w:sz w:val="28"/>
          <w:szCs w:val="28"/>
        </w:rPr>
        <w:br w:type="page"/>
      </w:r>
    </w:p>
    <w:p w14:paraId="2FBF4CDD" w14:textId="18B0D2C3" w:rsidR="0063038E" w:rsidRPr="00F73E0B" w:rsidRDefault="0063038E" w:rsidP="0003109C">
      <w:pPr>
        <w:widowControl/>
        <w:jc w:val="both"/>
        <w:rPr>
          <w:b/>
          <w:color w:val="000000" w:themeColor="text1"/>
          <w:sz w:val="28"/>
          <w:szCs w:val="28"/>
        </w:rPr>
      </w:pPr>
      <w:r w:rsidRPr="00F73E0B">
        <w:rPr>
          <w:b/>
          <w:color w:val="000000" w:themeColor="text1"/>
          <w:sz w:val="28"/>
          <w:szCs w:val="28"/>
        </w:rPr>
        <w:lastRenderedPageBreak/>
        <w:t>INTRODUCTION</w:t>
      </w:r>
    </w:p>
    <w:p w14:paraId="58F47BB2" w14:textId="77777777" w:rsidR="0063038E" w:rsidRPr="00F73E0B" w:rsidRDefault="0063038E" w:rsidP="0003109C">
      <w:pPr>
        <w:widowControl/>
        <w:jc w:val="both"/>
        <w:rPr>
          <w:b/>
          <w:color w:val="000000" w:themeColor="text1"/>
          <w:sz w:val="28"/>
          <w:szCs w:val="28"/>
        </w:rPr>
      </w:pPr>
    </w:p>
    <w:p w14:paraId="363A4B75" w14:textId="77777777" w:rsidR="0063038E" w:rsidRPr="00F73E0B" w:rsidRDefault="0063038E" w:rsidP="0003109C">
      <w:pPr>
        <w:widowControl/>
        <w:jc w:val="both"/>
        <w:rPr>
          <w:b/>
          <w:color w:val="000000" w:themeColor="text1"/>
          <w:sz w:val="28"/>
          <w:szCs w:val="28"/>
        </w:rPr>
      </w:pPr>
    </w:p>
    <w:p w14:paraId="756DA1A4" w14:textId="77777777" w:rsidR="0063038E" w:rsidRPr="00F73E0B" w:rsidRDefault="0063038E" w:rsidP="0003109C">
      <w:pPr>
        <w:pStyle w:val="Heading1"/>
        <w:jc w:val="both"/>
        <w:rPr>
          <w:rFonts w:ascii="Arial" w:hAnsi="Arial" w:cs="Arial"/>
          <w:b/>
          <w:i w:val="0"/>
          <w:color w:val="000000" w:themeColor="text1"/>
          <w:sz w:val="28"/>
          <w:szCs w:val="28"/>
        </w:rPr>
      </w:pPr>
      <w:r w:rsidRPr="00F73E0B">
        <w:rPr>
          <w:rFonts w:ascii="Arial" w:hAnsi="Arial" w:cs="Arial"/>
          <w:b/>
          <w:i w:val="0"/>
          <w:color w:val="000000" w:themeColor="text1"/>
          <w:sz w:val="28"/>
          <w:szCs w:val="28"/>
        </w:rPr>
        <w:t>Name</w:t>
      </w:r>
    </w:p>
    <w:p w14:paraId="09DEFE20" w14:textId="77777777" w:rsidR="0063038E" w:rsidRPr="00F73E0B" w:rsidRDefault="0063038E" w:rsidP="0003109C">
      <w:pPr>
        <w:widowControl/>
        <w:jc w:val="both"/>
        <w:rPr>
          <w:b/>
          <w:color w:val="000000" w:themeColor="text1"/>
          <w:sz w:val="28"/>
          <w:szCs w:val="28"/>
        </w:rPr>
      </w:pPr>
    </w:p>
    <w:p w14:paraId="701D22DE" w14:textId="31861395" w:rsidR="0063038E" w:rsidRPr="00F73E0B" w:rsidRDefault="0063038E" w:rsidP="0003109C">
      <w:pPr>
        <w:widowControl/>
        <w:jc w:val="both"/>
        <w:rPr>
          <w:color w:val="000000" w:themeColor="text1"/>
        </w:rPr>
      </w:pPr>
      <w:r w:rsidRPr="00F73E0B">
        <w:rPr>
          <w:color w:val="000000" w:themeColor="text1"/>
        </w:rPr>
        <w:t>1</w:t>
      </w:r>
      <w:r w:rsidR="00187983" w:rsidRPr="00F73E0B">
        <w:rPr>
          <w:color w:val="000000" w:themeColor="text1"/>
        </w:rPr>
        <w:t xml:space="preserve"> </w:t>
      </w:r>
      <w:r w:rsidRPr="00F73E0B">
        <w:rPr>
          <w:color w:val="000000" w:themeColor="text1"/>
        </w:rPr>
        <w:t>The name of the Society shall be Shettleston Housing Association Limited (hereinafter referred to as “the Association”).</w:t>
      </w:r>
    </w:p>
    <w:p w14:paraId="28CFA0CD" w14:textId="77777777" w:rsidR="0063038E" w:rsidRPr="00F73E0B" w:rsidRDefault="0063038E" w:rsidP="0003109C">
      <w:pPr>
        <w:widowControl/>
        <w:jc w:val="both"/>
        <w:rPr>
          <w:color w:val="000000" w:themeColor="text1"/>
        </w:rPr>
      </w:pPr>
    </w:p>
    <w:p w14:paraId="01A39FAD" w14:textId="77777777" w:rsidR="0063038E" w:rsidRPr="00F73E0B" w:rsidRDefault="0063038E" w:rsidP="0003109C">
      <w:pPr>
        <w:widowControl/>
        <w:jc w:val="both"/>
        <w:rPr>
          <w:b/>
          <w:bCs/>
          <w:color w:val="000000" w:themeColor="text1"/>
          <w:sz w:val="28"/>
          <w:szCs w:val="28"/>
        </w:rPr>
      </w:pPr>
      <w:r w:rsidRPr="00F73E0B">
        <w:rPr>
          <w:b/>
          <w:bCs/>
          <w:color w:val="000000" w:themeColor="text1"/>
          <w:sz w:val="28"/>
          <w:szCs w:val="28"/>
        </w:rPr>
        <w:t>Objects</w:t>
      </w:r>
    </w:p>
    <w:p w14:paraId="7D315ADA" w14:textId="77777777" w:rsidR="0063038E" w:rsidRPr="00F73E0B" w:rsidRDefault="0063038E" w:rsidP="0003109C">
      <w:pPr>
        <w:widowControl/>
        <w:jc w:val="both"/>
        <w:rPr>
          <w:b/>
          <w:bCs/>
          <w:color w:val="000000" w:themeColor="text1"/>
          <w:sz w:val="24"/>
          <w:szCs w:val="24"/>
        </w:rPr>
      </w:pPr>
    </w:p>
    <w:p w14:paraId="69776770" w14:textId="60D037DA" w:rsidR="0063038E" w:rsidRPr="00F73E0B" w:rsidRDefault="0063038E" w:rsidP="0003109C">
      <w:pPr>
        <w:widowControl/>
        <w:tabs>
          <w:tab w:val="left" w:pos="567"/>
        </w:tabs>
        <w:ind w:left="567" w:hanging="567"/>
        <w:jc w:val="both"/>
        <w:rPr>
          <w:color w:val="000000" w:themeColor="text1"/>
        </w:rPr>
      </w:pPr>
      <w:r w:rsidRPr="00F73E0B">
        <w:rPr>
          <w:color w:val="000000" w:themeColor="text1"/>
        </w:rPr>
        <w:t>2</w:t>
      </w:r>
      <w:r w:rsidR="0003109C" w:rsidRPr="00F73E0B">
        <w:rPr>
          <w:color w:val="000000" w:themeColor="text1"/>
        </w:rPr>
        <w:tab/>
      </w:r>
      <w:r w:rsidRPr="00F73E0B">
        <w:rPr>
          <w:color w:val="000000" w:themeColor="text1"/>
        </w:rPr>
        <w:t>The objects of the Association are:</w:t>
      </w:r>
    </w:p>
    <w:p w14:paraId="24C81E03" w14:textId="77777777" w:rsidR="0063038E" w:rsidRPr="00F73E0B" w:rsidRDefault="0063038E" w:rsidP="0003109C">
      <w:pPr>
        <w:widowControl/>
        <w:jc w:val="both"/>
        <w:rPr>
          <w:color w:val="000000" w:themeColor="text1"/>
        </w:rPr>
      </w:pPr>
    </w:p>
    <w:p w14:paraId="48FDBD3E" w14:textId="77777777" w:rsidR="0063038E" w:rsidRPr="00F73E0B" w:rsidRDefault="0063038E" w:rsidP="0003109C">
      <w:pPr>
        <w:widowControl/>
        <w:tabs>
          <w:tab w:val="left" w:pos="1418"/>
        </w:tabs>
        <w:ind w:left="1418" w:hanging="851"/>
        <w:jc w:val="both"/>
        <w:rPr>
          <w:color w:val="000000" w:themeColor="text1"/>
        </w:rPr>
      </w:pPr>
      <w:r w:rsidRPr="00F73E0B">
        <w:rPr>
          <w:color w:val="000000" w:themeColor="text1"/>
        </w:rPr>
        <w:t>2.1</w:t>
      </w:r>
      <w:r w:rsidRPr="00F73E0B">
        <w:rPr>
          <w:color w:val="000000" w:themeColor="text1"/>
        </w:rPr>
        <w:tab/>
        <w:t>to provide for the relief of those in need by reason of age, ill-health, disability, financial hardship or other disadvantage through the provision, construction, improvement and management of land and accommodation and the provision of care; and</w:t>
      </w:r>
    </w:p>
    <w:p w14:paraId="4951C4F8" w14:textId="77777777" w:rsidR="0063038E" w:rsidRPr="00F73E0B" w:rsidRDefault="0063038E" w:rsidP="0003109C">
      <w:pPr>
        <w:widowControl/>
        <w:tabs>
          <w:tab w:val="left" w:pos="1418"/>
          <w:tab w:val="left" w:pos="1560"/>
        </w:tabs>
        <w:ind w:left="1418" w:hanging="851"/>
        <w:jc w:val="both"/>
        <w:rPr>
          <w:color w:val="000000" w:themeColor="text1"/>
        </w:rPr>
      </w:pPr>
    </w:p>
    <w:p w14:paraId="5B7ACFB5" w14:textId="3D7FAE91" w:rsidR="0063038E" w:rsidRPr="00F73E0B" w:rsidRDefault="0063038E" w:rsidP="0003109C">
      <w:pPr>
        <w:widowControl/>
        <w:tabs>
          <w:tab w:val="left" w:pos="1418"/>
        </w:tabs>
        <w:ind w:left="1418" w:hanging="851"/>
        <w:jc w:val="both"/>
        <w:rPr>
          <w:iCs/>
          <w:color w:val="000000" w:themeColor="text1"/>
        </w:rPr>
      </w:pPr>
      <w:r w:rsidRPr="00F73E0B">
        <w:rPr>
          <w:color w:val="000000" w:themeColor="text1"/>
        </w:rPr>
        <w:t>2.2</w:t>
      </w:r>
      <w:r w:rsidRPr="00F73E0B">
        <w:rPr>
          <w:color w:val="000000" w:themeColor="text1"/>
        </w:rPr>
        <w:tab/>
      </w:r>
      <w:r w:rsidRPr="00F73E0B">
        <w:rPr>
          <w:iCs/>
          <w:color w:val="000000" w:themeColor="text1"/>
        </w:rPr>
        <w:t>any other purpose or object permitted under Section 24 of the Housing (Scotland) Act 2010 which is charitable both for the purposes of Section 7 of the Charities and Trustee Investment (Scotland) Act 2005 and also in relation to the application of the Taxes Acts.</w:t>
      </w:r>
    </w:p>
    <w:p w14:paraId="56601A94" w14:textId="77777777" w:rsidR="0063038E" w:rsidRPr="00F73E0B" w:rsidRDefault="0063038E" w:rsidP="0003109C">
      <w:pPr>
        <w:widowControl/>
        <w:tabs>
          <w:tab w:val="left" w:pos="1418"/>
        </w:tabs>
        <w:ind w:left="1418" w:hanging="851"/>
        <w:jc w:val="both"/>
        <w:rPr>
          <w:color w:val="000000" w:themeColor="text1"/>
        </w:rPr>
      </w:pPr>
    </w:p>
    <w:p w14:paraId="7A130317" w14:textId="77777777" w:rsidR="00F0093F" w:rsidRPr="00F73E0B" w:rsidRDefault="00F0093F" w:rsidP="0003109C">
      <w:pPr>
        <w:widowControl/>
        <w:tabs>
          <w:tab w:val="left" w:pos="567"/>
        </w:tabs>
        <w:ind w:left="567" w:hanging="567"/>
        <w:jc w:val="both"/>
        <w:rPr>
          <w:color w:val="000000" w:themeColor="text1"/>
        </w:rPr>
      </w:pPr>
      <w:r w:rsidRPr="00F73E0B">
        <w:rPr>
          <w:color w:val="000000" w:themeColor="text1"/>
        </w:rPr>
        <w:t xml:space="preserve">         2.3 </w:t>
      </w:r>
      <w:r w:rsidR="0063038E" w:rsidRPr="00F73E0B">
        <w:rPr>
          <w:color w:val="000000" w:themeColor="text1"/>
        </w:rPr>
        <w:tab/>
        <w:t xml:space="preserve">We will operate in the geographical area of Shettleston, within the boundaries </w:t>
      </w:r>
      <w:r w:rsidRPr="00F73E0B">
        <w:rPr>
          <w:color w:val="000000" w:themeColor="text1"/>
        </w:rPr>
        <w:t xml:space="preserve"> </w:t>
      </w:r>
    </w:p>
    <w:p w14:paraId="3FE89507" w14:textId="7D3AE693" w:rsidR="0063038E" w:rsidRPr="00F73E0B" w:rsidRDefault="00F0093F" w:rsidP="0003109C">
      <w:pPr>
        <w:widowControl/>
        <w:tabs>
          <w:tab w:val="left" w:pos="567"/>
        </w:tabs>
        <w:ind w:left="567" w:hanging="567"/>
        <w:jc w:val="both"/>
        <w:rPr>
          <w:color w:val="000000" w:themeColor="text1"/>
        </w:rPr>
      </w:pPr>
      <w:r w:rsidRPr="00F73E0B">
        <w:rPr>
          <w:color w:val="000000" w:themeColor="text1"/>
        </w:rPr>
        <w:t xml:space="preserve">                        </w:t>
      </w:r>
      <w:r w:rsidR="0063038E" w:rsidRPr="00F73E0B">
        <w:rPr>
          <w:color w:val="000000" w:themeColor="text1"/>
        </w:rPr>
        <w:t xml:space="preserve">outlined in red in Map 1 attached to the Rules. </w:t>
      </w:r>
    </w:p>
    <w:p w14:paraId="58AA11A5" w14:textId="77777777" w:rsidR="0063038E" w:rsidRPr="00F73E0B" w:rsidRDefault="0063038E" w:rsidP="0003109C">
      <w:pPr>
        <w:widowControl/>
        <w:tabs>
          <w:tab w:val="left" w:pos="567"/>
        </w:tabs>
        <w:ind w:left="567" w:hanging="567"/>
        <w:jc w:val="both"/>
        <w:rPr>
          <w:color w:val="000000" w:themeColor="text1"/>
        </w:rPr>
      </w:pPr>
    </w:p>
    <w:p w14:paraId="0F73DA8F" w14:textId="58AA5D70" w:rsidR="0063038E" w:rsidRPr="00F73E0B" w:rsidRDefault="00F0093F" w:rsidP="00F0093F">
      <w:pPr>
        <w:widowControl/>
        <w:tabs>
          <w:tab w:val="left" w:pos="567"/>
        </w:tabs>
        <w:ind w:left="567" w:hanging="567"/>
        <w:jc w:val="both"/>
        <w:rPr>
          <w:color w:val="000000" w:themeColor="text1"/>
        </w:rPr>
      </w:pPr>
      <w:r w:rsidRPr="00F73E0B">
        <w:rPr>
          <w:color w:val="000000" w:themeColor="text1"/>
        </w:rPr>
        <w:t>3.     T</w:t>
      </w:r>
      <w:r w:rsidR="0063038E" w:rsidRPr="00F73E0B">
        <w:rPr>
          <w:color w:val="000000" w:themeColor="text1"/>
        </w:rPr>
        <w:t>he permitted activities and powers of the Association will include anything which is necessary or expedient to help the Association achieve these objects.</w:t>
      </w:r>
    </w:p>
    <w:p w14:paraId="6A945DD6" w14:textId="77777777" w:rsidR="0063038E" w:rsidRPr="00F73E0B" w:rsidRDefault="0063038E" w:rsidP="0003109C">
      <w:pPr>
        <w:widowControl/>
        <w:tabs>
          <w:tab w:val="left" w:pos="567"/>
          <w:tab w:val="left" w:pos="1560"/>
        </w:tabs>
        <w:ind w:left="567" w:hanging="567"/>
        <w:jc w:val="both"/>
        <w:rPr>
          <w:color w:val="000000" w:themeColor="text1"/>
        </w:rPr>
      </w:pPr>
    </w:p>
    <w:p w14:paraId="58E0DC4B" w14:textId="77777777" w:rsidR="0063038E" w:rsidRPr="00F73E0B" w:rsidRDefault="0063038E" w:rsidP="0003109C">
      <w:pPr>
        <w:widowControl/>
        <w:tabs>
          <w:tab w:val="left" w:pos="567"/>
        </w:tabs>
        <w:ind w:left="567" w:hanging="567"/>
        <w:jc w:val="both"/>
        <w:rPr>
          <w:color w:val="000000" w:themeColor="text1"/>
        </w:rPr>
      </w:pPr>
      <w:r w:rsidRPr="00F73E0B">
        <w:rPr>
          <w:color w:val="000000" w:themeColor="text1"/>
        </w:rPr>
        <w:t>4.1</w:t>
      </w:r>
      <w:r w:rsidRPr="00F73E0B">
        <w:rPr>
          <w:color w:val="000000" w:themeColor="text1"/>
        </w:rPr>
        <w:tab/>
        <w:t>The Association shall not trade for profit and any profits shall only be applied for the purpose of furthering the Association’s objects and/or in accordance with these Rules.</w:t>
      </w:r>
    </w:p>
    <w:p w14:paraId="45700542" w14:textId="77777777" w:rsidR="0063038E" w:rsidRPr="00F73E0B" w:rsidRDefault="0063038E" w:rsidP="0003109C">
      <w:pPr>
        <w:widowControl/>
        <w:tabs>
          <w:tab w:val="left" w:pos="567"/>
          <w:tab w:val="left" w:pos="1560"/>
        </w:tabs>
        <w:ind w:left="567" w:hanging="567"/>
        <w:jc w:val="both"/>
        <w:rPr>
          <w:color w:val="000000" w:themeColor="text1"/>
        </w:rPr>
      </w:pPr>
    </w:p>
    <w:p w14:paraId="758690E9" w14:textId="77777777" w:rsidR="0063038E" w:rsidRPr="00F73E0B" w:rsidRDefault="0063038E" w:rsidP="0003109C">
      <w:pPr>
        <w:widowControl/>
        <w:tabs>
          <w:tab w:val="left" w:pos="567"/>
        </w:tabs>
        <w:ind w:left="567" w:hanging="567"/>
        <w:jc w:val="both"/>
        <w:rPr>
          <w:color w:val="000000" w:themeColor="text1"/>
        </w:rPr>
      </w:pPr>
      <w:r w:rsidRPr="00F73E0B">
        <w:rPr>
          <w:color w:val="000000" w:themeColor="text1"/>
        </w:rPr>
        <w:t>4.2</w:t>
      </w:r>
      <w:r w:rsidRPr="00F73E0B">
        <w:rPr>
          <w:color w:val="000000" w:themeColor="text1"/>
        </w:rPr>
        <w:tab/>
        <w:t>Nothing shall be paid or transferred by way of profit to Members.</w:t>
      </w:r>
    </w:p>
    <w:p w14:paraId="467235FA" w14:textId="77777777" w:rsidR="0063038E" w:rsidRPr="00F73E0B" w:rsidRDefault="0063038E" w:rsidP="0003109C">
      <w:pPr>
        <w:widowControl/>
        <w:tabs>
          <w:tab w:val="left" w:pos="567"/>
          <w:tab w:val="left" w:pos="1560"/>
        </w:tabs>
        <w:ind w:left="567" w:hanging="567"/>
        <w:jc w:val="both"/>
        <w:rPr>
          <w:color w:val="000000" w:themeColor="text1"/>
        </w:rPr>
      </w:pPr>
    </w:p>
    <w:p w14:paraId="268D9110" w14:textId="77777777" w:rsidR="0063038E" w:rsidRPr="00F73E0B" w:rsidRDefault="0063038E" w:rsidP="0003109C">
      <w:pPr>
        <w:widowControl/>
        <w:tabs>
          <w:tab w:val="left" w:pos="567"/>
        </w:tabs>
        <w:ind w:left="567" w:hanging="567"/>
        <w:jc w:val="both"/>
        <w:rPr>
          <w:color w:val="000000" w:themeColor="text1"/>
        </w:rPr>
      </w:pPr>
      <w:r w:rsidRPr="00F73E0B">
        <w:rPr>
          <w:color w:val="000000" w:themeColor="text1"/>
        </w:rPr>
        <w:t>5</w:t>
      </w:r>
      <w:r w:rsidRPr="00F73E0B">
        <w:rPr>
          <w:color w:val="000000" w:themeColor="text1"/>
        </w:rPr>
        <w:tab/>
        <w:t>The registered office of the Association is at: Helen McGregor House, 65 Pettigrew Street, Glasgow, G32 7XR.</w:t>
      </w:r>
    </w:p>
    <w:p w14:paraId="10A59A48" w14:textId="77777777" w:rsidR="0063038E" w:rsidRPr="00F73E0B" w:rsidRDefault="0063038E" w:rsidP="0003109C">
      <w:pPr>
        <w:pStyle w:val="Heading3"/>
        <w:widowControl/>
        <w:jc w:val="both"/>
        <w:rPr>
          <w:color w:val="000000" w:themeColor="text1"/>
        </w:rPr>
      </w:pPr>
    </w:p>
    <w:p w14:paraId="3C1C7DB8" w14:textId="77777777" w:rsidR="0063038E" w:rsidRPr="00F73E0B" w:rsidRDefault="0063038E" w:rsidP="0003109C">
      <w:pPr>
        <w:pStyle w:val="Heading3"/>
        <w:widowControl/>
        <w:rPr>
          <w:color w:val="000000" w:themeColor="text1"/>
        </w:rPr>
      </w:pPr>
      <w:r w:rsidRPr="00F73E0B">
        <w:rPr>
          <w:color w:val="000000" w:themeColor="text1"/>
        </w:rPr>
        <w:t>MEMBERSHIP</w:t>
      </w:r>
    </w:p>
    <w:p w14:paraId="2C0FD336" w14:textId="77777777" w:rsidR="0063038E" w:rsidRPr="00F73E0B" w:rsidRDefault="0063038E" w:rsidP="0003109C">
      <w:pPr>
        <w:widowControl/>
        <w:ind w:left="-108"/>
        <w:jc w:val="both"/>
        <w:rPr>
          <w:b/>
          <w:color w:val="000000" w:themeColor="text1"/>
          <w:sz w:val="28"/>
          <w:szCs w:val="28"/>
        </w:rPr>
      </w:pPr>
    </w:p>
    <w:p w14:paraId="76269083" w14:textId="77777777" w:rsidR="0063038E" w:rsidRPr="00F73E0B" w:rsidRDefault="0063038E" w:rsidP="0003109C">
      <w:pPr>
        <w:pStyle w:val="BodyText2"/>
        <w:widowControl/>
        <w:tabs>
          <w:tab w:val="left" w:pos="567"/>
        </w:tabs>
        <w:ind w:left="567" w:hanging="567"/>
        <w:rPr>
          <w:color w:val="000000" w:themeColor="text1"/>
        </w:rPr>
      </w:pPr>
      <w:r w:rsidRPr="00F73E0B">
        <w:rPr>
          <w:color w:val="000000" w:themeColor="text1"/>
        </w:rPr>
        <w:t>6</w:t>
      </w:r>
      <w:r w:rsidRPr="00F73E0B">
        <w:rPr>
          <w:color w:val="000000" w:themeColor="text1"/>
        </w:rPr>
        <w:tab/>
        <w:t xml:space="preserve">The Members of the Association shall be those </w:t>
      </w:r>
      <w:bookmarkStart w:id="22" w:name="_DV_C6"/>
      <w:r w:rsidRPr="00F73E0B">
        <w:rPr>
          <w:rStyle w:val="DeltaViewInsertion"/>
          <w:color w:val="000000" w:themeColor="text1"/>
          <w:u w:val="none"/>
        </w:rPr>
        <w:t>persons</w:t>
      </w:r>
      <w:bookmarkEnd w:id="22"/>
      <w:r w:rsidRPr="00F73E0B">
        <w:rPr>
          <w:rStyle w:val="DeltaViewInsertion"/>
          <w:color w:val="000000" w:themeColor="text1"/>
          <w:u w:val="none"/>
        </w:rPr>
        <w:t xml:space="preserve"> or organisations</w:t>
      </w:r>
      <w:r w:rsidRPr="00F73E0B">
        <w:rPr>
          <w:color w:val="000000" w:themeColor="text1"/>
        </w:rPr>
        <w:t xml:space="preserve"> who hold a share in the Association and whose names are entered in the Register of Members. Members must live within the area in which the Association operates, as set out in Rule 2.3.  This does not apply to an organisation which is a Member.</w:t>
      </w:r>
    </w:p>
    <w:p w14:paraId="4082DFE2" w14:textId="77777777" w:rsidR="0063038E" w:rsidRPr="00F73E0B" w:rsidRDefault="0063038E" w:rsidP="0003109C">
      <w:pPr>
        <w:widowControl/>
        <w:tabs>
          <w:tab w:val="left" w:pos="1560"/>
        </w:tabs>
        <w:ind w:left="-108"/>
        <w:jc w:val="both"/>
        <w:rPr>
          <w:color w:val="000000" w:themeColor="text1"/>
        </w:rPr>
      </w:pPr>
    </w:p>
    <w:p w14:paraId="5DC1D0A2" w14:textId="77777777" w:rsidR="0063038E" w:rsidRPr="00F73E0B" w:rsidRDefault="0063038E" w:rsidP="0003109C">
      <w:pPr>
        <w:widowControl/>
        <w:jc w:val="both"/>
        <w:rPr>
          <w:b/>
          <w:color w:val="000000" w:themeColor="text1"/>
          <w:sz w:val="28"/>
          <w:szCs w:val="28"/>
        </w:rPr>
      </w:pPr>
    </w:p>
    <w:p w14:paraId="6F6DC60B"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Applying for Membership</w:t>
      </w:r>
    </w:p>
    <w:p w14:paraId="6153831D" w14:textId="77777777" w:rsidR="0063038E" w:rsidRPr="00F73E0B" w:rsidRDefault="0063038E" w:rsidP="0003109C">
      <w:pPr>
        <w:widowControl/>
        <w:jc w:val="both"/>
        <w:rPr>
          <w:b/>
          <w:color w:val="000000" w:themeColor="text1"/>
          <w:sz w:val="28"/>
          <w:szCs w:val="28"/>
        </w:rPr>
      </w:pPr>
    </w:p>
    <w:p w14:paraId="54EF70B8" w14:textId="690F7752" w:rsidR="0003109C" w:rsidRPr="00F73E0B" w:rsidRDefault="0063038E" w:rsidP="0003109C">
      <w:pPr>
        <w:widowControl/>
        <w:tabs>
          <w:tab w:val="left" w:pos="567"/>
        </w:tabs>
        <w:ind w:left="567" w:hanging="567"/>
        <w:jc w:val="both"/>
        <w:rPr>
          <w:color w:val="000000" w:themeColor="text1"/>
        </w:rPr>
      </w:pPr>
      <w:r w:rsidRPr="00F73E0B">
        <w:rPr>
          <w:color w:val="000000" w:themeColor="text1"/>
        </w:rPr>
        <w:t>7.1</w:t>
      </w:r>
      <w:r w:rsidR="0003109C" w:rsidRPr="00F73E0B">
        <w:rPr>
          <w:color w:val="000000" w:themeColor="text1"/>
        </w:rPr>
        <w:tab/>
        <w:t xml:space="preserve">The </w:t>
      </w:r>
      <w:r w:rsidR="00812A50" w:rsidRPr="00F73E0B">
        <w:rPr>
          <w:color w:val="000000" w:themeColor="text1"/>
        </w:rPr>
        <w:t>Board</w:t>
      </w:r>
      <w:r w:rsidR="0003109C" w:rsidRPr="00F73E0B">
        <w:rPr>
          <w:color w:val="000000" w:themeColor="text1"/>
        </w:rPr>
        <w:t xml:space="preserve"> shall set, review and publish its </w:t>
      </w:r>
      <w:r w:rsidR="0003109C" w:rsidRPr="00F73E0B">
        <w:rPr>
          <w:rStyle w:val="DeltaViewInsertion"/>
          <w:color w:val="000000" w:themeColor="text1"/>
          <w:u w:val="none"/>
        </w:rPr>
        <w:t>membership policy</w:t>
      </w:r>
      <w:r w:rsidR="0003109C" w:rsidRPr="00F73E0B">
        <w:rPr>
          <w:color w:val="000000" w:themeColor="text1"/>
        </w:rPr>
        <w:t xml:space="preserve"> for admitting new Members.  Subject to the provisions of Rule 7.2 the following shall be eligible to become Members:-</w:t>
      </w:r>
    </w:p>
    <w:p w14:paraId="00C436E9" w14:textId="77777777" w:rsidR="0003109C" w:rsidRPr="00F73E0B" w:rsidRDefault="0003109C" w:rsidP="0003109C">
      <w:pPr>
        <w:tabs>
          <w:tab w:val="left" w:pos="567"/>
        </w:tabs>
        <w:ind w:left="567" w:hanging="567"/>
        <w:jc w:val="both"/>
        <w:rPr>
          <w:color w:val="000000" w:themeColor="text1"/>
        </w:rPr>
      </w:pPr>
    </w:p>
    <w:p w14:paraId="708A93D0" w14:textId="6CC1C266" w:rsidR="0063038E" w:rsidRPr="00F73E0B" w:rsidRDefault="001E285B" w:rsidP="0003109C">
      <w:pPr>
        <w:ind w:left="567"/>
        <w:jc w:val="both"/>
        <w:rPr>
          <w:color w:val="000000" w:themeColor="text1"/>
        </w:rPr>
      </w:pPr>
      <w:r w:rsidRPr="00F73E0B">
        <w:rPr>
          <w:color w:val="000000" w:themeColor="text1"/>
        </w:rPr>
        <w:t xml:space="preserve">7.1.1 </w:t>
      </w:r>
      <w:r w:rsidR="0063038E" w:rsidRPr="00F73E0B">
        <w:rPr>
          <w:color w:val="000000" w:themeColor="text1"/>
        </w:rPr>
        <w:t>Tenants of the Association;</w:t>
      </w:r>
    </w:p>
    <w:p w14:paraId="0F557F96" w14:textId="77777777" w:rsidR="0063038E" w:rsidRPr="00F73E0B" w:rsidRDefault="0063038E" w:rsidP="0003109C">
      <w:pPr>
        <w:ind w:left="567"/>
        <w:jc w:val="both"/>
        <w:rPr>
          <w:color w:val="000000" w:themeColor="text1"/>
        </w:rPr>
      </w:pPr>
    </w:p>
    <w:p w14:paraId="5E0C5C0E" w14:textId="604BA7D5" w:rsidR="0063038E" w:rsidRPr="00F73E0B" w:rsidRDefault="001E285B" w:rsidP="0003109C">
      <w:pPr>
        <w:ind w:left="567"/>
        <w:jc w:val="both"/>
        <w:rPr>
          <w:color w:val="000000" w:themeColor="text1"/>
        </w:rPr>
      </w:pPr>
      <w:r w:rsidRPr="00F73E0B">
        <w:rPr>
          <w:color w:val="000000" w:themeColor="text1"/>
        </w:rPr>
        <w:t xml:space="preserve">7.1.2  </w:t>
      </w:r>
      <w:r w:rsidR="0063038E" w:rsidRPr="00F73E0B">
        <w:rPr>
          <w:color w:val="000000" w:themeColor="text1"/>
        </w:rPr>
        <w:t>Service users of the Association who live within the area as set out in Rule 2.3;</w:t>
      </w:r>
    </w:p>
    <w:p w14:paraId="1B3478A1" w14:textId="77777777" w:rsidR="0063038E" w:rsidRPr="00F73E0B" w:rsidRDefault="0063038E" w:rsidP="0003109C">
      <w:pPr>
        <w:ind w:left="567"/>
        <w:jc w:val="both"/>
        <w:rPr>
          <w:color w:val="000000" w:themeColor="text1"/>
        </w:rPr>
      </w:pPr>
    </w:p>
    <w:p w14:paraId="7C56ACBA" w14:textId="77777777" w:rsidR="001E285B" w:rsidRPr="00F73E0B" w:rsidRDefault="001E285B" w:rsidP="0003109C">
      <w:pPr>
        <w:widowControl/>
        <w:autoSpaceDE/>
        <w:autoSpaceDN/>
        <w:adjustRightInd/>
        <w:ind w:left="567"/>
        <w:jc w:val="both"/>
        <w:rPr>
          <w:color w:val="000000" w:themeColor="text1"/>
        </w:rPr>
      </w:pPr>
      <w:r w:rsidRPr="00F73E0B">
        <w:rPr>
          <w:color w:val="000000" w:themeColor="text1"/>
        </w:rPr>
        <w:t xml:space="preserve">7.1.3 </w:t>
      </w:r>
      <w:r w:rsidR="0063038E" w:rsidRPr="00F73E0B">
        <w:rPr>
          <w:color w:val="000000" w:themeColor="text1"/>
        </w:rPr>
        <w:t xml:space="preserve">Other persons who support the objects of the Association who live within the area </w:t>
      </w:r>
      <w:r w:rsidRPr="00F73E0B">
        <w:rPr>
          <w:color w:val="000000" w:themeColor="text1"/>
        </w:rPr>
        <w:t xml:space="preserve"> </w:t>
      </w:r>
    </w:p>
    <w:p w14:paraId="47046F69" w14:textId="7BE44423" w:rsidR="0063038E" w:rsidRPr="00F73E0B" w:rsidRDefault="001E285B" w:rsidP="0003109C">
      <w:pPr>
        <w:widowControl/>
        <w:autoSpaceDE/>
        <w:autoSpaceDN/>
        <w:adjustRightInd/>
        <w:ind w:left="567"/>
        <w:jc w:val="both"/>
        <w:rPr>
          <w:color w:val="000000" w:themeColor="text1"/>
        </w:rPr>
      </w:pPr>
      <w:r w:rsidRPr="00F73E0B">
        <w:rPr>
          <w:color w:val="000000" w:themeColor="text1"/>
        </w:rPr>
        <w:lastRenderedPageBreak/>
        <w:t xml:space="preserve">          </w:t>
      </w:r>
      <w:r w:rsidR="0063038E" w:rsidRPr="00F73E0B">
        <w:rPr>
          <w:color w:val="000000" w:themeColor="text1"/>
        </w:rPr>
        <w:t>as set out in Rule 2.3.</w:t>
      </w:r>
    </w:p>
    <w:p w14:paraId="300E1195" w14:textId="77777777" w:rsidR="001E285B" w:rsidRPr="00F73E0B" w:rsidRDefault="001E285B" w:rsidP="0003109C">
      <w:pPr>
        <w:widowControl/>
        <w:tabs>
          <w:tab w:val="left" w:pos="1560"/>
        </w:tabs>
        <w:autoSpaceDE/>
        <w:autoSpaceDN/>
        <w:adjustRightInd/>
        <w:ind w:left="567"/>
        <w:jc w:val="both"/>
        <w:rPr>
          <w:color w:val="000000" w:themeColor="text1"/>
        </w:rPr>
      </w:pPr>
    </w:p>
    <w:p w14:paraId="7F16F5FC" w14:textId="77777777" w:rsidR="001E285B" w:rsidRPr="00F73E0B" w:rsidRDefault="001E285B" w:rsidP="0003109C">
      <w:pPr>
        <w:widowControl/>
        <w:tabs>
          <w:tab w:val="left" w:pos="1560"/>
        </w:tabs>
        <w:autoSpaceDE/>
        <w:autoSpaceDN/>
        <w:adjustRightInd/>
        <w:ind w:left="567"/>
        <w:jc w:val="both"/>
        <w:rPr>
          <w:color w:val="000000" w:themeColor="text1"/>
        </w:rPr>
      </w:pPr>
      <w:r w:rsidRPr="00F73E0B">
        <w:rPr>
          <w:color w:val="000000" w:themeColor="text1"/>
        </w:rPr>
        <w:t xml:space="preserve">7.1.4 </w:t>
      </w:r>
      <w:r w:rsidR="0063038E" w:rsidRPr="00F73E0B">
        <w:rPr>
          <w:color w:val="000000" w:themeColor="text1"/>
        </w:rPr>
        <w:t xml:space="preserve">Organisations sympathetic to the objects of the Association and who operate within </w:t>
      </w:r>
      <w:r w:rsidRPr="00F73E0B">
        <w:rPr>
          <w:color w:val="000000" w:themeColor="text1"/>
        </w:rPr>
        <w:t xml:space="preserve"> </w:t>
      </w:r>
    </w:p>
    <w:p w14:paraId="1032EE75" w14:textId="0DCCBBFB" w:rsidR="0063038E" w:rsidRPr="00F73E0B" w:rsidRDefault="001E285B" w:rsidP="0003109C">
      <w:pPr>
        <w:widowControl/>
        <w:tabs>
          <w:tab w:val="left" w:pos="1560"/>
        </w:tabs>
        <w:autoSpaceDE/>
        <w:autoSpaceDN/>
        <w:adjustRightInd/>
        <w:ind w:left="567"/>
        <w:jc w:val="both"/>
        <w:rPr>
          <w:color w:val="000000" w:themeColor="text1"/>
        </w:rPr>
      </w:pPr>
      <w:r w:rsidRPr="00F73E0B">
        <w:rPr>
          <w:color w:val="000000" w:themeColor="text1"/>
        </w:rPr>
        <w:t xml:space="preserve">          </w:t>
      </w:r>
      <w:r w:rsidR="0063038E" w:rsidRPr="00F73E0B">
        <w:rPr>
          <w:color w:val="000000" w:themeColor="text1"/>
        </w:rPr>
        <w:t>the area as set out in Rule 2.3.</w:t>
      </w:r>
    </w:p>
    <w:p w14:paraId="369872C2" w14:textId="77777777" w:rsidR="0003109C" w:rsidRPr="00F73E0B" w:rsidRDefault="0003109C" w:rsidP="0003109C">
      <w:pPr>
        <w:widowControl/>
        <w:tabs>
          <w:tab w:val="left" w:pos="1560"/>
        </w:tabs>
        <w:autoSpaceDE/>
        <w:autoSpaceDN/>
        <w:adjustRightInd/>
        <w:ind w:left="567"/>
        <w:jc w:val="both"/>
        <w:rPr>
          <w:color w:val="000000" w:themeColor="text1"/>
        </w:rPr>
      </w:pPr>
    </w:p>
    <w:p w14:paraId="2CFF00DE" w14:textId="60414F1B" w:rsidR="0063038E" w:rsidRPr="00F73E0B" w:rsidRDefault="0063038E" w:rsidP="0003109C">
      <w:pPr>
        <w:widowControl/>
        <w:tabs>
          <w:tab w:val="left" w:pos="851"/>
        </w:tabs>
        <w:ind w:left="851" w:hanging="851"/>
        <w:jc w:val="both"/>
        <w:rPr>
          <w:color w:val="000000" w:themeColor="text1"/>
        </w:rPr>
      </w:pPr>
      <w:r w:rsidRPr="00F73E0B">
        <w:rPr>
          <w:color w:val="000000" w:themeColor="text1"/>
        </w:rPr>
        <w:t>7.2</w:t>
      </w:r>
      <w:r w:rsidR="0003109C" w:rsidRPr="00F73E0B">
        <w:rPr>
          <w:color w:val="000000" w:themeColor="text1"/>
        </w:rPr>
        <w:tab/>
      </w:r>
      <w:r w:rsidRPr="00F73E0B">
        <w:rPr>
          <w:color w:val="000000" w:themeColor="text1"/>
        </w:rPr>
        <w:t>If you are applying for membership you must send a completed and signed application form and the sum of one pound (which will be returned to you if the application is not approved) to the Association’s registered office and you must live within the area in which we operate (except for an organisation which is a member).  This does not apply to people who became members of the Association prior to 2</w:t>
      </w:r>
      <w:r w:rsidRPr="00F73E0B">
        <w:rPr>
          <w:color w:val="000000" w:themeColor="text1"/>
          <w:vertAlign w:val="superscript"/>
        </w:rPr>
        <w:t>nd</w:t>
      </w:r>
      <w:r w:rsidRPr="00F73E0B">
        <w:rPr>
          <w:color w:val="000000" w:themeColor="text1"/>
        </w:rPr>
        <w:t xml:space="preserve"> June 2005.  Whilst it is the Association’s intention to encourage membership, the </w:t>
      </w:r>
      <w:r w:rsidR="00812A50" w:rsidRPr="00F73E0B">
        <w:rPr>
          <w:color w:val="000000" w:themeColor="text1"/>
        </w:rPr>
        <w:t>Board</w:t>
      </w:r>
      <w:r w:rsidRPr="00F73E0B">
        <w:rPr>
          <w:color w:val="000000" w:themeColor="text1"/>
        </w:rPr>
        <w:t xml:space="preserve"> has absolute discretion in deciding on applications for membership and the following shall constitute grounds for refusal of an application for membership:-</w:t>
      </w:r>
    </w:p>
    <w:p w14:paraId="4DD114F9" w14:textId="77777777" w:rsidR="0063038E" w:rsidRPr="00F73E0B" w:rsidRDefault="0063038E" w:rsidP="0003109C">
      <w:pPr>
        <w:widowControl/>
        <w:jc w:val="both"/>
        <w:rPr>
          <w:color w:val="000000" w:themeColor="text1"/>
        </w:rPr>
      </w:pPr>
    </w:p>
    <w:p w14:paraId="691E6381" w14:textId="7F20B33D" w:rsidR="0063038E" w:rsidRPr="00F73E0B" w:rsidRDefault="0003109C" w:rsidP="0003109C">
      <w:pPr>
        <w:widowControl/>
        <w:tabs>
          <w:tab w:val="left" w:pos="1701"/>
        </w:tabs>
        <w:ind w:left="1701" w:hanging="850"/>
        <w:jc w:val="both"/>
        <w:rPr>
          <w:color w:val="000000" w:themeColor="text1"/>
        </w:rPr>
      </w:pPr>
      <w:r w:rsidRPr="00F73E0B">
        <w:rPr>
          <w:color w:val="000000" w:themeColor="text1"/>
        </w:rPr>
        <w:t>7.2.1</w:t>
      </w:r>
      <w:r w:rsidRPr="00F73E0B">
        <w:rPr>
          <w:color w:val="000000" w:themeColor="text1"/>
        </w:rPr>
        <w:tab/>
      </w:r>
      <w:r w:rsidR="0063038E" w:rsidRPr="00F73E0B">
        <w:rPr>
          <w:color w:val="000000" w:themeColor="text1"/>
        </w:rPr>
        <w:t>Where membership would be contrary to the Association’s Rules or policies; or</w:t>
      </w:r>
    </w:p>
    <w:p w14:paraId="4DDC3DE7" w14:textId="77777777" w:rsidR="0063038E" w:rsidRPr="00F73E0B" w:rsidRDefault="0063038E" w:rsidP="0003109C">
      <w:pPr>
        <w:widowControl/>
        <w:tabs>
          <w:tab w:val="left" w:pos="1701"/>
        </w:tabs>
        <w:ind w:left="1701" w:hanging="850"/>
        <w:jc w:val="both"/>
        <w:rPr>
          <w:color w:val="000000" w:themeColor="text1"/>
        </w:rPr>
      </w:pPr>
    </w:p>
    <w:p w14:paraId="153FB24B" w14:textId="248924B2" w:rsidR="0063038E" w:rsidRPr="00F73E0B" w:rsidRDefault="0003109C" w:rsidP="0003109C">
      <w:pPr>
        <w:widowControl/>
        <w:tabs>
          <w:tab w:val="left" w:pos="1701"/>
        </w:tabs>
        <w:ind w:left="1701" w:hanging="850"/>
        <w:jc w:val="both"/>
        <w:rPr>
          <w:color w:val="000000" w:themeColor="text1"/>
        </w:rPr>
      </w:pPr>
      <w:r w:rsidRPr="00F73E0B">
        <w:rPr>
          <w:color w:val="000000" w:themeColor="text1"/>
        </w:rPr>
        <w:t>7.2.2</w:t>
      </w:r>
      <w:r w:rsidRPr="00F73E0B">
        <w:rPr>
          <w:color w:val="000000" w:themeColor="text1"/>
        </w:rPr>
        <w:tab/>
      </w:r>
      <w:r w:rsidR="0063038E" w:rsidRPr="00F73E0B">
        <w:rPr>
          <w:color w:val="000000" w:themeColor="text1"/>
        </w:rPr>
        <w:t xml:space="preserve">Where a conflict of interest may exist which, even allowing for the disclosure of such an interest, may adversely affect the work of the Association; or </w:t>
      </w:r>
    </w:p>
    <w:p w14:paraId="47A7A5E3" w14:textId="77777777" w:rsidR="0063038E" w:rsidRPr="00F73E0B" w:rsidRDefault="0063038E" w:rsidP="0003109C">
      <w:pPr>
        <w:widowControl/>
        <w:tabs>
          <w:tab w:val="left" w:pos="1701"/>
        </w:tabs>
        <w:ind w:left="1701" w:hanging="850"/>
        <w:jc w:val="both"/>
        <w:rPr>
          <w:color w:val="000000" w:themeColor="text1"/>
        </w:rPr>
      </w:pPr>
    </w:p>
    <w:p w14:paraId="0593C99D" w14:textId="3092CAF1" w:rsidR="0063038E" w:rsidRPr="00F73E0B" w:rsidRDefault="0003109C" w:rsidP="0003109C">
      <w:pPr>
        <w:widowControl/>
        <w:tabs>
          <w:tab w:val="left" w:pos="1701"/>
        </w:tabs>
        <w:ind w:left="1701" w:hanging="850"/>
        <w:jc w:val="both"/>
        <w:rPr>
          <w:color w:val="000000" w:themeColor="text1"/>
        </w:rPr>
      </w:pPr>
      <w:r w:rsidRPr="00F73E0B">
        <w:rPr>
          <w:color w:val="000000" w:themeColor="text1"/>
        </w:rPr>
        <w:t>7.2.3</w:t>
      </w:r>
      <w:r w:rsidRPr="00F73E0B">
        <w:rPr>
          <w:color w:val="000000" w:themeColor="text1"/>
        </w:rPr>
        <w:tab/>
      </w:r>
      <w:r w:rsidR="0063038E" w:rsidRPr="00F73E0B">
        <w:rPr>
          <w:color w:val="000000" w:themeColor="text1"/>
        </w:rPr>
        <w:t xml:space="preserve">Where the </w:t>
      </w:r>
      <w:r w:rsidR="00812A50" w:rsidRPr="00F73E0B">
        <w:rPr>
          <w:color w:val="000000" w:themeColor="text1"/>
        </w:rPr>
        <w:t>Board</w:t>
      </w:r>
      <w:r w:rsidR="0063038E" w:rsidRPr="00F73E0B">
        <w:rPr>
          <w:color w:val="000000" w:themeColor="text1"/>
        </w:rPr>
        <w:t xml:space="preserve"> considers that accepting the application would not be in the best interests of the Association.</w:t>
      </w:r>
    </w:p>
    <w:p w14:paraId="11AA3ED7" w14:textId="77777777" w:rsidR="0063038E" w:rsidRPr="00F73E0B" w:rsidRDefault="0063038E" w:rsidP="0003109C">
      <w:pPr>
        <w:widowControl/>
        <w:tabs>
          <w:tab w:val="left" w:pos="1560"/>
        </w:tabs>
        <w:ind w:left="-108" w:hanging="720"/>
        <w:jc w:val="both"/>
        <w:rPr>
          <w:color w:val="000000" w:themeColor="text1"/>
        </w:rPr>
      </w:pPr>
    </w:p>
    <w:p w14:paraId="4B39776D" w14:textId="19E4749C" w:rsidR="0063038E" w:rsidRPr="00F73E0B" w:rsidRDefault="0063038E" w:rsidP="0003109C">
      <w:pPr>
        <w:widowControl/>
        <w:tabs>
          <w:tab w:val="left" w:pos="851"/>
        </w:tabs>
        <w:ind w:left="851" w:hanging="851"/>
        <w:jc w:val="both"/>
        <w:rPr>
          <w:color w:val="000000" w:themeColor="text1"/>
        </w:rPr>
      </w:pPr>
      <w:r w:rsidRPr="00F73E0B">
        <w:rPr>
          <w:color w:val="000000" w:themeColor="text1"/>
        </w:rPr>
        <w:t>7.3</w:t>
      </w:r>
      <w:r w:rsidRPr="00F73E0B">
        <w:rPr>
          <w:color w:val="000000" w:themeColor="text1"/>
        </w:rPr>
        <w:tab/>
        <w:t xml:space="preserve">Your application shall be considered by the </w:t>
      </w:r>
      <w:r w:rsidR="00812A50" w:rsidRPr="00F73E0B">
        <w:rPr>
          <w:color w:val="000000" w:themeColor="text1"/>
        </w:rPr>
        <w:t>Board</w:t>
      </w:r>
      <w:r w:rsidRPr="00F73E0B">
        <w:rPr>
          <w:color w:val="000000" w:themeColor="text1"/>
        </w:rPr>
        <w:t xml:space="preserve"> as soon as reasonably practicable after its receipt by the Association.   An application for membership will not be considered by the </w:t>
      </w:r>
      <w:r w:rsidR="00812A50" w:rsidRPr="00F73E0B">
        <w:rPr>
          <w:color w:val="000000" w:themeColor="text1"/>
        </w:rPr>
        <w:t>Board</w:t>
      </w:r>
      <w:r w:rsidRPr="00F73E0B">
        <w:rPr>
          <w:color w:val="000000" w:themeColor="text1"/>
        </w:rPr>
        <w:t xml:space="preserve"> within the period of fourteen days before the date of a general meeting.  The </w:t>
      </w:r>
      <w:r w:rsidR="00812A50" w:rsidRPr="00F73E0B">
        <w:rPr>
          <w:color w:val="000000" w:themeColor="text1"/>
        </w:rPr>
        <w:t>Board</w:t>
      </w:r>
      <w:r w:rsidRPr="00F73E0B">
        <w:rPr>
          <w:color w:val="000000" w:themeColor="text1"/>
        </w:rPr>
        <w:t xml:space="preserve"> has the power in its absolute discretion to accept or reject the application.</w:t>
      </w:r>
    </w:p>
    <w:p w14:paraId="76A768B6" w14:textId="77777777" w:rsidR="0063038E" w:rsidRPr="00F73E0B" w:rsidRDefault="0063038E" w:rsidP="0003109C">
      <w:pPr>
        <w:widowControl/>
        <w:tabs>
          <w:tab w:val="left" w:pos="851"/>
          <w:tab w:val="left" w:pos="1560"/>
        </w:tabs>
        <w:ind w:left="851" w:hanging="851"/>
        <w:jc w:val="both"/>
        <w:rPr>
          <w:color w:val="000000" w:themeColor="text1"/>
        </w:rPr>
      </w:pPr>
    </w:p>
    <w:p w14:paraId="0F68FF56" w14:textId="16B3DCB8" w:rsidR="0063038E" w:rsidRPr="00F73E0B" w:rsidRDefault="0063038E" w:rsidP="0003109C">
      <w:pPr>
        <w:widowControl/>
        <w:tabs>
          <w:tab w:val="left" w:pos="851"/>
        </w:tabs>
        <w:ind w:left="851" w:hanging="851"/>
        <w:jc w:val="both"/>
        <w:rPr>
          <w:color w:val="000000" w:themeColor="text1"/>
        </w:rPr>
      </w:pPr>
      <w:r w:rsidRPr="00F73E0B">
        <w:rPr>
          <w:color w:val="000000" w:themeColor="text1"/>
        </w:rPr>
        <w:t>7.4</w:t>
      </w:r>
      <w:r w:rsidRPr="00F73E0B">
        <w:rPr>
          <w:color w:val="000000" w:themeColor="text1"/>
        </w:rPr>
        <w:tab/>
        <w:t xml:space="preserve">If the </w:t>
      </w:r>
      <w:r w:rsidR="00812A50" w:rsidRPr="00F73E0B">
        <w:rPr>
          <w:color w:val="000000" w:themeColor="text1"/>
        </w:rPr>
        <w:t>Board</w:t>
      </w:r>
      <w:r w:rsidRPr="00F73E0B">
        <w:rPr>
          <w:color w:val="000000" w:themeColor="text1"/>
        </w:rPr>
        <w:t xml:space="preserve"> approve</w:t>
      </w:r>
      <w:r w:rsidR="00AA275D" w:rsidRPr="00F73E0B">
        <w:rPr>
          <w:color w:val="000000" w:themeColor="text1"/>
        </w:rPr>
        <w:t>s</w:t>
      </w:r>
      <w:r w:rsidRPr="00F73E0B">
        <w:rPr>
          <w:color w:val="000000" w:themeColor="text1"/>
        </w:rPr>
        <w:t xml:space="preserve"> your application, you will immediately become a Member and your name and other necessary particulars will be included in the Register of Members within seven working days.  You will then be issued one share in the Association.</w:t>
      </w:r>
    </w:p>
    <w:p w14:paraId="4A184B67" w14:textId="77777777" w:rsidR="0063038E" w:rsidRPr="00F73E0B" w:rsidRDefault="0063038E" w:rsidP="0003109C">
      <w:pPr>
        <w:widowControl/>
        <w:tabs>
          <w:tab w:val="left" w:pos="851"/>
          <w:tab w:val="left" w:pos="1560"/>
        </w:tabs>
        <w:ind w:left="851" w:hanging="851"/>
        <w:jc w:val="both"/>
        <w:rPr>
          <w:color w:val="000000" w:themeColor="text1"/>
        </w:rPr>
      </w:pPr>
    </w:p>
    <w:p w14:paraId="21117AFF" w14:textId="77777777" w:rsidR="0063038E" w:rsidRPr="00F73E0B" w:rsidRDefault="0063038E" w:rsidP="0003109C">
      <w:pPr>
        <w:widowControl/>
        <w:tabs>
          <w:tab w:val="left" w:pos="851"/>
        </w:tabs>
        <w:ind w:left="851" w:hanging="851"/>
        <w:jc w:val="both"/>
        <w:rPr>
          <w:color w:val="000000" w:themeColor="text1"/>
        </w:rPr>
      </w:pPr>
      <w:r w:rsidRPr="00F73E0B">
        <w:rPr>
          <w:color w:val="000000" w:themeColor="text1"/>
        </w:rPr>
        <w:t>8</w:t>
      </w:r>
      <w:r w:rsidRPr="00F73E0B">
        <w:rPr>
          <w:color w:val="000000" w:themeColor="text1"/>
        </w:rPr>
        <w:tab/>
        <w:t>You can apply for membership of the Association from the age of 16.</w:t>
      </w:r>
    </w:p>
    <w:p w14:paraId="36A8548A" w14:textId="77777777" w:rsidR="0063038E" w:rsidRPr="00F73E0B" w:rsidRDefault="0063038E" w:rsidP="0003109C">
      <w:pPr>
        <w:widowControl/>
        <w:tabs>
          <w:tab w:val="left" w:pos="851"/>
          <w:tab w:val="left" w:pos="1560"/>
        </w:tabs>
        <w:ind w:left="851" w:hanging="851"/>
        <w:jc w:val="both"/>
        <w:rPr>
          <w:color w:val="000000" w:themeColor="text1"/>
        </w:rPr>
      </w:pPr>
    </w:p>
    <w:p w14:paraId="72C00C0B" w14:textId="77777777" w:rsidR="0063038E" w:rsidRPr="00F73E0B" w:rsidRDefault="0063038E" w:rsidP="0003109C">
      <w:pPr>
        <w:widowControl/>
        <w:tabs>
          <w:tab w:val="left" w:pos="851"/>
        </w:tabs>
        <w:ind w:left="851" w:hanging="851"/>
        <w:jc w:val="both"/>
        <w:rPr>
          <w:color w:val="000000" w:themeColor="text1"/>
        </w:rPr>
      </w:pPr>
      <w:r w:rsidRPr="00F73E0B">
        <w:rPr>
          <w:color w:val="000000" w:themeColor="text1"/>
        </w:rPr>
        <w:t>9</w:t>
      </w:r>
      <w:r w:rsidRPr="00F73E0B">
        <w:rPr>
          <w:color w:val="000000" w:themeColor="text1"/>
        </w:rPr>
        <w:tab/>
        <w:t>No Member can hold more than one share in the Association.</w:t>
      </w:r>
    </w:p>
    <w:p w14:paraId="4C9B0100" w14:textId="77777777" w:rsidR="0063038E" w:rsidRPr="00F73E0B" w:rsidRDefault="0063038E" w:rsidP="0003109C">
      <w:pPr>
        <w:widowControl/>
        <w:tabs>
          <w:tab w:val="left" w:pos="851"/>
          <w:tab w:val="left" w:pos="1560"/>
        </w:tabs>
        <w:ind w:left="851" w:hanging="851"/>
        <w:jc w:val="both"/>
        <w:rPr>
          <w:color w:val="000000" w:themeColor="text1"/>
        </w:rPr>
      </w:pPr>
    </w:p>
    <w:p w14:paraId="71823257" w14:textId="77777777" w:rsidR="0063038E" w:rsidRPr="00F73E0B" w:rsidRDefault="0063038E" w:rsidP="0003109C">
      <w:pPr>
        <w:widowControl/>
        <w:tabs>
          <w:tab w:val="left" w:pos="851"/>
        </w:tabs>
        <w:ind w:left="851" w:hanging="851"/>
        <w:jc w:val="both"/>
        <w:rPr>
          <w:color w:val="000000" w:themeColor="text1"/>
        </w:rPr>
      </w:pPr>
      <w:r w:rsidRPr="00F73E0B">
        <w:rPr>
          <w:color w:val="000000" w:themeColor="text1"/>
        </w:rPr>
        <w:t>10</w:t>
      </w:r>
      <w:r w:rsidRPr="00F73E0B">
        <w:rPr>
          <w:color w:val="000000" w:themeColor="text1"/>
        </w:rPr>
        <w:tab/>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2AD22F8A" w14:textId="77777777" w:rsidR="0063038E" w:rsidRPr="00F73E0B" w:rsidRDefault="0063038E" w:rsidP="0003109C">
      <w:pPr>
        <w:widowControl/>
        <w:tabs>
          <w:tab w:val="left" w:pos="851"/>
          <w:tab w:val="left" w:pos="1560"/>
        </w:tabs>
        <w:ind w:left="851" w:hanging="851"/>
        <w:jc w:val="both"/>
        <w:rPr>
          <w:color w:val="000000" w:themeColor="text1"/>
        </w:rPr>
      </w:pPr>
    </w:p>
    <w:p w14:paraId="5C768564" w14:textId="77777777" w:rsidR="0063038E" w:rsidRPr="00F73E0B" w:rsidRDefault="0063038E" w:rsidP="0003109C">
      <w:pPr>
        <w:pStyle w:val="Heading3"/>
        <w:widowControl/>
        <w:jc w:val="both"/>
        <w:rPr>
          <w:color w:val="000000" w:themeColor="text1"/>
        </w:rPr>
      </w:pPr>
    </w:p>
    <w:p w14:paraId="49E83960" w14:textId="77777777" w:rsidR="0063038E" w:rsidRPr="00F73E0B" w:rsidRDefault="0063038E" w:rsidP="0003109C">
      <w:pPr>
        <w:pStyle w:val="Heading3"/>
        <w:widowControl/>
        <w:rPr>
          <w:color w:val="000000" w:themeColor="text1"/>
        </w:rPr>
      </w:pPr>
      <w:r w:rsidRPr="00F73E0B">
        <w:rPr>
          <w:color w:val="000000" w:themeColor="text1"/>
        </w:rPr>
        <w:t>ENDING YOUR MEMBERSHIP</w:t>
      </w:r>
    </w:p>
    <w:p w14:paraId="6CEDEEDD" w14:textId="77777777" w:rsidR="0063038E" w:rsidRPr="00F73E0B" w:rsidRDefault="0063038E" w:rsidP="0003109C">
      <w:pPr>
        <w:widowControl/>
        <w:ind w:left="-108"/>
        <w:jc w:val="both"/>
        <w:rPr>
          <w:b/>
          <w:color w:val="000000" w:themeColor="text1"/>
          <w:sz w:val="28"/>
          <w:szCs w:val="28"/>
        </w:rPr>
      </w:pPr>
    </w:p>
    <w:p w14:paraId="7EF19010" w14:textId="53EC6040" w:rsidR="0063038E" w:rsidRPr="00F73E0B" w:rsidRDefault="0063038E" w:rsidP="0003109C">
      <w:pPr>
        <w:widowControl/>
        <w:tabs>
          <w:tab w:val="left" w:pos="851"/>
        </w:tabs>
        <w:ind w:left="851" w:hanging="851"/>
        <w:jc w:val="both"/>
        <w:rPr>
          <w:color w:val="000000" w:themeColor="text1"/>
        </w:rPr>
      </w:pPr>
      <w:r w:rsidRPr="00F73E0B">
        <w:rPr>
          <w:color w:val="000000" w:themeColor="text1"/>
        </w:rPr>
        <w:t>11.1</w:t>
      </w:r>
      <w:r w:rsidRPr="00F73E0B">
        <w:rPr>
          <w:color w:val="000000" w:themeColor="text1"/>
        </w:rPr>
        <w:tab/>
        <w:t xml:space="preserve">Your membership of the Association will end and the </w:t>
      </w:r>
      <w:r w:rsidR="00812A50" w:rsidRPr="00F73E0B">
        <w:rPr>
          <w:color w:val="000000" w:themeColor="text1"/>
        </w:rPr>
        <w:t>Board</w:t>
      </w:r>
      <w:r w:rsidRPr="00F73E0B">
        <w:rPr>
          <w:color w:val="000000" w:themeColor="text1"/>
        </w:rPr>
        <w:t xml:space="preserve"> will cancel your share and record the ending of your membership in the Register of Members if:- </w:t>
      </w:r>
    </w:p>
    <w:p w14:paraId="1430B8B7" w14:textId="77777777" w:rsidR="0063038E" w:rsidRPr="00F73E0B" w:rsidRDefault="0063038E" w:rsidP="0003109C">
      <w:pPr>
        <w:widowControl/>
        <w:tabs>
          <w:tab w:val="left" w:pos="1560"/>
        </w:tabs>
        <w:ind w:left="-108"/>
        <w:jc w:val="both"/>
        <w:rPr>
          <w:color w:val="000000" w:themeColor="text1"/>
        </w:rPr>
      </w:pPr>
    </w:p>
    <w:p w14:paraId="2C2B048C" w14:textId="77777777" w:rsidR="0063038E" w:rsidRPr="00F73E0B" w:rsidRDefault="0063038E" w:rsidP="0003109C">
      <w:pPr>
        <w:widowControl/>
        <w:tabs>
          <w:tab w:val="left" w:pos="1701"/>
        </w:tabs>
        <w:ind w:left="1701" w:hanging="850"/>
        <w:jc w:val="both"/>
        <w:rPr>
          <w:color w:val="000000" w:themeColor="text1"/>
        </w:rPr>
      </w:pPr>
      <w:r w:rsidRPr="00F73E0B">
        <w:rPr>
          <w:color w:val="000000" w:themeColor="text1"/>
        </w:rPr>
        <w:t>11.1.1</w:t>
      </w:r>
      <w:r w:rsidRPr="00F73E0B">
        <w:rPr>
          <w:color w:val="000000" w:themeColor="text1"/>
        </w:rPr>
        <w:tab/>
        <w:t xml:space="preserve">You resign your membership giving </w:t>
      </w:r>
      <w:bookmarkStart w:id="23" w:name="_DV_C16"/>
      <w:r w:rsidRPr="00F73E0B">
        <w:rPr>
          <w:rStyle w:val="DeltaViewInsertion"/>
          <w:color w:val="000000" w:themeColor="text1"/>
          <w:u w:val="none"/>
        </w:rPr>
        <w:t xml:space="preserve">seven days’ notice in writing to </w:t>
      </w:r>
      <w:bookmarkEnd w:id="23"/>
      <w:r w:rsidRPr="00F73E0B">
        <w:rPr>
          <w:color w:val="000000" w:themeColor="text1"/>
        </w:rPr>
        <w:t>the Secretary at the registered office; or</w:t>
      </w:r>
    </w:p>
    <w:p w14:paraId="095A2DF4" w14:textId="77777777" w:rsidR="0063038E" w:rsidRPr="00F73E0B" w:rsidRDefault="0063038E" w:rsidP="0003109C">
      <w:pPr>
        <w:widowControl/>
        <w:tabs>
          <w:tab w:val="left" w:pos="1560"/>
          <w:tab w:val="left" w:pos="1701"/>
        </w:tabs>
        <w:ind w:left="1701" w:hanging="850"/>
        <w:jc w:val="both"/>
        <w:rPr>
          <w:color w:val="000000" w:themeColor="text1"/>
        </w:rPr>
      </w:pPr>
    </w:p>
    <w:p w14:paraId="63A19ADE" w14:textId="4F0A2A4D" w:rsidR="0063038E" w:rsidRPr="00F73E0B" w:rsidRDefault="0063038E" w:rsidP="0003109C">
      <w:pPr>
        <w:widowControl/>
        <w:tabs>
          <w:tab w:val="left" w:pos="1701"/>
        </w:tabs>
        <w:ind w:left="1701" w:hanging="850"/>
        <w:jc w:val="both"/>
        <w:rPr>
          <w:color w:val="000000" w:themeColor="text1"/>
        </w:rPr>
      </w:pPr>
      <w:r w:rsidRPr="00F73E0B">
        <w:rPr>
          <w:color w:val="000000" w:themeColor="text1"/>
        </w:rPr>
        <w:t>11.1.2</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reasonably believes that you have failed to tell the Association of a change of address as required by Rule 10; or you were admitted to membership after 2</w:t>
      </w:r>
      <w:r w:rsidRPr="00F73E0B">
        <w:rPr>
          <w:color w:val="000000" w:themeColor="text1"/>
          <w:vertAlign w:val="superscript"/>
        </w:rPr>
        <w:t>nd</w:t>
      </w:r>
      <w:r w:rsidRPr="00F73E0B">
        <w:rPr>
          <w:color w:val="000000" w:themeColor="text1"/>
        </w:rPr>
        <w:t xml:space="preserve"> June 2005 and your main home is no longer located in the area within which we operate as set out In Rule 2.3, or:</w:t>
      </w:r>
    </w:p>
    <w:p w14:paraId="49BF1D73" w14:textId="77777777" w:rsidR="0063038E" w:rsidRPr="00F73E0B" w:rsidRDefault="0063038E" w:rsidP="0003109C">
      <w:pPr>
        <w:widowControl/>
        <w:tabs>
          <w:tab w:val="left" w:pos="1560"/>
          <w:tab w:val="left" w:pos="1701"/>
        </w:tabs>
        <w:ind w:left="1701" w:hanging="850"/>
        <w:jc w:val="both"/>
        <w:rPr>
          <w:color w:val="000000" w:themeColor="text1"/>
        </w:rPr>
      </w:pPr>
    </w:p>
    <w:p w14:paraId="43D9A6B5" w14:textId="77777777" w:rsidR="0063038E" w:rsidRPr="00F73E0B" w:rsidRDefault="0063038E" w:rsidP="0003109C">
      <w:pPr>
        <w:widowControl/>
        <w:tabs>
          <w:tab w:val="left" w:pos="1701"/>
        </w:tabs>
        <w:ind w:left="1701" w:hanging="850"/>
        <w:jc w:val="both"/>
        <w:rPr>
          <w:color w:val="000000" w:themeColor="text1"/>
        </w:rPr>
      </w:pPr>
      <w:r w:rsidRPr="00F73E0B">
        <w:rPr>
          <w:color w:val="000000" w:themeColor="text1"/>
        </w:rPr>
        <w:t>11.1.3</w:t>
      </w:r>
      <w:r w:rsidRPr="00F73E0B">
        <w:rPr>
          <w:color w:val="000000" w:themeColor="text1"/>
        </w:rPr>
        <w:tab/>
      </w:r>
      <w:bookmarkStart w:id="24" w:name="_DV_C19"/>
      <w:r w:rsidRPr="00F73E0B">
        <w:rPr>
          <w:rStyle w:val="DeltaViewInsertion"/>
          <w:color w:val="000000" w:themeColor="text1"/>
          <w:u w:val="none"/>
        </w:rPr>
        <w:t>For</w:t>
      </w:r>
      <w:bookmarkEnd w:id="24"/>
      <w:r w:rsidRPr="00F73E0B">
        <w:rPr>
          <w:color w:val="000000" w:themeColor="text1"/>
        </w:rPr>
        <w:t xml:space="preserve"> five annual general meetings in a row you</w:t>
      </w:r>
      <w:bookmarkStart w:id="25" w:name="_DV_C22"/>
      <w:r w:rsidRPr="00F73E0B">
        <w:rPr>
          <w:color w:val="000000" w:themeColor="text1"/>
        </w:rPr>
        <w:t xml:space="preserve"> </w:t>
      </w:r>
      <w:r w:rsidRPr="00F73E0B">
        <w:rPr>
          <w:rStyle w:val="DeltaViewInsertion"/>
          <w:color w:val="000000" w:themeColor="text1"/>
          <w:u w:val="none"/>
        </w:rPr>
        <w:t>have not attended, submitted apologies, exercised a postal vote or appointed a representative to attend and vote on your behalf by proxy;</w:t>
      </w:r>
      <w:bookmarkEnd w:id="25"/>
      <w:r w:rsidRPr="00F73E0B">
        <w:rPr>
          <w:rStyle w:val="DeltaViewInsertion"/>
          <w:color w:val="000000" w:themeColor="text1"/>
          <w:u w:val="none"/>
        </w:rPr>
        <w:t xml:space="preserve"> or</w:t>
      </w:r>
    </w:p>
    <w:p w14:paraId="0FDD571B" w14:textId="77777777" w:rsidR="0063038E" w:rsidRPr="00F73E0B" w:rsidRDefault="0063038E" w:rsidP="0003109C">
      <w:pPr>
        <w:widowControl/>
        <w:tabs>
          <w:tab w:val="left" w:pos="1560"/>
          <w:tab w:val="left" w:pos="1701"/>
        </w:tabs>
        <w:ind w:left="1701" w:hanging="850"/>
        <w:jc w:val="both"/>
        <w:rPr>
          <w:color w:val="000000" w:themeColor="text1"/>
        </w:rPr>
      </w:pPr>
    </w:p>
    <w:p w14:paraId="3963691F" w14:textId="77777777" w:rsidR="0063038E" w:rsidRPr="00F73E0B" w:rsidRDefault="0063038E" w:rsidP="0003109C">
      <w:pPr>
        <w:widowControl/>
        <w:tabs>
          <w:tab w:val="left" w:pos="1701"/>
        </w:tabs>
        <w:ind w:left="1701" w:hanging="850"/>
        <w:jc w:val="both"/>
        <w:rPr>
          <w:color w:val="000000" w:themeColor="text1"/>
        </w:rPr>
      </w:pPr>
      <w:r w:rsidRPr="00F73E0B">
        <w:rPr>
          <w:color w:val="000000" w:themeColor="text1"/>
        </w:rPr>
        <w:t>11.1.4</w:t>
      </w:r>
      <w:r w:rsidRPr="00F73E0B">
        <w:rPr>
          <w:color w:val="000000" w:themeColor="text1"/>
        </w:rPr>
        <w:tab/>
        <w:t>The Association receives a complaint about your behaviour and two-thirds of the Members voting at a special general meeting agree to end your membership.  The following conditions apply to this procedure:</w:t>
      </w:r>
    </w:p>
    <w:p w14:paraId="35C49A96" w14:textId="77777777" w:rsidR="0063038E" w:rsidRPr="00F73E0B" w:rsidRDefault="0063038E" w:rsidP="0003109C">
      <w:pPr>
        <w:widowControl/>
        <w:tabs>
          <w:tab w:val="left" w:pos="1560"/>
          <w:tab w:val="left" w:pos="1701"/>
        </w:tabs>
        <w:ind w:left="1701" w:hanging="850"/>
        <w:jc w:val="both"/>
        <w:rPr>
          <w:color w:val="000000" w:themeColor="text1"/>
        </w:rPr>
      </w:pPr>
    </w:p>
    <w:p w14:paraId="526B3B8A" w14:textId="1C372936" w:rsidR="0063038E" w:rsidRPr="00F73E0B" w:rsidRDefault="0063038E" w:rsidP="001E6E35">
      <w:pPr>
        <w:widowControl/>
        <w:tabs>
          <w:tab w:val="left" w:pos="2835"/>
        </w:tabs>
        <w:ind w:left="2835" w:hanging="1134"/>
        <w:jc w:val="both"/>
        <w:rPr>
          <w:color w:val="000000" w:themeColor="text1"/>
        </w:rPr>
      </w:pPr>
      <w:r w:rsidRPr="00F73E0B">
        <w:rPr>
          <w:color w:val="000000" w:themeColor="text1"/>
        </w:rPr>
        <w:t>11.1.4.1</w:t>
      </w:r>
      <w:r w:rsidRPr="00F73E0B">
        <w:rPr>
          <w:color w:val="000000" w:themeColor="text1"/>
        </w:rPr>
        <w:tab/>
        <w:t>the complaint must be in writing and must relate to behaviour which could harm the interests of the Association.</w:t>
      </w:r>
    </w:p>
    <w:p w14:paraId="0F9A8F92" w14:textId="77777777" w:rsidR="009B41C7" w:rsidRPr="00F73E0B" w:rsidRDefault="009B41C7" w:rsidP="001E6E35">
      <w:pPr>
        <w:widowControl/>
        <w:tabs>
          <w:tab w:val="left" w:pos="2835"/>
        </w:tabs>
        <w:ind w:left="2835" w:hanging="1134"/>
        <w:jc w:val="both"/>
        <w:rPr>
          <w:color w:val="000000" w:themeColor="text1"/>
        </w:rPr>
      </w:pPr>
    </w:p>
    <w:p w14:paraId="76D80F2C" w14:textId="0B34CB85" w:rsidR="0063038E" w:rsidRPr="00F73E0B" w:rsidRDefault="0063038E" w:rsidP="001E6E35">
      <w:pPr>
        <w:widowControl/>
        <w:tabs>
          <w:tab w:val="left" w:pos="2835"/>
        </w:tabs>
        <w:ind w:left="2835" w:hanging="1134"/>
        <w:jc w:val="both"/>
        <w:rPr>
          <w:color w:val="000000" w:themeColor="text1"/>
        </w:rPr>
      </w:pPr>
      <w:r w:rsidRPr="00F73E0B">
        <w:rPr>
          <w:color w:val="000000" w:themeColor="text1"/>
        </w:rPr>
        <w:t>11.1.4.2</w:t>
      </w:r>
      <w:r w:rsidRPr="00F73E0B">
        <w:rPr>
          <w:color w:val="000000" w:themeColor="text1"/>
        </w:rPr>
        <w:tab/>
        <w:t>the Secretary must notify the Member of the complaint in writing not less than one calendar month before the meeting takes place;</w:t>
      </w:r>
    </w:p>
    <w:p w14:paraId="649322FF" w14:textId="77777777" w:rsidR="009B41C7" w:rsidRPr="00F73E0B" w:rsidRDefault="009B41C7" w:rsidP="001E6E35">
      <w:pPr>
        <w:widowControl/>
        <w:tabs>
          <w:tab w:val="left" w:pos="2835"/>
        </w:tabs>
        <w:ind w:left="2835" w:hanging="1134"/>
        <w:jc w:val="both"/>
        <w:rPr>
          <w:color w:val="000000" w:themeColor="text1"/>
        </w:rPr>
      </w:pPr>
    </w:p>
    <w:p w14:paraId="37827B25" w14:textId="23BAFDFE" w:rsidR="009B41C7" w:rsidRPr="00F73E0B" w:rsidRDefault="0063038E" w:rsidP="001E6E35">
      <w:pPr>
        <w:widowControl/>
        <w:tabs>
          <w:tab w:val="left" w:pos="2835"/>
        </w:tabs>
        <w:ind w:left="2835" w:hanging="1134"/>
        <w:jc w:val="both"/>
        <w:rPr>
          <w:color w:val="000000" w:themeColor="text1"/>
        </w:rPr>
      </w:pPr>
      <w:r w:rsidRPr="00F73E0B">
        <w:rPr>
          <w:color w:val="000000" w:themeColor="text1"/>
        </w:rPr>
        <w:t>11.1.4.3</w:t>
      </w:r>
      <w:r w:rsidRPr="00F73E0B">
        <w:rPr>
          <w:color w:val="000000" w:themeColor="text1"/>
        </w:rPr>
        <w:tab/>
      </w:r>
      <w:bookmarkStart w:id="26" w:name="_DV_C24"/>
      <w:r w:rsidRPr="00F73E0B">
        <w:rPr>
          <w:rStyle w:val="DeltaViewInsertion"/>
          <w:color w:val="000000" w:themeColor="text1"/>
          <w:u w:val="none"/>
        </w:rPr>
        <w:t>the</w:t>
      </w:r>
      <w:bookmarkStart w:id="27" w:name="_DV_M84"/>
      <w:bookmarkEnd w:id="26"/>
      <w:bookmarkEnd w:id="27"/>
      <w:r w:rsidRPr="00F73E0B">
        <w:rPr>
          <w:color w:val="000000" w:themeColor="text1"/>
        </w:rPr>
        <w:t xml:space="preserve"> notice for the special general meeting will give details of the business for which the meeting is being called;</w:t>
      </w:r>
    </w:p>
    <w:p w14:paraId="57AEB644" w14:textId="77777777" w:rsidR="009B41C7" w:rsidRPr="00F73E0B" w:rsidRDefault="009B41C7" w:rsidP="001E6E35">
      <w:pPr>
        <w:widowControl/>
        <w:tabs>
          <w:tab w:val="left" w:pos="2835"/>
        </w:tabs>
        <w:ind w:left="2835" w:hanging="1134"/>
        <w:jc w:val="both"/>
        <w:rPr>
          <w:color w:val="000000" w:themeColor="text1"/>
        </w:rPr>
      </w:pPr>
    </w:p>
    <w:p w14:paraId="5A59E623" w14:textId="0AC7EBB4" w:rsidR="0063038E" w:rsidRPr="00F73E0B" w:rsidRDefault="0063038E" w:rsidP="001E6E35">
      <w:pPr>
        <w:widowControl/>
        <w:tabs>
          <w:tab w:val="left" w:pos="2835"/>
        </w:tabs>
        <w:ind w:left="2835" w:hanging="1134"/>
        <w:jc w:val="both"/>
        <w:rPr>
          <w:color w:val="000000" w:themeColor="text1"/>
        </w:rPr>
      </w:pPr>
      <w:r w:rsidRPr="00F73E0B">
        <w:rPr>
          <w:color w:val="000000" w:themeColor="text1"/>
        </w:rPr>
        <w:t>11.1.4.4</w:t>
      </w:r>
      <w:r w:rsidRPr="00F73E0B">
        <w:rPr>
          <w:color w:val="000000" w:themeColor="text1"/>
        </w:rPr>
        <w:tab/>
        <w:t xml:space="preserve">you will be called to answer the complaint at the meeting.  The Members present will consider the evidence supporting the complaint and any evidence you decide to introduce; </w:t>
      </w:r>
    </w:p>
    <w:p w14:paraId="7BB277BC" w14:textId="77777777" w:rsidR="009B41C7" w:rsidRPr="00F73E0B" w:rsidRDefault="009B41C7" w:rsidP="001E6E35">
      <w:pPr>
        <w:widowControl/>
        <w:tabs>
          <w:tab w:val="left" w:pos="2835"/>
        </w:tabs>
        <w:ind w:left="2835" w:hanging="1134"/>
        <w:jc w:val="both"/>
        <w:rPr>
          <w:color w:val="000000" w:themeColor="text1"/>
        </w:rPr>
      </w:pPr>
    </w:p>
    <w:p w14:paraId="45DEA7D4" w14:textId="32AA1648" w:rsidR="0063038E" w:rsidRPr="00F73E0B" w:rsidRDefault="0063038E" w:rsidP="001E6E35">
      <w:pPr>
        <w:widowControl/>
        <w:tabs>
          <w:tab w:val="left" w:pos="2835"/>
        </w:tabs>
        <w:ind w:left="2835" w:hanging="1134"/>
        <w:jc w:val="both"/>
        <w:rPr>
          <w:color w:val="000000" w:themeColor="text1"/>
        </w:rPr>
      </w:pPr>
      <w:r w:rsidRPr="00F73E0B">
        <w:rPr>
          <w:color w:val="000000" w:themeColor="text1"/>
        </w:rPr>
        <w:t>11.1.4.5</w:t>
      </w:r>
      <w:r w:rsidRPr="00F73E0B">
        <w:rPr>
          <w:color w:val="000000" w:themeColor="text1"/>
        </w:rPr>
        <w:tab/>
        <w:t>the Members can vote in person or through a representative by proxy;</w:t>
      </w:r>
    </w:p>
    <w:p w14:paraId="08A8651B" w14:textId="77777777" w:rsidR="009B41C7" w:rsidRPr="00F73E0B" w:rsidRDefault="009B41C7" w:rsidP="001E6E35">
      <w:pPr>
        <w:widowControl/>
        <w:tabs>
          <w:tab w:val="left" w:pos="2835"/>
        </w:tabs>
        <w:ind w:left="2835" w:hanging="1134"/>
        <w:jc w:val="both"/>
        <w:rPr>
          <w:color w:val="000000" w:themeColor="text1"/>
        </w:rPr>
      </w:pPr>
    </w:p>
    <w:p w14:paraId="09D94510" w14:textId="4225A358" w:rsidR="0063038E" w:rsidRPr="00F73E0B" w:rsidRDefault="0063038E" w:rsidP="001E6E35">
      <w:pPr>
        <w:widowControl/>
        <w:tabs>
          <w:tab w:val="left" w:pos="2835"/>
        </w:tabs>
        <w:ind w:left="2835" w:hanging="1134"/>
        <w:jc w:val="both"/>
        <w:rPr>
          <w:color w:val="000000" w:themeColor="text1"/>
        </w:rPr>
      </w:pPr>
      <w:r w:rsidRPr="00F73E0B">
        <w:rPr>
          <w:color w:val="000000" w:themeColor="text1"/>
        </w:rPr>
        <w:t>11.1.4.6</w:t>
      </w:r>
      <w:r w:rsidRPr="00F73E0B">
        <w:rPr>
          <w:color w:val="000000" w:themeColor="text1"/>
        </w:rPr>
        <w:tab/>
        <w:t>if you receive proper notice but do not go to the meeting without providing a good reason, the meeting will go ahead without you and the Members will be entitled to vote to end your membership.</w:t>
      </w:r>
    </w:p>
    <w:p w14:paraId="6F3B3081" w14:textId="77777777" w:rsidR="0063038E" w:rsidRPr="00F73E0B" w:rsidRDefault="0063038E" w:rsidP="0003109C">
      <w:pPr>
        <w:widowControl/>
        <w:tabs>
          <w:tab w:val="left" w:pos="1560"/>
          <w:tab w:val="left" w:pos="1867"/>
        </w:tabs>
        <w:ind w:left="-108"/>
        <w:jc w:val="both"/>
        <w:rPr>
          <w:color w:val="000000" w:themeColor="text1"/>
        </w:rPr>
      </w:pPr>
    </w:p>
    <w:p w14:paraId="4EF074F3" w14:textId="03AB61B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11.2</w:t>
      </w:r>
      <w:r w:rsidR="009B41C7" w:rsidRPr="00F73E0B">
        <w:rPr>
          <w:color w:val="000000" w:themeColor="text1"/>
        </w:rPr>
        <w:tab/>
      </w:r>
      <w:r w:rsidRPr="00F73E0B">
        <w:rPr>
          <w:color w:val="000000" w:themeColor="text1"/>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C36DA8" w14:textId="77777777" w:rsidR="0063038E" w:rsidRPr="00F73E0B" w:rsidRDefault="0063038E" w:rsidP="0003109C">
      <w:pPr>
        <w:widowControl/>
        <w:tabs>
          <w:tab w:val="left" w:pos="1560"/>
        </w:tabs>
        <w:ind w:left="-108"/>
        <w:jc w:val="both"/>
        <w:rPr>
          <w:color w:val="000000" w:themeColor="text1"/>
        </w:rPr>
      </w:pPr>
    </w:p>
    <w:p w14:paraId="58DC0E56" w14:textId="77777777" w:rsidR="0063038E" w:rsidRPr="00F73E0B" w:rsidRDefault="0063038E" w:rsidP="009B41C7">
      <w:pPr>
        <w:widowControl/>
        <w:jc w:val="center"/>
        <w:rPr>
          <w:b/>
          <w:color w:val="000000" w:themeColor="text1"/>
          <w:sz w:val="28"/>
          <w:szCs w:val="28"/>
        </w:rPr>
      </w:pPr>
      <w:r w:rsidRPr="00F73E0B">
        <w:rPr>
          <w:b/>
          <w:color w:val="000000" w:themeColor="text1"/>
          <w:sz w:val="28"/>
          <w:szCs w:val="28"/>
        </w:rPr>
        <w:t>REPRESENTING AN ORGANISATION</w:t>
      </w:r>
    </w:p>
    <w:p w14:paraId="0D1EE332" w14:textId="77777777" w:rsidR="0063038E" w:rsidRPr="00F73E0B" w:rsidRDefault="0063038E" w:rsidP="009B41C7">
      <w:pPr>
        <w:widowControl/>
        <w:tabs>
          <w:tab w:val="left" w:pos="851"/>
        </w:tabs>
        <w:ind w:left="851" w:hanging="851"/>
        <w:jc w:val="both"/>
        <w:rPr>
          <w:b/>
          <w:color w:val="000000" w:themeColor="text1"/>
          <w:sz w:val="28"/>
          <w:szCs w:val="28"/>
        </w:rPr>
      </w:pPr>
    </w:p>
    <w:p w14:paraId="74FEA27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12.1</w:t>
      </w:r>
      <w:r w:rsidRPr="00F73E0B">
        <w:rPr>
          <w:color w:val="000000" w:themeColor="text1"/>
        </w:rPr>
        <w:tab/>
        <w:t>An organisation which is a Member is free to nominate any person it considers suitable as its representative to the Association.  That person will represent all of the organisation’s rights and powers at general meetings.</w:t>
      </w:r>
    </w:p>
    <w:p w14:paraId="67ACB7DA" w14:textId="77777777" w:rsidR="0063038E" w:rsidRPr="00F73E0B" w:rsidRDefault="0063038E" w:rsidP="009B41C7">
      <w:pPr>
        <w:widowControl/>
        <w:tabs>
          <w:tab w:val="left" w:pos="851"/>
          <w:tab w:val="left" w:pos="1560"/>
        </w:tabs>
        <w:ind w:left="851" w:hanging="851"/>
        <w:jc w:val="both"/>
        <w:rPr>
          <w:color w:val="000000" w:themeColor="text1"/>
        </w:rPr>
      </w:pPr>
    </w:p>
    <w:p w14:paraId="68161E9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12.2</w:t>
      </w:r>
      <w:r w:rsidRPr="00F73E0B">
        <w:rPr>
          <w:color w:val="000000" w:themeColor="text1"/>
        </w:rPr>
        <w:tab/>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33A0F62D" w14:textId="77777777" w:rsidR="0063038E" w:rsidRPr="00F73E0B" w:rsidRDefault="0063038E" w:rsidP="009B41C7">
      <w:pPr>
        <w:widowControl/>
        <w:tabs>
          <w:tab w:val="left" w:pos="851"/>
          <w:tab w:val="left" w:pos="1560"/>
        </w:tabs>
        <w:ind w:left="851" w:hanging="851"/>
        <w:jc w:val="both"/>
        <w:rPr>
          <w:color w:val="000000" w:themeColor="text1"/>
        </w:rPr>
      </w:pPr>
    </w:p>
    <w:p w14:paraId="4110FC55"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12.3</w:t>
      </w:r>
      <w:r w:rsidRPr="00F73E0B">
        <w:rPr>
          <w:color w:val="000000" w:themeColor="text1"/>
        </w:rPr>
        <w:tab/>
        <w:t>An organisation can change the identity of the person entitled to represent that organisation at any time by confirming the identity of the new representative in terms of Rule 12.2 and withdrawing the authority of the original representative.</w:t>
      </w:r>
    </w:p>
    <w:p w14:paraId="43AD1681" w14:textId="77777777" w:rsidR="0063038E" w:rsidRPr="00F73E0B" w:rsidRDefault="0063038E" w:rsidP="009B41C7">
      <w:pPr>
        <w:widowControl/>
        <w:tabs>
          <w:tab w:val="left" w:pos="851"/>
          <w:tab w:val="left" w:pos="1560"/>
        </w:tabs>
        <w:ind w:left="851" w:hanging="851"/>
        <w:jc w:val="both"/>
        <w:rPr>
          <w:color w:val="000000" w:themeColor="text1"/>
        </w:rPr>
      </w:pPr>
    </w:p>
    <w:p w14:paraId="62453398"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12.4</w:t>
      </w:r>
      <w:r w:rsidRPr="00F73E0B">
        <w:rPr>
          <w:color w:val="000000" w:themeColor="text1"/>
        </w:rPr>
        <w:tab/>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13D93B2B" w14:textId="77777777" w:rsidR="0063038E" w:rsidRPr="00F73E0B" w:rsidRDefault="0063038E" w:rsidP="0003109C">
      <w:pPr>
        <w:widowControl/>
        <w:tabs>
          <w:tab w:val="left" w:pos="1560"/>
        </w:tabs>
        <w:ind w:left="-108"/>
        <w:jc w:val="both"/>
        <w:rPr>
          <w:color w:val="000000" w:themeColor="text1"/>
        </w:rPr>
      </w:pPr>
    </w:p>
    <w:p w14:paraId="0FBF9825" w14:textId="77777777" w:rsidR="0063038E" w:rsidRPr="00F73E0B" w:rsidRDefault="0063038E" w:rsidP="0003109C">
      <w:pPr>
        <w:keepNext/>
        <w:jc w:val="both"/>
        <w:rPr>
          <w:b/>
          <w:color w:val="000000" w:themeColor="text1"/>
          <w:sz w:val="28"/>
          <w:szCs w:val="28"/>
        </w:rPr>
      </w:pPr>
    </w:p>
    <w:p w14:paraId="443C8DC5" w14:textId="77777777" w:rsidR="0063038E" w:rsidRPr="00F73E0B" w:rsidRDefault="0063038E" w:rsidP="009B41C7">
      <w:pPr>
        <w:keepNext/>
        <w:jc w:val="center"/>
        <w:rPr>
          <w:b/>
          <w:color w:val="000000" w:themeColor="text1"/>
          <w:sz w:val="28"/>
          <w:szCs w:val="28"/>
        </w:rPr>
      </w:pPr>
      <w:r w:rsidRPr="00F73E0B">
        <w:rPr>
          <w:b/>
          <w:color w:val="000000" w:themeColor="text1"/>
          <w:sz w:val="28"/>
          <w:szCs w:val="28"/>
        </w:rPr>
        <w:t>SHARE CAPITAL</w:t>
      </w:r>
    </w:p>
    <w:p w14:paraId="62179F99" w14:textId="77777777" w:rsidR="0063038E" w:rsidRPr="00F73E0B" w:rsidRDefault="0063038E" w:rsidP="0003109C">
      <w:pPr>
        <w:keepNext/>
        <w:ind w:left="-108"/>
        <w:jc w:val="both"/>
        <w:rPr>
          <w:b/>
          <w:color w:val="000000" w:themeColor="text1"/>
          <w:sz w:val="28"/>
          <w:szCs w:val="28"/>
        </w:rPr>
      </w:pPr>
    </w:p>
    <w:p w14:paraId="3F52930A" w14:textId="77777777" w:rsidR="0063038E" w:rsidRPr="00F73E0B" w:rsidRDefault="0063038E" w:rsidP="0003109C">
      <w:pPr>
        <w:pStyle w:val="Heading1"/>
        <w:widowControl w:val="0"/>
        <w:jc w:val="both"/>
        <w:rPr>
          <w:rFonts w:ascii="Arial" w:hAnsi="Arial" w:cs="Arial"/>
          <w:b/>
          <w:i w:val="0"/>
          <w:color w:val="000000" w:themeColor="text1"/>
          <w:sz w:val="28"/>
          <w:szCs w:val="28"/>
          <w:lang w:val="en-GB"/>
        </w:rPr>
      </w:pPr>
      <w:r w:rsidRPr="00F73E0B">
        <w:rPr>
          <w:rFonts w:ascii="Arial" w:hAnsi="Arial" w:cs="Arial"/>
          <w:b/>
          <w:i w:val="0"/>
          <w:color w:val="000000" w:themeColor="text1"/>
          <w:sz w:val="28"/>
          <w:szCs w:val="28"/>
          <w:lang w:val="en-GB"/>
        </w:rPr>
        <w:t>Shares</w:t>
      </w:r>
    </w:p>
    <w:p w14:paraId="5DDFB408" w14:textId="77777777" w:rsidR="0063038E" w:rsidRPr="00F73E0B" w:rsidRDefault="0063038E" w:rsidP="0003109C">
      <w:pPr>
        <w:keepNext/>
        <w:ind w:left="-108"/>
        <w:jc w:val="both"/>
        <w:rPr>
          <w:b/>
          <w:color w:val="000000" w:themeColor="text1"/>
          <w:sz w:val="28"/>
          <w:szCs w:val="28"/>
        </w:rPr>
      </w:pPr>
    </w:p>
    <w:p w14:paraId="6A0A8918" w14:textId="77777777" w:rsidR="0063038E" w:rsidRPr="00F73E0B" w:rsidRDefault="0063038E" w:rsidP="009B41C7">
      <w:pPr>
        <w:keepNext/>
        <w:tabs>
          <w:tab w:val="left" w:pos="851"/>
        </w:tabs>
        <w:ind w:left="851" w:hanging="851"/>
        <w:jc w:val="both"/>
        <w:rPr>
          <w:color w:val="000000" w:themeColor="text1"/>
        </w:rPr>
      </w:pPr>
      <w:r w:rsidRPr="00F73E0B">
        <w:rPr>
          <w:color w:val="000000" w:themeColor="text1"/>
        </w:rPr>
        <w:t>13</w:t>
      </w:r>
      <w:r w:rsidRPr="00F73E0B">
        <w:rPr>
          <w:color w:val="000000" w:themeColor="text1"/>
        </w:rPr>
        <w:tab/>
        <w:t>The share capital of the Association will be raised by issuing one-pound shares to Members.  Shares cannot be held jointly.  Joint tenants of the Association may each become individual Members.</w:t>
      </w:r>
    </w:p>
    <w:p w14:paraId="313A5707" w14:textId="77777777" w:rsidR="0063038E" w:rsidRPr="00F73E0B" w:rsidRDefault="0063038E" w:rsidP="009B41C7">
      <w:pPr>
        <w:keepNext/>
        <w:tabs>
          <w:tab w:val="left" w:pos="851"/>
          <w:tab w:val="left" w:pos="1560"/>
        </w:tabs>
        <w:ind w:left="851" w:hanging="851"/>
        <w:jc w:val="both"/>
        <w:rPr>
          <w:color w:val="000000" w:themeColor="text1"/>
        </w:rPr>
      </w:pPr>
    </w:p>
    <w:p w14:paraId="2629844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14</w:t>
      </w:r>
      <w:r w:rsidRPr="00F73E0B">
        <w:rPr>
          <w:color w:val="000000" w:themeColor="text1"/>
        </w:rPr>
        <w:tab/>
        <w:t>There is no interest, dividend or bonus payable on shares.</w:t>
      </w:r>
    </w:p>
    <w:p w14:paraId="21C5793B" w14:textId="77777777" w:rsidR="0063038E" w:rsidRPr="00F73E0B" w:rsidRDefault="0063038E" w:rsidP="009B41C7">
      <w:pPr>
        <w:widowControl/>
        <w:tabs>
          <w:tab w:val="left" w:pos="851"/>
          <w:tab w:val="left" w:pos="1560"/>
        </w:tabs>
        <w:ind w:left="851" w:hanging="851"/>
        <w:jc w:val="both"/>
        <w:rPr>
          <w:color w:val="000000" w:themeColor="text1"/>
        </w:rPr>
      </w:pPr>
    </w:p>
    <w:p w14:paraId="2FC89E8E"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Transferring Shares</w:t>
      </w:r>
    </w:p>
    <w:p w14:paraId="3E778A6C" w14:textId="77777777" w:rsidR="0063038E" w:rsidRPr="00F73E0B" w:rsidRDefault="0063038E" w:rsidP="0003109C">
      <w:pPr>
        <w:widowControl/>
        <w:ind w:left="-108"/>
        <w:jc w:val="both"/>
        <w:rPr>
          <w:b/>
          <w:color w:val="000000" w:themeColor="text1"/>
          <w:sz w:val="28"/>
          <w:szCs w:val="28"/>
        </w:rPr>
      </w:pPr>
    </w:p>
    <w:p w14:paraId="0B062D1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15</w:t>
      </w:r>
      <w:r w:rsidRPr="00F73E0B">
        <w:rPr>
          <w:color w:val="000000" w:themeColor="text1"/>
        </w:rPr>
        <w:tab/>
        <w:t>You shall not be entitled to any property of the Association in your capacity as Member and your share is not withdrawable or transferable save in the circumstances set out in Rules 16 and 17.</w:t>
      </w:r>
    </w:p>
    <w:p w14:paraId="06FCE616" w14:textId="77777777" w:rsidR="0063038E" w:rsidRPr="00F73E0B" w:rsidRDefault="0063038E" w:rsidP="009B41C7">
      <w:pPr>
        <w:widowControl/>
        <w:tabs>
          <w:tab w:val="left" w:pos="851"/>
          <w:tab w:val="left" w:pos="1560"/>
        </w:tabs>
        <w:ind w:left="851" w:hanging="851"/>
        <w:jc w:val="both"/>
        <w:rPr>
          <w:color w:val="000000" w:themeColor="text1"/>
        </w:rPr>
      </w:pPr>
    </w:p>
    <w:p w14:paraId="2F1390D7" w14:textId="7A07139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16</w:t>
      </w:r>
      <w:r w:rsidRPr="00F73E0B">
        <w:rPr>
          <w:color w:val="000000" w:themeColor="text1"/>
        </w:rPr>
        <w:tab/>
        <w:t xml:space="preserve">You cannot sell your share but you can transfer it if the </w:t>
      </w:r>
      <w:r w:rsidR="00812A50" w:rsidRPr="00F73E0B">
        <w:rPr>
          <w:color w:val="000000" w:themeColor="text1"/>
        </w:rPr>
        <w:t>Board</w:t>
      </w:r>
      <w:r w:rsidRPr="00F73E0B">
        <w:rPr>
          <w:color w:val="000000" w:themeColor="text1"/>
        </w:rPr>
        <w:t xml:space="preserve"> agrees.</w:t>
      </w:r>
    </w:p>
    <w:p w14:paraId="1CA86073" w14:textId="77777777" w:rsidR="0063038E" w:rsidRPr="00F73E0B" w:rsidRDefault="0063038E" w:rsidP="009B41C7">
      <w:pPr>
        <w:widowControl/>
        <w:tabs>
          <w:tab w:val="left" w:pos="851"/>
          <w:tab w:val="left" w:pos="1560"/>
        </w:tabs>
        <w:ind w:left="851" w:hanging="851"/>
        <w:jc w:val="both"/>
        <w:rPr>
          <w:color w:val="000000" w:themeColor="text1"/>
        </w:rPr>
      </w:pPr>
    </w:p>
    <w:p w14:paraId="0288D52D" w14:textId="75AC8281" w:rsidR="0063038E" w:rsidRPr="00F73E0B" w:rsidRDefault="0063038E" w:rsidP="009B41C7">
      <w:pPr>
        <w:widowControl/>
        <w:ind w:left="851" w:hanging="851"/>
        <w:jc w:val="both"/>
        <w:rPr>
          <w:color w:val="000000" w:themeColor="text1"/>
        </w:rPr>
      </w:pPr>
      <w:r w:rsidRPr="00F73E0B">
        <w:rPr>
          <w:color w:val="000000" w:themeColor="text1"/>
        </w:rPr>
        <w:t>17.1</w:t>
      </w:r>
      <w:r w:rsidRPr="00F73E0B">
        <w:rPr>
          <w:color w:val="000000" w:themeColor="text1"/>
        </w:rPr>
        <w:tab/>
        <w:t xml:space="preserve">If you die or end your membership or have your membership ended, or you are a representative of an organisation which no longer exists, the </w:t>
      </w:r>
      <w:r w:rsidR="00812A50" w:rsidRPr="00F73E0B">
        <w:rPr>
          <w:color w:val="000000" w:themeColor="text1"/>
        </w:rPr>
        <w:t>Board</w:t>
      </w:r>
      <w:r w:rsidRPr="00F73E0B">
        <w:rPr>
          <w:color w:val="000000" w:themeColor="text1"/>
        </w:rPr>
        <w:t xml:space="preserve"> will cancel your share (except in those circumstances outlined in Rules 17.2 and 17.3) and the value of the share will then belong to the Association.</w:t>
      </w:r>
    </w:p>
    <w:p w14:paraId="5666D811" w14:textId="77777777" w:rsidR="0063038E" w:rsidRPr="00F73E0B" w:rsidRDefault="0063038E" w:rsidP="009B41C7">
      <w:pPr>
        <w:widowControl/>
        <w:tabs>
          <w:tab w:val="left" w:pos="1560"/>
        </w:tabs>
        <w:ind w:left="851" w:hanging="851"/>
        <w:jc w:val="both"/>
        <w:rPr>
          <w:color w:val="000000" w:themeColor="text1"/>
        </w:rPr>
      </w:pPr>
    </w:p>
    <w:p w14:paraId="427BF146" w14:textId="004E5722" w:rsidR="0063038E" w:rsidRPr="00F73E0B" w:rsidRDefault="0063038E" w:rsidP="009B41C7">
      <w:pPr>
        <w:widowControl/>
        <w:ind w:left="851" w:hanging="851"/>
        <w:jc w:val="both"/>
        <w:rPr>
          <w:color w:val="000000" w:themeColor="text1"/>
        </w:rPr>
      </w:pPr>
      <w:r w:rsidRPr="00F73E0B">
        <w:rPr>
          <w:color w:val="000000" w:themeColor="text1"/>
        </w:rPr>
        <w:t>17.2</w:t>
      </w:r>
      <w:r w:rsidRPr="00F73E0B">
        <w:rPr>
          <w:color w:val="000000" w:themeColor="text1"/>
        </w:rPr>
        <w:tab/>
        <w:t xml:space="preserve">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w:t>
      </w:r>
      <w:r w:rsidR="00812A50" w:rsidRPr="00F73E0B">
        <w:rPr>
          <w:color w:val="000000" w:themeColor="text1"/>
        </w:rPr>
        <w:t>Board</w:t>
      </w:r>
      <w:r w:rsidRPr="00F73E0B">
        <w:rPr>
          <w:color w:val="000000" w:themeColor="text1"/>
        </w:rPr>
        <w:t xml:space="preserve"> shall transfer or pay the full value of your share to the person you have identified.  Your nomination must be in the terms required by the Co-operative and Community Benefit Societies Act 2014.</w:t>
      </w:r>
    </w:p>
    <w:p w14:paraId="27E3E6E5" w14:textId="77777777" w:rsidR="0063038E" w:rsidRPr="00F73E0B" w:rsidRDefault="0063038E" w:rsidP="009B41C7">
      <w:pPr>
        <w:widowControl/>
        <w:tabs>
          <w:tab w:val="left" w:pos="1560"/>
        </w:tabs>
        <w:ind w:left="851" w:hanging="851"/>
        <w:jc w:val="both"/>
        <w:rPr>
          <w:color w:val="000000" w:themeColor="text1"/>
        </w:rPr>
      </w:pPr>
    </w:p>
    <w:p w14:paraId="6D1D9836" w14:textId="13658EF7" w:rsidR="0063038E" w:rsidRPr="00F73E0B" w:rsidRDefault="0063038E" w:rsidP="009B41C7">
      <w:pPr>
        <w:widowControl/>
        <w:ind w:left="851" w:hanging="851"/>
        <w:jc w:val="both"/>
        <w:rPr>
          <w:color w:val="000000" w:themeColor="text1"/>
        </w:rPr>
      </w:pPr>
      <w:r w:rsidRPr="00F73E0B">
        <w:rPr>
          <w:color w:val="000000" w:themeColor="text1"/>
        </w:rPr>
        <w:t>17.3</w:t>
      </w:r>
      <w:r w:rsidRPr="00F73E0B">
        <w:rPr>
          <w:color w:val="000000" w:themeColor="text1"/>
        </w:rPr>
        <w:tab/>
        <w:t xml:space="preserve">If you die or become bankrupt and your personal representative or trustee in bankruptcy seeks to claim your share, the </w:t>
      </w:r>
      <w:r w:rsidR="00812A50" w:rsidRPr="00F73E0B">
        <w:rPr>
          <w:color w:val="000000" w:themeColor="text1"/>
        </w:rPr>
        <w:t>Board</w:t>
      </w:r>
      <w:r w:rsidRPr="00F73E0B">
        <w:rPr>
          <w:color w:val="000000" w:themeColor="text1"/>
        </w:rPr>
        <w:t xml:space="preserve"> (to the extent that your personal representative or trustee in bankruptcy has right) will transfer or pay the value of your share in terms of your representative’s or trustee’s instructions.</w:t>
      </w:r>
    </w:p>
    <w:p w14:paraId="7C44900B" w14:textId="77777777" w:rsidR="0063038E" w:rsidRPr="00F73E0B" w:rsidRDefault="0063038E" w:rsidP="0003109C">
      <w:pPr>
        <w:widowControl/>
        <w:jc w:val="both"/>
        <w:rPr>
          <w:b/>
          <w:color w:val="000000" w:themeColor="text1"/>
          <w:sz w:val="28"/>
          <w:szCs w:val="28"/>
        </w:rPr>
      </w:pPr>
    </w:p>
    <w:p w14:paraId="6D56DFF1" w14:textId="77777777" w:rsidR="0063038E" w:rsidRPr="00F73E0B" w:rsidRDefault="0063038E" w:rsidP="009B41C7">
      <w:pPr>
        <w:widowControl/>
        <w:jc w:val="center"/>
        <w:rPr>
          <w:b/>
          <w:color w:val="000000" w:themeColor="text1"/>
          <w:sz w:val="28"/>
          <w:szCs w:val="28"/>
        </w:rPr>
      </w:pPr>
      <w:r w:rsidRPr="00F73E0B">
        <w:rPr>
          <w:b/>
          <w:color w:val="000000" w:themeColor="text1"/>
          <w:sz w:val="28"/>
          <w:szCs w:val="28"/>
        </w:rPr>
        <w:t>BORROWING POWERS</w:t>
      </w:r>
    </w:p>
    <w:p w14:paraId="38DA1AC2" w14:textId="77777777" w:rsidR="0063038E" w:rsidRPr="00F73E0B" w:rsidRDefault="0063038E" w:rsidP="0003109C">
      <w:pPr>
        <w:widowControl/>
        <w:ind w:left="-108"/>
        <w:jc w:val="both"/>
        <w:rPr>
          <w:b/>
          <w:color w:val="000000" w:themeColor="text1"/>
          <w:sz w:val="28"/>
          <w:szCs w:val="28"/>
        </w:rPr>
      </w:pPr>
    </w:p>
    <w:p w14:paraId="22416835"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18.1</w:t>
      </w:r>
      <w:r w:rsidRPr="00F73E0B">
        <w:rPr>
          <w:color w:val="000000" w:themeColor="text1"/>
        </w:rPr>
        <w:tab/>
        <w:t xml:space="preserve">The Association can borrow money as long as the total borrowing at any time is not more than £100 million. </w:t>
      </w:r>
    </w:p>
    <w:p w14:paraId="42478A07" w14:textId="77777777" w:rsidR="0063038E" w:rsidRPr="00F73E0B" w:rsidRDefault="0063038E" w:rsidP="009B41C7">
      <w:pPr>
        <w:widowControl/>
        <w:tabs>
          <w:tab w:val="left" w:pos="851"/>
          <w:tab w:val="left" w:pos="1560"/>
        </w:tabs>
        <w:ind w:left="851" w:hanging="851"/>
        <w:jc w:val="both"/>
        <w:rPr>
          <w:color w:val="000000" w:themeColor="text1"/>
        </w:rPr>
      </w:pPr>
    </w:p>
    <w:p w14:paraId="4D87010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18.2</w:t>
      </w:r>
      <w:r w:rsidRPr="00F73E0B">
        <w:rPr>
          <w:color w:val="000000" w:themeColor="text1"/>
        </w:rPr>
        <w:tab/>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4F3FB5F2" w14:textId="77777777" w:rsidR="0063038E" w:rsidRPr="00F73E0B" w:rsidRDefault="0063038E" w:rsidP="009B41C7">
      <w:pPr>
        <w:widowControl/>
        <w:tabs>
          <w:tab w:val="left" w:pos="851"/>
          <w:tab w:val="left" w:pos="1560"/>
        </w:tabs>
        <w:ind w:left="851" w:hanging="851"/>
        <w:jc w:val="both"/>
        <w:rPr>
          <w:color w:val="000000" w:themeColor="text1"/>
        </w:rPr>
      </w:pPr>
    </w:p>
    <w:p w14:paraId="5A33F288"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18.3</w:t>
      </w:r>
      <w:r w:rsidRPr="00F73E0B">
        <w:rPr>
          <w:color w:val="000000" w:themeColor="text1"/>
        </w:rPr>
        <w:tab/>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15EC41A5" w14:textId="77777777" w:rsidR="0063038E" w:rsidRPr="00F73E0B" w:rsidRDefault="0063038E" w:rsidP="009B41C7">
      <w:pPr>
        <w:widowControl/>
        <w:tabs>
          <w:tab w:val="left" w:pos="851"/>
          <w:tab w:val="left" w:pos="1560"/>
        </w:tabs>
        <w:ind w:left="851" w:hanging="851"/>
        <w:jc w:val="both"/>
        <w:rPr>
          <w:color w:val="000000" w:themeColor="text1"/>
        </w:rPr>
      </w:pPr>
    </w:p>
    <w:p w14:paraId="239F228C" w14:textId="05B266FB"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18.4</w:t>
      </w:r>
      <w:r w:rsidRPr="00F73E0B">
        <w:rPr>
          <w:color w:val="000000" w:themeColor="text1"/>
        </w:rPr>
        <w:tab/>
        <w:t xml:space="preserve">The Association will not pay more than the market rate of interest as determined by the </w:t>
      </w:r>
      <w:r w:rsidR="00812A50" w:rsidRPr="00F73E0B">
        <w:rPr>
          <w:color w:val="000000" w:themeColor="text1"/>
        </w:rPr>
        <w:t>Board</w:t>
      </w:r>
      <w:r w:rsidRPr="00F73E0B">
        <w:rPr>
          <w:color w:val="000000" w:themeColor="text1"/>
        </w:rPr>
        <w:t xml:space="preserve"> having regard to the terms of the loan on any money borrowed.</w:t>
      </w:r>
    </w:p>
    <w:p w14:paraId="2AFD12E7" w14:textId="77777777" w:rsidR="0063038E" w:rsidRPr="00F73E0B" w:rsidRDefault="0063038E" w:rsidP="009B41C7">
      <w:pPr>
        <w:widowControl/>
        <w:tabs>
          <w:tab w:val="left" w:pos="851"/>
          <w:tab w:val="left" w:pos="1560"/>
        </w:tabs>
        <w:ind w:left="851" w:hanging="851"/>
        <w:jc w:val="both"/>
        <w:rPr>
          <w:color w:val="000000" w:themeColor="text1"/>
        </w:rPr>
      </w:pPr>
    </w:p>
    <w:p w14:paraId="49CAEAA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18.5</w:t>
      </w:r>
      <w:r w:rsidRPr="00F73E0B">
        <w:rPr>
          <w:color w:val="000000" w:themeColor="text1"/>
        </w:rPr>
        <w:tab/>
        <w:t>The Association will not accept money on deposit.</w:t>
      </w:r>
    </w:p>
    <w:p w14:paraId="0899E8FC" w14:textId="77777777" w:rsidR="0063038E" w:rsidRPr="00F73E0B" w:rsidRDefault="0063038E" w:rsidP="009B41C7">
      <w:pPr>
        <w:widowControl/>
        <w:tabs>
          <w:tab w:val="left" w:pos="851"/>
          <w:tab w:val="left" w:pos="1560"/>
        </w:tabs>
        <w:ind w:left="851" w:hanging="851"/>
        <w:jc w:val="both"/>
        <w:rPr>
          <w:color w:val="000000" w:themeColor="text1"/>
        </w:rPr>
      </w:pPr>
    </w:p>
    <w:p w14:paraId="739955EF" w14:textId="3A4BE67C"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18.6</w:t>
      </w:r>
      <w:r w:rsidRPr="00F73E0B">
        <w:rPr>
          <w:color w:val="000000" w:themeColor="text1"/>
        </w:rPr>
        <w:tab/>
        <w:t xml:space="preserve">The Association can lend money to an organisation which is a subsidiary of the Association within the meaning of the Companies Act 2006 or the Co-operative and Community Benefit Societies Act 2014 at a market rate of interest as determined by the </w:t>
      </w:r>
      <w:r w:rsidR="00812A50" w:rsidRPr="00F73E0B">
        <w:rPr>
          <w:color w:val="000000" w:themeColor="text1"/>
        </w:rPr>
        <w:t>Board</w:t>
      </w:r>
      <w:r w:rsidRPr="00F73E0B">
        <w:rPr>
          <w:color w:val="000000" w:themeColor="text1"/>
        </w:rPr>
        <w:t xml:space="preserve"> having regard to the terms of the loan.  Where the Association is using a loan facility to on lend it must comply with the Regulatory Framework and Regulatory Guidance issued by The Scottish Housing Regulator from time to time. </w:t>
      </w:r>
    </w:p>
    <w:p w14:paraId="5C82AE6E" w14:textId="77777777" w:rsidR="0063038E" w:rsidRPr="00F73E0B" w:rsidRDefault="0063038E" w:rsidP="009B41C7">
      <w:pPr>
        <w:widowControl/>
        <w:tabs>
          <w:tab w:val="left" w:pos="851"/>
        </w:tabs>
        <w:ind w:left="851" w:hanging="851"/>
        <w:jc w:val="both"/>
        <w:rPr>
          <w:color w:val="000000" w:themeColor="text1"/>
        </w:rPr>
      </w:pPr>
    </w:p>
    <w:p w14:paraId="1C6A8E80" w14:textId="77777777" w:rsidR="0063038E" w:rsidRPr="00F73E0B" w:rsidRDefault="0063038E" w:rsidP="009B41C7">
      <w:pPr>
        <w:widowControl/>
        <w:tabs>
          <w:tab w:val="left" w:pos="851"/>
        </w:tabs>
        <w:ind w:left="851" w:hanging="851"/>
        <w:jc w:val="both"/>
        <w:rPr>
          <w:color w:val="000000" w:themeColor="text1"/>
        </w:rPr>
      </w:pPr>
      <w:r w:rsidRPr="00F73E0B">
        <w:rPr>
          <w:rStyle w:val="DeltaViewInsertion"/>
          <w:color w:val="000000" w:themeColor="text1"/>
          <w:u w:val="none"/>
        </w:rPr>
        <w:t>18.7</w:t>
      </w:r>
      <w:r w:rsidRPr="00F73E0B">
        <w:rPr>
          <w:color w:val="000000" w:themeColor="text1"/>
        </w:rPr>
        <w:tab/>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3EE9847D" w14:textId="77777777" w:rsidR="0063038E" w:rsidRPr="00F73E0B" w:rsidRDefault="0063038E" w:rsidP="009B41C7">
      <w:pPr>
        <w:widowControl/>
        <w:tabs>
          <w:tab w:val="left" w:pos="851"/>
        </w:tabs>
        <w:ind w:left="851" w:hanging="851"/>
        <w:jc w:val="both"/>
        <w:rPr>
          <w:color w:val="000000" w:themeColor="text1"/>
        </w:rPr>
      </w:pPr>
    </w:p>
    <w:p w14:paraId="1F8C8DE6" w14:textId="06F4B1EB"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18.8</w:t>
      </w:r>
      <w:r w:rsidRPr="00F73E0B">
        <w:rPr>
          <w:color w:val="000000" w:themeColor="text1"/>
        </w:rPr>
        <w:tab/>
        <w:t xml:space="preserve">Subject to the foregoing provisions the </w:t>
      </w:r>
      <w:r w:rsidR="00812A50" w:rsidRPr="00F73E0B">
        <w:rPr>
          <w:color w:val="000000" w:themeColor="text1"/>
        </w:rPr>
        <w:t>Board</w:t>
      </w:r>
      <w:r w:rsidRPr="00F73E0B">
        <w:rPr>
          <w:color w:val="000000" w:themeColor="text1"/>
        </w:rPr>
        <w:t xml:space="preserve"> can determine and change the conditions under which the Association borrows or lends money.</w:t>
      </w:r>
    </w:p>
    <w:p w14:paraId="6E2C65E7" w14:textId="77777777" w:rsidR="0063038E" w:rsidRPr="00F73E0B" w:rsidRDefault="0063038E" w:rsidP="009B41C7">
      <w:pPr>
        <w:widowControl/>
        <w:tabs>
          <w:tab w:val="left" w:pos="851"/>
        </w:tabs>
        <w:ind w:left="851" w:hanging="851"/>
        <w:jc w:val="both"/>
        <w:rPr>
          <w:color w:val="000000" w:themeColor="text1"/>
        </w:rPr>
      </w:pPr>
    </w:p>
    <w:p w14:paraId="384E3559"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19.</w:t>
      </w:r>
      <w:r w:rsidRPr="00F73E0B">
        <w:rPr>
          <w:color w:val="000000" w:themeColor="text1"/>
        </w:rPr>
        <w:tab/>
        <w:t>The Association shall not lend money to Members.</w:t>
      </w:r>
    </w:p>
    <w:p w14:paraId="2B615680" w14:textId="77777777" w:rsidR="0063038E" w:rsidRPr="00F73E0B" w:rsidRDefault="0063038E" w:rsidP="0003109C">
      <w:pPr>
        <w:widowControl/>
        <w:jc w:val="both"/>
        <w:rPr>
          <w:color w:val="000000" w:themeColor="text1"/>
        </w:rPr>
      </w:pPr>
    </w:p>
    <w:p w14:paraId="47CCA358" w14:textId="77777777" w:rsidR="0063038E" w:rsidRPr="00F73E0B" w:rsidRDefault="0063038E" w:rsidP="009B41C7">
      <w:pPr>
        <w:widowControl/>
        <w:jc w:val="center"/>
        <w:rPr>
          <w:b/>
          <w:color w:val="000000" w:themeColor="text1"/>
          <w:sz w:val="28"/>
          <w:szCs w:val="28"/>
        </w:rPr>
      </w:pPr>
      <w:r w:rsidRPr="00F73E0B">
        <w:rPr>
          <w:b/>
          <w:color w:val="000000" w:themeColor="text1"/>
          <w:sz w:val="28"/>
          <w:szCs w:val="28"/>
        </w:rPr>
        <w:t>GENERAL MEETINGS</w:t>
      </w:r>
    </w:p>
    <w:p w14:paraId="10A34947" w14:textId="77777777" w:rsidR="0063038E" w:rsidRPr="00F73E0B" w:rsidRDefault="0063038E" w:rsidP="0003109C">
      <w:pPr>
        <w:widowControl/>
        <w:ind w:left="-108"/>
        <w:jc w:val="both"/>
        <w:rPr>
          <w:b/>
          <w:color w:val="000000" w:themeColor="text1"/>
          <w:sz w:val="28"/>
          <w:szCs w:val="28"/>
        </w:rPr>
      </w:pPr>
    </w:p>
    <w:p w14:paraId="633EE841"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Annual General Meeting</w:t>
      </w:r>
    </w:p>
    <w:p w14:paraId="7F61000B" w14:textId="77777777" w:rsidR="0063038E" w:rsidRPr="00F73E0B" w:rsidRDefault="0063038E" w:rsidP="0003109C">
      <w:pPr>
        <w:widowControl/>
        <w:jc w:val="both"/>
        <w:rPr>
          <w:b/>
          <w:color w:val="000000" w:themeColor="text1"/>
          <w:sz w:val="28"/>
          <w:szCs w:val="28"/>
        </w:rPr>
      </w:pPr>
    </w:p>
    <w:p w14:paraId="38EF60F1" w14:textId="44A74B4C" w:rsidR="0063038E" w:rsidRPr="00F73E0B" w:rsidRDefault="009B41C7" w:rsidP="009B41C7">
      <w:pPr>
        <w:tabs>
          <w:tab w:val="left" w:pos="851"/>
        </w:tabs>
        <w:ind w:left="851" w:hanging="851"/>
        <w:jc w:val="both"/>
        <w:rPr>
          <w:color w:val="000000" w:themeColor="text1"/>
        </w:rPr>
      </w:pPr>
      <w:r w:rsidRPr="00F73E0B">
        <w:rPr>
          <w:color w:val="000000" w:themeColor="text1"/>
        </w:rPr>
        <w:t>20.</w:t>
      </w:r>
      <w:r w:rsidRPr="00F73E0B">
        <w:rPr>
          <w:color w:val="000000" w:themeColor="text1"/>
        </w:rPr>
        <w:tab/>
      </w:r>
      <w:r w:rsidR="0063038E" w:rsidRPr="00F73E0B">
        <w:rPr>
          <w:color w:val="000000" w:themeColor="text1"/>
        </w:rPr>
        <w:t xml:space="preserve">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w:t>
      </w:r>
      <w:r w:rsidR="00812A50" w:rsidRPr="00F73E0B">
        <w:rPr>
          <w:color w:val="000000" w:themeColor="text1"/>
        </w:rPr>
        <w:t>Board</w:t>
      </w:r>
      <w:r w:rsidR="0063038E" w:rsidRPr="00F73E0B">
        <w:rPr>
          <w:color w:val="000000" w:themeColor="text1"/>
        </w:rPr>
        <w:t>:-</w:t>
      </w:r>
    </w:p>
    <w:p w14:paraId="5266C7CE" w14:textId="77777777" w:rsidR="0063038E" w:rsidRPr="00F73E0B" w:rsidRDefault="0063038E" w:rsidP="009B41C7">
      <w:pPr>
        <w:tabs>
          <w:tab w:val="left" w:pos="851"/>
        </w:tabs>
        <w:ind w:left="851" w:hanging="851"/>
        <w:jc w:val="both"/>
        <w:rPr>
          <w:color w:val="000000" w:themeColor="text1"/>
        </w:rPr>
      </w:pPr>
    </w:p>
    <w:p w14:paraId="4C0C03E6" w14:textId="61B53023" w:rsidR="0063038E" w:rsidRPr="00F73E0B" w:rsidRDefault="0063038E" w:rsidP="009B41C7">
      <w:pPr>
        <w:tabs>
          <w:tab w:val="left" w:pos="1418"/>
        </w:tabs>
        <w:ind w:left="1418" w:hanging="851"/>
        <w:jc w:val="both"/>
        <w:rPr>
          <w:color w:val="000000" w:themeColor="text1"/>
        </w:rPr>
      </w:pPr>
      <w:r w:rsidRPr="00F73E0B">
        <w:rPr>
          <w:color w:val="000000" w:themeColor="text1"/>
        </w:rPr>
        <w:t>20.1</w:t>
      </w:r>
      <w:r w:rsidR="009B41C7" w:rsidRPr="00F73E0B">
        <w:rPr>
          <w:color w:val="000000" w:themeColor="text1"/>
        </w:rPr>
        <w:tab/>
      </w:r>
      <w:r w:rsidRPr="00F73E0B">
        <w:rPr>
          <w:color w:val="000000" w:themeColor="text1"/>
        </w:rPr>
        <w:t>A general meeting need not be held in any particular place and the meeting may be held without any number of those participating in the meeting being together at the same place;</w:t>
      </w:r>
    </w:p>
    <w:p w14:paraId="03FE7523" w14:textId="77777777" w:rsidR="0063038E" w:rsidRPr="00F73E0B" w:rsidRDefault="0063038E" w:rsidP="009B41C7">
      <w:pPr>
        <w:tabs>
          <w:tab w:val="left" w:pos="1418"/>
        </w:tabs>
        <w:ind w:left="1418" w:hanging="851"/>
        <w:jc w:val="both"/>
        <w:rPr>
          <w:color w:val="000000" w:themeColor="text1"/>
        </w:rPr>
      </w:pPr>
    </w:p>
    <w:p w14:paraId="53E06661" w14:textId="74A2C41A" w:rsidR="0063038E" w:rsidRPr="00F73E0B" w:rsidRDefault="0063038E" w:rsidP="009B41C7">
      <w:pPr>
        <w:tabs>
          <w:tab w:val="left" w:pos="1418"/>
        </w:tabs>
        <w:ind w:left="1418" w:hanging="851"/>
        <w:jc w:val="both"/>
        <w:rPr>
          <w:color w:val="000000" w:themeColor="text1"/>
        </w:rPr>
      </w:pPr>
      <w:r w:rsidRPr="00F73E0B">
        <w:rPr>
          <w:color w:val="000000" w:themeColor="text1"/>
        </w:rPr>
        <w:t>20.2</w:t>
      </w:r>
      <w:r w:rsidRPr="00F73E0B">
        <w:rPr>
          <w:color w:val="000000" w:themeColor="text1"/>
        </w:rPr>
        <w:tab/>
        <w:t>A general meeting may be held by any means which permits the Members attending to hear and comment on the proceedings during the meeting.  Members attending the meeting by such means shall be present at the meeting for the purposes of Rule 24.1; and</w:t>
      </w:r>
    </w:p>
    <w:p w14:paraId="62C46696" w14:textId="77777777" w:rsidR="0063038E" w:rsidRPr="00F73E0B" w:rsidRDefault="0063038E" w:rsidP="009B41C7">
      <w:pPr>
        <w:tabs>
          <w:tab w:val="left" w:pos="1418"/>
        </w:tabs>
        <w:ind w:left="1418" w:hanging="851"/>
        <w:jc w:val="both"/>
        <w:rPr>
          <w:color w:val="000000" w:themeColor="text1"/>
        </w:rPr>
      </w:pPr>
    </w:p>
    <w:p w14:paraId="23A0700C" w14:textId="7FAA0C6C" w:rsidR="0063038E" w:rsidRPr="00F73E0B" w:rsidRDefault="0063038E" w:rsidP="009B41C7">
      <w:pPr>
        <w:tabs>
          <w:tab w:val="left" w:pos="1418"/>
        </w:tabs>
        <w:ind w:left="1418" w:hanging="851"/>
        <w:jc w:val="both"/>
        <w:rPr>
          <w:color w:val="000000" w:themeColor="text1"/>
        </w:rPr>
      </w:pPr>
      <w:r w:rsidRPr="00F73E0B">
        <w:rPr>
          <w:color w:val="000000" w:themeColor="text1"/>
        </w:rPr>
        <w:t>20.3</w:t>
      </w:r>
      <w:r w:rsidR="009B41C7" w:rsidRPr="00F73E0B">
        <w:rPr>
          <w:color w:val="000000" w:themeColor="text1"/>
        </w:rPr>
        <w:tab/>
      </w:r>
      <w:r w:rsidRPr="00F73E0B">
        <w:rPr>
          <w:color w:val="000000" w:themeColor="text1"/>
        </w:rPr>
        <w:t>A Member is able to exercise the right to vote at a meeting (including if a poll is required) by such means as is determined by the Chairperson and which permits the Member’s vote to be taken into account in determining whether or not a resolution is passed.</w:t>
      </w:r>
    </w:p>
    <w:p w14:paraId="5CF730E2" w14:textId="77777777" w:rsidR="0063038E" w:rsidRPr="00F73E0B" w:rsidRDefault="0063038E" w:rsidP="009B41C7">
      <w:pPr>
        <w:tabs>
          <w:tab w:val="left" w:pos="1418"/>
        </w:tabs>
        <w:ind w:left="1418" w:hanging="851"/>
        <w:jc w:val="both"/>
        <w:rPr>
          <w:color w:val="000000" w:themeColor="text1"/>
        </w:rPr>
      </w:pPr>
    </w:p>
    <w:p w14:paraId="38BDE45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21.</w:t>
      </w:r>
      <w:r w:rsidRPr="00F73E0B">
        <w:rPr>
          <w:color w:val="000000" w:themeColor="text1"/>
        </w:rPr>
        <w:tab/>
        <w:t>The Association will hold a general meeting known as the annual general meeting within six months of the end of each financial year of the Association.  The functions of the annual general meeting are to:</w:t>
      </w:r>
    </w:p>
    <w:p w14:paraId="67EEBD9E" w14:textId="77777777" w:rsidR="0063038E" w:rsidRPr="00F73E0B" w:rsidRDefault="0063038E" w:rsidP="009B41C7">
      <w:pPr>
        <w:widowControl/>
        <w:tabs>
          <w:tab w:val="left" w:pos="851"/>
          <w:tab w:val="left" w:pos="1560"/>
        </w:tabs>
        <w:ind w:left="851" w:hanging="851"/>
        <w:jc w:val="both"/>
        <w:rPr>
          <w:color w:val="000000" w:themeColor="text1"/>
        </w:rPr>
      </w:pPr>
    </w:p>
    <w:p w14:paraId="4CED3D93" w14:textId="6B5DE4FC"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21.1</w:t>
      </w:r>
      <w:r w:rsidRPr="00F73E0B">
        <w:rPr>
          <w:color w:val="000000" w:themeColor="text1"/>
        </w:rPr>
        <w:tab/>
        <w:t>present the Chairperson’s report on the Association’s activities for the previous year;</w:t>
      </w:r>
    </w:p>
    <w:p w14:paraId="3777A1A2" w14:textId="77777777" w:rsidR="001E6E35" w:rsidRPr="00F73E0B" w:rsidRDefault="001E6E35" w:rsidP="009B41C7">
      <w:pPr>
        <w:widowControl/>
        <w:tabs>
          <w:tab w:val="left" w:pos="1701"/>
        </w:tabs>
        <w:ind w:left="1701" w:hanging="850"/>
        <w:jc w:val="both"/>
        <w:rPr>
          <w:color w:val="000000" w:themeColor="text1"/>
        </w:rPr>
      </w:pPr>
    </w:p>
    <w:p w14:paraId="44600ED0" w14:textId="0C268E63"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21.2</w:t>
      </w:r>
      <w:r w:rsidRPr="00F73E0B">
        <w:rPr>
          <w:color w:val="000000" w:themeColor="text1"/>
        </w:rPr>
        <w:tab/>
        <w:t>present the accounts, balance sheet and auditor’s report;</w:t>
      </w:r>
    </w:p>
    <w:p w14:paraId="0380A5F0" w14:textId="77777777" w:rsidR="001E6E35" w:rsidRPr="00F73E0B" w:rsidRDefault="001E6E35" w:rsidP="009B41C7">
      <w:pPr>
        <w:widowControl/>
        <w:tabs>
          <w:tab w:val="left" w:pos="1701"/>
        </w:tabs>
        <w:ind w:left="1701" w:hanging="850"/>
        <w:jc w:val="both"/>
        <w:rPr>
          <w:color w:val="000000" w:themeColor="text1"/>
        </w:rPr>
      </w:pPr>
    </w:p>
    <w:p w14:paraId="3425164F" w14:textId="69C1A44F" w:rsidR="0063038E" w:rsidRPr="00F73E0B" w:rsidRDefault="001E6E35" w:rsidP="009B41C7">
      <w:pPr>
        <w:widowControl/>
        <w:tabs>
          <w:tab w:val="left" w:pos="1701"/>
        </w:tabs>
        <w:ind w:left="1701" w:hanging="850"/>
        <w:jc w:val="both"/>
        <w:rPr>
          <w:color w:val="000000" w:themeColor="text1"/>
        </w:rPr>
      </w:pPr>
      <w:r w:rsidRPr="00F73E0B">
        <w:rPr>
          <w:color w:val="000000" w:themeColor="text1"/>
        </w:rPr>
        <w:t>21.3</w:t>
      </w:r>
      <w:r w:rsidRPr="00F73E0B">
        <w:rPr>
          <w:color w:val="000000" w:themeColor="text1"/>
        </w:rPr>
        <w:tab/>
        <w:t xml:space="preserve">elect </w:t>
      </w:r>
      <w:r w:rsidR="00812A50" w:rsidRPr="00F73E0B">
        <w:rPr>
          <w:color w:val="000000" w:themeColor="text1"/>
        </w:rPr>
        <w:t>Board</w:t>
      </w:r>
      <w:r w:rsidRPr="00F73E0B">
        <w:rPr>
          <w:color w:val="000000" w:themeColor="text1"/>
        </w:rPr>
        <w:t xml:space="preserve"> Members;</w:t>
      </w:r>
    </w:p>
    <w:p w14:paraId="796A92BE" w14:textId="77777777" w:rsidR="001E6E35" w:rsidRPr="00F73E0B" w:rsidRDefault="001E6E35" w:rsidP="009B41C7">
      <w:pPr>
        <w:widowControl/>
        <w:tabs>
          <w:tab w:val="left" w:pos="1701"/>
        </w:tabs>
        <w:ind w:left="1701" w:hanging="850"/>
        <w:jc w:val="both"/>
        <w:rPr>
          <w:color w:val="000000" w:themeColor="text1"/>
        </w:rPr>
      </w:pPr>
    </w:p>
    <w:p w14:paraId="0DD598E3" w14:textId="7E0E7E07"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21.4</w:t>
      </w:r>
      <w:r w:rsidRPr="00F73E0B">
        <w:rPr>
          <w:color w:val="000000" w:themeColor="text1"/>
        </w:rPr>
        <w:tab/>
        <w:t>appoint the auditor for the following year; and</w:t>
      </w:r>
    </w:p>
    <w:p w14:paraId="088C89D3" w14:textId="77777777" w:rsidR="001E6E35" w:rsidRPr="00F73E0B" w:rsidRDefault="001E6E35" w:rsidP="009B41C7">
      <w:pPr>
        <w:widowControl/>
        <w:tabs>
          <w:tab w:val="left" w:pos="1701"/>
        </w:tabs>
        <w:ind w:left="1701" w:hanging="850"/>
        <w:jc w:val="both"/>
        <w:rPr>
          <w:color w:val="000000" w:themeColor="text1"/>
        </w:rPr>
      </w:pPr>
    </w:p>
    <w:p w14:paraId="5656FB2E" w14:textId="0D05DCCA"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21.5</w:t>
      </w:r>
      <w:r w:rsidRPr="00F73E0B">
        <w:rPr>
          <w:color w:val="000000" w:themeColor="text1"/>
        </w:rPr>
        <w:tab/>
        <w:t>consider any other general business included in the notice calling the meeting.</w:t>
      </w:r>
    </w:p>
    <w:p w14:paraId="61EEEED2" w14:textId="77777777" w:rsidR="0063038E" w:rsidRPr="00F73E0B" w:rsidRDefault="0063038E" w:rsidP="0003109C">
      <w:pPr>
        <w:widowControl/>
        <w:tabs>
          <w:tab w:val="left" w:pos="1560"/>
          <w:tab w:val="left" w:pos="1867"/>
        </w:tabs>
        <w:ind w:left="-108"/>
        <w:jc w:val="both"/>
        <w:rPr>
          <w:color w:val="000000" w:themeColor="text1"/>
        </w:rPr>
      </w:pPr>
    </w:p>
    <w:p w14:paraId="264CE9B3"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Special General Meeting</w:t>
      </w:r>
    </w:p>
    <w:p w14:paraId="6FAE31B8" w14:textId="77777777" w:rsidR="0063038E" w:rsidRPr="00F73E0B" w:rsidRDefault="0063038E" w:rsidP="0003109C">
      <w:pPr>
        <w:widowControl/>
        <w:ind w:left="-108"/>
        <w:jc w:val="both"/>
        <w:rPr>
          <w:b/>
          <w:color w:val="000000" w:themeColor="text1"/>
          <w:sz w:val="28"/>
          <w:szCs w:val="28"/>
        </w:rPr>
      </w:pPr>
    </w:p>
    <w:p w14:paraId="08B65AC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22.1</w:t>
      </w:r>
      <w:r w:rsidRPr="00F73E0B">
        <w:rPr>
          <w:color w:val="000000" w:themeColor="text1"/>
        </w:rPr>
        <w:tab/>
        <w:t>All general meetings other than annual general meetings are known as special general meetings.  The Secretary will call a special general meeting if:</w:t>
      </w:r>
    </w:p>
    <w:p w14:paraId="56C64728" w14:textId="77777777" w:rsidR="0063038E" w:rsidRPr="00F73E0B" w:rsidRDefault="0063038E" w:rsidP="009B41C7">
      <w:pPr>
        <w:widowControl/>
        <w:tabs>
          <w:tab w:val="left" w:pos="1560"/>
        </w:tabs>
        <w:ind w:left="1701" w:hanging="850"/>
        <w:jc w:val="both"/>
        <w:rPr>
          <w:color w:val="000000" w:themeColor="text1"/>
        </w:rPr>
      </w:pPr>
    </w:p>
    <w:p w14:paraId="0FA4BDD3" w14:textId="7E2830CF"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22.1.1</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requests one; or</w:t>
      </w:r>
    </w:p>
    <w:p w14:paraId="1C5B5256" w14:textId="77777777" w:rsidR="009B41C7" w:rsidRPr="00F73E0B" w:rsidRDefault="009B41C7" w:rsidP="009B41C7">
      <w:pPr>
        <w:widowControl/>
        <w:ind w:left="1701" w:hanging="850"/>
        <w:jc w:val="both"/>
        <w:rPr>
          <w:color w:val="000000" w:themeColor="text1"/>
        </w:rPr>
      </w:pPr>
    </w:p>
    <w:p w14:paraId="3E12F788" w14:textId="482A5DBF"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22.1.2</w:t>
      </w:r>
      <w:r w:rsidRPr="00F73E0B">
        <w:rPr>
          <w:color w:val="000000" w:themeColor="text1"/>
        </w:rPr>
        <w:tab/>
        <w:t>At least eight Members request one in writing.  If there are more than 40 Members, at least one fifth of all the Members must ask for the meeting.</w:t>
      </w:r>
    </w:p>
    <w:p w14:paraId="78AEF8DD" w14:textId="77777777" w:rsidR="0063038E" w:rsidRPr="00F73E0B" w:rsidRDefault="0063038E" w:rsidP="009B41C7">
      <w:pPr>
        <w:widowControl/>
        <w:tabs>
          <w:tab w:val="left" w:pos="1560"/>
          <w:tab w:val="left" w:pos="1867"/>
        </w:tabs>
        <w:ind w:left="1701" w:hanging="850"/>
        <w:jc w:val="both"/>
        <w:rPr>
          <w:color w:val="000000" w:themeColor="text1"/>
        </w:rPr>
      </w:pPr>
    </w:p>
    <w:p w14:paraId="6B8E3C08" w14:textId="77777777"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22.2</w:t>
      </w:r>
      <w:r w:rsidRPr="00F73E0B">
        <w:rPr>
          <w:color w:val="000000" w:themeColor="text1"/>
        </w:rPr>
        <w:tab/>
        <w:t>Whoever asks for the meeting must give the Secretary details of the business to be discussed at the meeting.</w:t>
      </w:r>
    </w:p>
    <w:p w14:paraId="4AA1E196" w14:textId="77777777" w:rsidR="0063038E" w:rsidRPr="00F73E0B" w:rsidRDefault="0063038E" w:rsidP="009B41C7">
      <w:pPr>
        <w:widowControl/>
        <w:tabs>
          <w:tab w:val="left" w:pos="1560"/>
        </w:tabs>
        <w:ind w:left="1701" w:hanging="850"/>
        <w:jc w:val="both"/>
        <w:rPr>
          <w:color w:val="000000" w:themeColor="text1"/>
        </w:rPr>
      </w:pPr>
    </w:p>
    <w:p w14:paraId="3F5819E0" w14:textId="0DCFAB68"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22.3</w:t>
      </w:r>
      <w:r w:rsidRPr="00F73E0B">
        <w:rPr>
          <w:color w:val="000000" w:themeColor="text1"/>
        </w:rPr>
        <w:tab/>
        <w:t xml:space="preserve">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w:t>
      </w:r>
      <w:r w:rsidR="00812A50" w:rsidRPr="00F73E0B">
        <w:rPr>
          <w:color w:val="000000" w:themeColor="text1"/>
        </w:rPr>
        <w:t>Board</w:t>
      </w:r>
      <w:r w:rsidRPr="00F73E0B">
        <w:rPr>
          <w:color w:val="000000" w:themeColor="text1"/>
        </w:rPr>
        <w:t xml:space="preserve"> or the Chairperson, but if such consultation is not practicable the Secretary can on his/her own decide the time, date and place for the meeting.</w:t>
      </w:r>
    </w:p>
    <w:p w14:paraId="31E56CCF" w14:textId="77777777" w:rsidR="0063038E" w:rsidRPr="00F73E0B" w:rsidRDefault="0063038E" w:rsidP="009B41C7">
      <w:pPr>
        <w:widowControl/>
        <w:tabs>
          <w:tab w:val="left" w:pos="1560"/>
        </w:tabs>
        <w:ind w:left="1701" w:hanging="850"/>
        <w:jc w:val="both"/>
        <w:rPr>
          <w:color w:val="000000" w:themeColor="text1"/>
        </w:rPr>
      </w:pPr>
    </w:p>
    <w:p w14:paraId="498C1126" w14:textId="67038C30"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22.4</w:t>
      </w:r>
      <w:r w:rsidRPr="00F73E0B">
        <w:rPr>
          <w:color w:val="000000" w:themeColor="text1"/>
        </w:rPr>
        <w:tab/>
        <w:t xml:space="preserve">If the Secretary fails to call the meeting within 10 days, the </w:t>
      </w:r>
      <w:r w:rsidR="00812A50" w:rsidRPr="00F73E0B">
        <w:rPr>
          <w:color w:val="000000" w:themeColor="text1"/>
        </w:rPr>
        <w:t>Board</w:t>
      </w:r>
      <w:r w:rsidRPr="00F73E0B">
        <w:rPr>
          <w:color w:val="000000" w:themeColor="text1"/>
        </w:rPr>
        <w:t xml:space="preserve"> or the Members who requested the meeting can arrange the meeting themselves.</w:t>
      </w:r>
    </w:p>
    <w:p w14:paraId="1D7AB161" w14:textId="77777777" w:rsidR="0063038E" w:rsidRPr="00F73E0B" w:rsidRDefault="0063038E" w:rsidP="009B41C7">
      <w:pPr>
        <w:widowControl/>
        <w:tabs>
          <w:tab w:val="left" w:pos="1560"/>
        </w:tabs>
        <w:ind w:left="1701" w:hanging="850"/>
        <w:jc w:val="both"/>
        <w:rPr>
          <w:color w:val="000000" w:themeColor="text1"/>
        </w:rPr>
      </w:pPr>
    </w:p>
    <w:p w14:paraId="06F39029" w14:textId="77777777" w:rsidR="0063038E" w:rsidRPr="00F73E0B" w:rsidRDefault="0063038E" w:rsidP="009B41C7">
      <w:pPr>
        <w:pStyle w:val="BodyText2"/>
        <w:widowControl/>
        <w:tabs>
          <w:tab w:val="left" w:pos="1701"/>
        </w:tabs>
        <w:ind w:left="1701" w:hanging="850"/>
        <w:rPr>
          <w:color w:val="000000" w:themeColor="text1"/>
        </w:rPr>
      </w:pPr>
      <w:r w:rsidRPr="00F73E0B">
        <w:rPr>
          <w:color w:val="000000" w:themeColor="text1"/>
        </w:rPr>
        <w:t>22.5</w:t>
      </w:r>
      <w:r w:rsidRPr="00F73E0B">
        <w:rPr>
          <w:color w:val="000000" w:themeColor="text1"/>
        </w:rPr>
        <w:tab/>
        <w:t>A special general meeting must not discuss any business other than the business mentioned in the notice calling the meeting.</w:t>
      </w:r>
    </w:p>
    <w:p w14:paraId="48EE3808" w14:textId="77777777" w:rsidR="0063038E" w:rsidRPr="00F73E0B" w:rsidRDefault="0063038E" w:rsidP="0003109C">
      <w:pPr>
        <w:widowControl/>
        <w:tabs>
          <w:tab w:val="left" w:pos="1560"/>
        </w:tabs>
        <w:ind w:left="-108"/>
        <w:jc w:val="both"/>
        <w:rPr>
          <w:color w:val="000000" w:themeColor="text1"/>
        </w:rPr>
      </w:pPr>
    </w:p>
    <w:p w14:paraId="75E85B27"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Notice for Meetings</w:t>
      </w:r>
    </w:p>
    <w:p w14:paraId="6DFDD59C" w14:textId="77777777" w:rsidR="0063038E" w:rsidRPr="00F73E0B" w:rsidRDefault="0063038E" w:rsidP="0003109C">
      <w:pPr>
        <w:widowControl/>
        <w:ind w:left="-108"/>
        <w:jc w:val="both"/>
        <w:rPr>
          <w:b/>
          <w:color w:val="000000" w:themeColor="text1"/>
          <w:sz w:val="28"/>
          <w:szCs w:val="28"/>
        </w:rPr>
      </w:pPr>
    </w:p>
    <w:p w14:paraId="3DF8B7FC"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23.1</w:t>
      </w:r>
      <w:r w:rsidRPr="00F73E0B">
        <w:rPr>
          <w:color w:val="000000" w:themeColor="text1"/>
        </w:rPr>
        <w:tab/>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09B71132" w14:textId="77777777" w:rsidR="0063038E" w:rsidRPr="00F73E0B" w:rsidRDefault="0063038E" w:rsidP="009B41C7">
      <w:pPr>
        <w:widowControl/>
        <w:tabs>
          <w:tab w:val="left" w:pos="1701"/>
        </w:tabs>
        <w:ind w:left="1701" w:hanging="850"/>
        <w:jc w:val="both"/>
        <w:rPr>
          <w:color w:val="000000" w:themeColor="text1"/>
        </w:rPr>
      </w:pPr>
    </w:p>
    <w:p w14:paraId="4F1B6C0D" w14:textId="43808E4D"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23.1.1</w:t>
      </w:r>
      <w:r w:rsidRPr="00F73E0B">
        <w:rPr>
          <w:color w:val="000000" w:themeColor="text1"/>
        </w:rPr>
        <w:tab/>
        <w:t>the time, date and place of the meeting;</w:t>
      </w:r>
    </w:p>
    <w:p w14:paraId="01749E08" w14:textId="77777777" w:rsidR="009B41C7" w:rsidRPr="00F73E0B" w:rsidRDefault="009B41C7" w:rsidP="009B41C7">
      <w:pPr>
        <w:widowControl/>
        <w:tabs>
          <w:tab w:val="left" w:pos="1701"/>
        </w:tabs>
        <w:ind w:left="1701" w:hanging="850"/>
        <w:jc w:val="both"/>
        <w:rPr>
          <w:color w:val="000000" w:themeColor="text1"/>
        </w:rPr>
      </w:pPr>
    </w:p>
    <w:p w14:paraId="6A0D1419" w14:textId="35DFEA3A"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23.1.2</w:t>
      </w:r>
      <w:r w:rsidRPr="00F73E0B">
        <w:rPr>
          <w:color w:val="000000" w:themeColor="text1"/>
        </w:rPr>
        <w:tab/>
        <w:t>whether the meeting is an annual or special general meeting;</w:t>
      </w:r>
    </w:p>
    <w:p w14:paraId="71DF4D94" w14:textId="77777777" w:rsidR="009B41C7" w:rsidRPr="00F73E0B" w:rsidRDefault="009B41C7" w:rsidP="009B41C7">
      <w:pPr>
        <w:widowControl/>
        <w:tabs>
          <w:tab w:val="left" w:pos="1701"/>
        </w:tabs>
        <w:ind w:left="1701" w:hanging="850"/>
        <w:jc w:val="both"/>
        <w:rPr>
          <w:color w:val="000000" w:themeColor="text1"/>
        </w:rPr>
      </w:pPr>
    </w:p>
    <w:p w14:paraId="12C8FA12" w14:textId="6A298D22" w:rsidR="0063038E" w:rsidRPr="00F73E0B" w:rsidRDefault="0063038E" w:rsidP="009B41C7">
      <w:pPr>
        <w:widowControl/>
        <w:tabs>
          <w:tab w:val="left" w:pos="1701"/>
        </w:tabs>
        <w:ind w:left="1701" w:hanging="850"/>
        <w:jc w:val="both"/>
        <w:rPr>
          <w:color w:val="000000" w:themeColor="text1"/>
        </w:rPr>
      </w:pPr>
      <w:r w:rsidRPr="00F73E0B">
        <w:rPr>
          <w:color w:val="000000" w:themeColor="text1"/>
        </w:rPr>
        <w:t>23.1.3</w:t>
      </w:r>
      <w:r w:rsidRPr="00F73E0B">
        <w:rPr>
          <w:color w:val="000000" w:themeColor="text1"/>
        </w:rPr>
        <w:tab/>
        <w:t>the business for which the meeting is being called.</w:t>
      </w:r>
    </w:p>
    <w:p w14:paraId="467BF8D8" w14:textId="77777777" w:rsidR="009B41C7" w:rsidRPr="00F73E0B" w:rsidRDefault="009B41C7" w:rsidP="009B41C7">
      <w:pPr>
        <w:widowControl/>
        <w:jc w:val="both"/>
        <w:rPr>
          <w:color w:val="000000" w:themeColor="text1"/>
        </w:rPr>
      </w:pPr>
    </w:p>
    <w:p w14:paraId="61B725A3" w14:textId="61F50022"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23.2</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4A2BCB16" w14:textId="77777777" w:rsidR="0063038E" w:rsidRPr="00F73E0B" w:rsidRDefault="0063038E" w:rsidP="009B41C7">
      <w:pPr>
        <w:widowControl/>
        <w:tabs>
          <w:tab w:val="left" w:pos="1560"/>
        </w:tabs>
        <w:ind w:left="-108"/>
        <w:jc w:val="both"/>
        <w:rPr>
          <w:color w:val="000000" w:themeColor="text1"/>
        </w:rPr>
      </w:pPr>
    </w:p>
    <w:p w14:paraId="0D1AE1E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23.3</w:t>
      </w:r>
      <w:r w:rsidRPr="00F73E0B">
        <w:rPr>
          <w:color w:val="000000" w:themeColor="text1"/>
        </w:rPr>
        <w:tab/>
        <w:t>The proceedings of a meeting shall not be invalidated by the inadvertent failure of the Association to send a notice calling the meeting to any Member.</w:t>
      </w:r>
    </w:p>
    <w:p w14:paraId="12145761" w14:textId="77777777" w:rsidR="0063038E" w:rsidRPr="00F73E0B" w:rsidRDefault="0063038E" w:rsidP="0003109C">
      <w:pPr>
        <w:pStyle w:val="Heading3"/>
        <w:widowControl/>
        <w:jc w:val="both"/>
        <w:rPr>
          <w:color w:val="000000" w:themeColor="text1"/>
        </w:rPr>
      </w:pPr>
    </w:p>
    <w:p w14:paraId="3168E3DB" w14:textId="77777777" w:rsidR="0063038E" w:rsidRPr="00F73E0B" w:rsidRDefault="0063038E" w:rsidP="0003109C">
      <w:pPr>
        <w:pStyle w:val="Heading3"/>
        <w:widowControl/>
        <w:jc w:val="both"/>
        <w:rPr>
          <w:color w:val="000000" w:themeColor="text1"/>
        </w:rPr>
      </w:pPr>
      <w:r w:rsidRPr="00F73E0B">
        <w:rPr>
          <w:color w:val="000000" w:themeColor="text1"/>
        </w:rPr>
        <w:t>Procedure at General Meetings</w:t>
      </w:r>
    </w:p>
    <w:p w14:paraId="1FFA0434" w14:textId="77777777" w:rsidR="0063038E" w:rsidRPr="00F73E0B" w:rsidRDefault="0063038E" w:rsidP="0003109C">
      <w:pPr>
        <w:widowControl/>
        <w:ind w:left="-108"/>
        <w:jc w:val="both"/>
        <w:rPr>
          <w:b/>
          <w:color w:val="000000" w:themeColor="text1"/>
          <w:sz w:val="28"/>
          <w:szCs w:val="28"/>
        </w:rPr>
      </w:pPr>
    </w:p>
    <w:p w14:paraId="51DF55E0" w14:textId="7FC51A61" w:rsidR="0063038E" w:rsidRPr="00F73E0B" w:rsidRDefault="0063038E" w:rsidP="00187983">
      <w:pPr>
        <w:widowControl/>
        <w:tabs>
          <w:tab w:val="left" w:pos="851"/>
        </w:tabs>
        <w:ind w:left="851" w:hanging="851"/>
        <w:jc w:val="both"/>
        <w:rPr>
          <w:color w:val="000000" w:themeColor="text1"/>
        </w:rPr>
      </w:pPr>
      <w:r w:rsidRPr="00F73E0B">
        <w:rPr>
          <w:color w:val="000000" w:themeColor="text1"/>
        </w:rPr>
        <w:t>24.1</w:t>
      </w:r>
      <w:r w:rsidRPr="00F73E0B">
        <w:rPr>
          <w:color w:val="000000" w:themeColor="text1"/>
        </w:rPr>
        <w:tab/>
        <w:t>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w:t>
      </w:r>
    </w:p>
    <w:p w14:paraId="7FEE6443" w14:textId="77777777" w:rsidR="0063038E" w:rsidRPr="00F73E0B" w:rsidRDefault="0063038E" w:rsidP="009B41C7">
      <w:pPr>
        <w:widowControl/>
        <w:tabs>
          <w:tab w:val="left" w:pos="851"/>
          <w:tab w:val="left" w:pos="1560"/>
        </w:tabs>
        <w:ind w:left="851" w:hanging="851"/>
        <w:jc w:val="both"/>
        <w:rPr>
          <w:color w:val="000000" w:themeColor="text1"/>
        </w:rPr>
      </w:pPr>
    </w:p>
    <w:p w14:paraId="77896223"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24.2</w:t>
      </w:r>
      <w:r w:rsidRPr="00F73E0B">
        <w:rPr>
          <w:color w:val="000000" w:themeColor="text1"/>
        </w:rPr>
        <w:tab/>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6C86C608" w14:textId="77777777" w:rsidR="0063038E" w:rsidRPr="00F73E0B" w:rsidRDefault="0063038E" w:rsidP="009B41C7">
      <w:pPr>
        <w:widowControl/>
        <w:tabs>
          <w:tab w:val="left" w:pos="851"/>
          <w:tab w:val="left" w:pos="1560"/>
        </w:tabs>
        <w:ind w:left="851" w:hanging="851"/>
        <w:jc w:val="both"/>
        <w:rPr>
          <w:color w:val="000000" w:themeColor="text1"/>
        </w:rPr>
      </w:pPr>
    </w:p>
    <w:p w14:paraId="096821B6"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25</w:t>
      </w:r>
      <w:r w:rsidRPr="00F73E0B">
        <w:rPr>
          <w:color w:val="000000" w:themeColor="text1"/>
        </w:rPr>
        <w:tab/>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7AE1FFE1" w14:textId="77777777" w:rsidR="0063038E" w:rsidRPr="00F73E0B" w:rsidRDefault="0063038E" w:rsidP="009B41C7">
      <w:pPr>
        <w:widowControl/>
        <w:tabs>
          <w:tab w:val="left" w:pos="851"/>
          <w:tab w:val="left" w:pos="1560"/>
        </w:tabs>
        <w:ind w:left="851" w:hanging="851"/>
        <w:jc w:val="both"/>
        <w:rPr>
          <w:color w:val="000000" w:themeColor="text1"/>
        </w:rPr>
      </w:pPr>
    </w:p>
    <w:p w14:paraId="4B2266DB" w14:textId="0539EE03" w:rsidR="0063038E" w:rsidRPr="00F73E0B" w:rsidRDefault="0063038E" w:rsidP="009B41C7">
      <w:pPr>
        <w:pStyle w:val="BodyText2"/>
        <w:widowControl/>
        <w:tabs>
          <w:tab w:val="left" w:pos="851"/>
        </w:tabs>
        <w:ind w:left="851" w:hanging="851"/>
        <w:rPr>
          <w:color w:val="000000" w:themeColor="text1"/>
        </w:rPr>
      </w:pPr>
      <w:r w:rsidRPr="00F73E0B">
        <w:rPr>
          <w:color w:val="000000" w:themeColor="text1"/>
        </w:rPr>
        <w:t>26.1</w:t>
      </w:r>
      <w:r w:rsidRPr="00F73E0B">
        <w:rPr>
          <w:color w:val="000000" w:themeColor="text1"/>
        </w:rPr>
        <w:tab/>
        <w:t xml:space="preserve">The Chairperson of the </w:t>
      </w:r>
      <w:r w:rsidR="00812A50" w:rsidRPr="00F73E0B">
        <w:rPr>
          <w:color w:val="000000" w:themeColor="text1"/>
        </w:rPr>
        <w:t>Board</w:t>
      </w:r>
      <w:r w:rsidRPr="00F73E0B">
        <w:rPr>
          <w:color w:val="000000" w:themeColor="text1"/>
        </w:rPr>
        <w:t xml:space="preserve"> will be Chairperson at all meetings of the Association.  If there is no Chairperson or he/she is not present or willing to act, the Members present must elect a Member of the </w:t>
      </w:r>
      <w:r w:rsidR="00812A50" w:rsidRPr="00F73E0B">
        <w:rPr>
          <w:color w:val="000000" w:themeColor="text1"/>
        </w:rPr>
        <w:t>Board</w:t>
      </w:r>
      <w:r w:rsidRPr="00F73E0B">
        <w:rPr>
          <w:color w:val="000000" w:themeColor="text1"/>
        </w:rPr>
        <w:t xml:space="preserve"> to be Chairperson of the meeting.  If no </w:t>
      </w:r>
      <w:r w:rsidR="00812A50" w:rsidRPr="00F73E0B">
        <w:rPr>
          <w:color w:val="000000" w:themeColor="text1"/>
        </w:rPr>
        <w:t>Board</w:t>
      </w:r>
      <w:r w:rsidRPr="00F73E0B">
        <w:rPr>
          <w:color w:val="000000" w:themeColor="text1"/>
        </w:rPr>
        <w:t xml:space="preserve"> Members are present, the Members present must elect a Member to be Chairperson of the meeting.</w:t>
      </w:r>
    </w:p>
    <w:p w14:paraId="01D0ACD0" w14:textId="77777777" w:rsidR="0063038E" w:rsidRPr="00F73E0B" w:rsidRDefault="0063038E" w:rsidP="009B41C7">
      <w:pPr>
        <w:widowControl/>
        <w:tabs>
          <w:tab w:val="left" w:pos="851"/>
          <w:tab w:val="left" w:pos="1560"/>
        </w:tabs>
        <w:ind w:left="851" w:hanging="851"/>
        <w:jc w:val="both"/>
        <w:rPr>
          <w:color w:val="000000" w:themeColor="text1"/>
        </w:rPr>
      </w:pPr>
    </w:p>
    <w:p w14:paraId="3D826574"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26.2</w:t>
      </w:r>
      <w:r w:rsidRPr="00F73E0B">
        <w:rPr>
          <w:color w:val="000000" w:themeColor="text1"/>
        </w:rPr>
        <w:tab/>
        <w:t>If the Chairperson arrives later, after the meeting has commenced, s/he will take over as Chairperson of the meeting as soon as the current agenda item is concluded.</w:t>
      </w:r>
    </w:p>
    <w:p w14:paraId="4E7AEE55" w14:textId="77777777" w:rsidR="0063038E" w:rsidRPr="00F73E0B" w:rsidRDefault="0063038E" w:rsidP="0003109C">
      <w:pPr>
        <w:widowControl/>
        <w:tabs>
          <w:tab w:val="left" w:pos="1560"/>
        </w:tabs>
        <w:ind w:left="-108"/>
        <w:jc w:val="both"/>
        <w:rPr>
          <w:color w:val="000000" w:themeColor="text1"/>
        </w:rPr>
      </w:pPr>
    </w:p>
    <w:p w14:paraId="5D15FF87"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Proxies/Representatives/Postal Votes</w:t>
      </w:r>
    </w:p>
    <w:p w14:paraId="2FF8D747" w14:textId="77777777" w:rsidR="0063038E" w:rsidRPr="00F73E0B" w:rsidRDefault="0063038E" w:rsidP="0003109C">
      <w:pPr>
        <w:widowControl/>
        <w:ind w:left="-108"/>
        <w:jc w:val="both"/>
        <w:rPr>
          <w:b/>
          <w:color w:val="000000" w:themeColor="text1"/>
          <w:sz w:val="28"/>
          <w:szCs w:val="28"/>
        </w:rPr>
      </w:pPr>
    </w:p>
    <w:p w14:paraId="78679495" w14:textId="50E51932"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27.1</w:t>
      </w:r>
      <w:r w:rsidRPr="00F73E0B">
        <w:rPr>
          <w:color w:val="000000" w:themeColor="text1"/>
        </w:rPr>
        <w:tab/>
        <w:t xml:space="preserve">Rules 27.2 to 27.5 (proxies and representatives) shall not apply to the election of </w:t>
      </w:r>
      <w:r w:rsidR="00812A50" w:rsidRPr="00F73E0B">
        <w:rPr>
          <w:color w:val="000000" w:themeColor="text1"/>
        </w:rPr>
        <w:t>Board</w:t>
      </w:r>
      <w:r w:rsidRPr="00F73E0B">
        <w:rPr>
          <w:color w:val="000000" w:themeColor="text1"/>
        </w:rPr>
        <w:t xml:space="preserve"> Members.  </w:t>
      </w:r>
    </w:p>
    <w:p w14:paraId="38BC1782" w14:textId="77777777" w:rsidR="0063038E" w:rsidRPr="00F73E0B" w:rsidRDefault="0063038E" w:rsidP="009B41C7">
      <w:pPr>
        <w:widowControl/>
        <w:ind w:left="851"/>
        <w:jc w:val="both"/>
        <w:rPr>
          <w:color w:val="000000" w:themeColor="text1"/>
        </w:rPr>
      </w:pPr>
    </w:p>
    <w:p w14:paraId="22DEA7FA" w14:textId="4668FEEE" w:rsidR="0063038E" w:rsidRPr="00F73E0B" w:rsidRDefault="0063038E" w:rsidP="009B41C7">
      <w:pPr>
        <w:widowControl/>
        <w:ind w:left="851"/>
        <w:jc w:val="both"/>
        <w:rPr>
          <w:color w:val="000000" w:themeColor="text1"/>
        </w:rPr>
      </w:pPr>
      <w:r w:rsidRPr="00F73E0B">
        <w:rPr>
          <w:color w:val="000000" w:themeColor="text1"/>
        </w:rPr>
        <w:t xml:space="preserve">In relation to the selection of potential </w:t>
      </w:r>
      <w:r w:rsidR="00812A50" w:rsidRPr="00F73E0B">
        <w:rPr>
          <w:color w:val="000000" w:themeColor="text1"/>
        </w:rPr>
        <w:t>Board</w:t>
      </w:r>
      <w:r w:rsidRPr="00F73E0B">
        <w:rPr>
          <w:color w:val="000000" w:themeColor="text1"/>
        </w:rPr>
        <w:t xml:space="preserve"> Members, all voting will be by postal ballot of people entitled to vote in an election as described in Rule </w:t>
      </w:r>
      <w:r w:rsidR="00CA6171" w:rsidRPr="00F73E0B">
        <w:rPr>
          <w:color w:val="000000" w:themeColor="text1"/>
        </w:rPr>
        <w:t>40</w:t>
      </w:r>
      <w:r w:rsidRPr="00F73E0B">
        <w:rPr>
          <w:color w:val="000000" w:themeColor="text1"/>
        </w:rPr>
        <w:t xml:space="preserve">.  </w:t>
      </w:r>
    </w:p>
    <w:p w14:paraId="52DEDBD0" w14:textId="77777777" w:rsidR="0063038E" w:rsidRPr="00F73E0B" w:rsidRDefault="0063038E" w:rsidP="009B41C7">
      <w:pPr>
        <w:widowControl/>
        <w:ind w:left="851"/>
        <w:jc w:val="both"/>
        <w:rPr>
          <w:color w:val="000000" w:themeColor="text1"/>
        </w:rPr>
      </w:pPr>
    </w:p>
    <w:p w14:paraId="4AA3AB08" w14:textId="77777777" w:rsidR="0063038E" w:rsidRPr="00F73E0B" w:rsidRDefault="0063038E" w:rsidP="009B41C7">
      <w:pPr>
        <w:widowControl/>
        <w:ind w:left="851"/>
        <w:jc w:val="both"/>
        <w:rPr>
          <w:color w:val="000000" w:themeColor="text1"/>
        </w:rPr>
      </w:pPr>
      <w:r w:rsidRPr="00F73E0B">
        <w:rPr>
          <w:color w:val="000000" w:themeColor="text1"/>
        </w:rPr>
        <w:t xml:space="preserve">Rules 27.2 to 27.5 apply to all other matters described in the Rules, where members of the Association are entitled to vote at general meetings.  </w:t>
      </w:r>
    </w:p>
    <w:p w14:paraId="03E51E0A" w14:textId="77777777" w:rsidR="0063038E" w:rsidRPr="00F73E0B" w:rsidRDefault="0063038E" w:rsidP="009B41C7">
      <w:pPr>
        <w:widowControl/>
        <w:ind w:left="851"/>
        <w:jc w:val="both"/>
        <w:rPr>
          <w:color w:val="000000" w:themeColor="text1"/>
        </w:rPr>
      </w:pPr>
    </w:p>
    <w:p w14:paraId="07BE07BB" w14:textId="77777777" w:rsidR="0063038E" w:rsidRPr="00F73E0B" w:rsidRDefault="0063038E" w:rsidP="009B41C7">
      <w:pPr>
        <w:widowControl/>
        <w:ind w:left="851"/>
        <w:jc w:val="both"/>
        <w:rPr>
          <w:color w:val="000000" w:themeColor="text1"/>
        </w:rPr>
      </w:pPr>
      <w:r w:rsidRPr="00F73E0B">
        <w:rPr>
          <w:color w:val="000000" w:themeColor="text1"/>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  The Chairperson shall not be entitled to act as a representative for any other Member.</w:t>
      </w:r>
    </w:p>
    <w:p w14:paraId="203B36D9" w14:textId="77777777" w:rsidR="0063038E" w:rsidRPr="00F73E0B" w:rsidRDefault="0063038E" w:rsidP="009B41C7">
      <w:pPr>
        <w:widowControl/>
        <w:tabs>
          <w:tab w:val="left" w:pos="1560"/>
        </w:tabs>
        <w:ind w:left="851"/>
        <w:jc w:val="both"/>
        <w:rPr>
          <w:color w:val="000000" w:themeColor="text1"/>
        </w:rPr>
      </w:pPr>
    </w:p>
    <w:p w14:paraId="1AB3F93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27.2</w:t>
      </w:r>
      <w:r w:rsidRPr="00F73E0B">
        <w:rPr>
          <w:color w:val="000000" w:themeColor="text1"/>
        </w:rPr>
        <w:tab/>
        <w:t>If there is any doubt about whether your representative has authority to vote, the Chairperson will decide and his/her decision will be final.</w:t>
      </w:r>
    </w:p>
    <w:p w14:paraId="056CEA1C" w14:textId="77777777" w:rsidR="0063038E" w:rsidRPr="00F73E0B" w:rsidRDefault="0063038E" w:rsidP="009B41C7">
      <w:pPr>
        <w:widowControl/>
        <w:tabs>
          <w:tab w:val="left" w:pos="851"/>
          <w:tab w:val="left" w:pos="1560"/>
        </w:tabs>
        <w:ind w:left="851" w:hanging="851"/>
        <w:jc w:val="both"/>
        <w:rPr>
          <w:color w:val="000000" w:themeColor="text1"/>
        </w:rPr>
      </w:pPr>
    </w:p>
    <w:p w14:paraId="3E5DE4F3" w14:textId="77777777" w:rsidR="0063038E" w:rsidRPr="00F73E0B" w:rsidRDefault="0063038E" w:rsidP="009B41C7">
      <w:pPr>
        <w:widowControl/>
        <w:tabs>
          <w:tab w:val="left" w:pos="851"/>
        </w:tabs>
        <w:ind w:left="851" w:hanging="851"/>
        <w:jc w:val="both"/>
        <w:rPr>
          <w:b/>
          <w:color w:val="000000" w:themeColor="text1"/>
        </w:rPr>
      </w:pPr>
      <w:r w:rsidRPr="00F73E0B">
        <w:rPr>
          <w:color w:val="000000" w:themeColor="text1"/>
        </w:rPr>
        <w:t>27.3</w:t>
      </w:r>
      <w:r w:rsidRPr="00F73E0B">
        <w:rPr>
          <w:color w:val="000000" w:themeColor="text1"/>
        </w:rPr>
        <w:tab/>
        <w:t>The maximum number of proxy votes that may be cast by any one person is 5.</w:t>
      </w:r>
    </w:p>
    <w:p w14:paraId="332521A2" w14:textId="77777777" w:rsidR="0063038E" w:rsidRPr="00F73E0B" w:rsidRDefault="0063038E" w:rsidP="009B41C7">
      <w:pPr>
        <w:widowControl/>
        <w:tabs>
          <w:tab w:val="left" w:pos="851"/>
          <w:tab w:val="left" w:pos="1560"/>
        </w:tabs>
        <w:ind w:left="851" w:hanging="851"/>
        <w:jc w:val="both"/>
        <w:rPr>
          <w:color w:val="000000" w:themeColor="text1"/>
        </w:rPr>
      </w:pPr>
    </w:p>
    <w:p w14:paraId="32881826"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27.4</w:t>
      </w:r>
      <w:r w:rsidRPr="00F73E0B">
        <w:rPr>
          <w:color w:val="000000" w:themeColor="text1"/>
        </w:rPr>
        <w:tab/>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2A132A8B" w14:textId="77777777" w:rsidR="0063038E" w:rsidRPr="00F73E0B" w:rsidRDefault="0063038E" w:rsidP="009B41C7">
      <w:pPr>
        <w:widowControl/>
        <w:tabs>
          <w:tab w:val="left" w:pos="851"/>
          <w:tab w:val="left" w:pos="1560"/>
        </w:tabs>
        <w:ind w:left="851" w:hanging="851"/>
        <w:jc w:val="both"/>
        <w:rPr>
          <w:color w:val="000000" w:themeColor="text1"/>
        </w:rPr>
      </w:pPr>
    </w:p>
    <w:p w14:paraId="183612F9" w14:textId="3E40D9DA"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27.5</w:t>
      </w:r>
      <w:r w:rsidRPr="00F73E0B">
        <w:rPr>
          <w:color w:val="000000" w:themeColor="text1"/>
        </w:rPr>
        <w:tab/>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49A8A871" w14:textId="77777777" w:rsidR="0063038E" w:rsidRPr="00F73E0B" w:rsidRDefault="0063038E" w:rsidP="0003109C">
      <w:pPr>
        <w:widowControl/>
        <w:tabs>
          <w:tab w:val="left" w:pos="1560"/>
        </w:tabs>
        <w:ind w:left="-108"/>
        <w:jc w:val="both"/>
        <w:rPr>
          <w:color w:val="000000" w:themeColor="text1"/>
        </w:rPr>
      </w:pPr>
    </w:p>
    <w:p w14:paraId="6652C3A0" w14:textId="77777777" w:rsidR="0063038E" w:rsidRPr="00F73E0B" w:rsidRDefault="0063038E" w:rsidP="0003109C">
      <w:pPr>
        <w:keepNext/>
        <w:jc w:val="both"/>
        <w:rPr>
          <w:b/>
          <w:color w:val="000000" w:themeColor="text1"/>
          <w:sz w:val="28"/>
          <w:szCs w:val="28"/>
        </w:rPr>
      </w:pPr>
      <w:r w:rsidRPr="00F73E0B">
        <w:rPr>
          <w:b/>
          <w:color w:val="000000" w:themeColor="text1"/>
          <w:sz w:val="28"/>
          <w:szCs w:val="28"/>
        </w:rPr>
        <w:t>Voting</w:t>
      </w:r>
    </w:p>
    <w:p w14:paraId="1027C365" w14:textId="77777777" w:rsidR="0063038E" w:rsidRPr="00F73E0B" w:rsidRDefault="0063038E" w:rsidP="0003109C">
      <w:pPr>
        <w:keepNext/>
        <w:ind w:left="-108"/>
        <w:jc w:val="both"/>
        <w:rPr>
          <w:b/>
          <w:color w:val="000000" w:themeColor="text1"/>
          <w:sz w:val="28"/>
          <w:szCs w:val="28"/>
        </w:rPr>
      </w:pPr>
    </w:p>
    <w:p w14:paraId="607FAD3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28</w:t>
      </w:r>
      <w:r w:rsidRPr="00F73E0B">
        <w:rPr>
          <w:color w:val="000000" w:themeColor="text1"/>
        </w:rPr>
        <w:tab/>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1D25FC2B" w14:textId="77777777" w:rsidR="0063038E" w:rsidRPr="00F73E0B" w:rsidRDefault="0063038E" w:rsidP="009B41C7">
      <w:pPr>
        <w:widowControl/>
        <w:tabs>
          <w:tab w:val="left" w:pos="851"/>
          <w:tab w:val="left" w:pos="1560"/>
        </w:tabs>
        <w:ind w:left="851" w:hanging="851"/>
        <w:jc w:val="both"/>
        <w:rPr>
          <w:color w:val="000000" w:themeColor="text1"/>
        </w:rPr>
      </w:pPr>
    </w:p>
    <w:p w14:paraId="6635E9CA" w14:textId="196E088E" w:rsidR="003437C1" w:rsidRPr="00F73E0B" w:rsidRDefault="0063038E" w:rsidP="009B41C7">
      <w:pPr>
        <w:widowControl/>
        <w:tabs>
          <w:tab w:val="left" w:pos="851"/>
        </w:tabs>
        <w:ind w:left="851" w:hanging="851"/>
        <w:jc w:val="both"/>
        <w:rPr>
          <w:color w:val="000000" w:themeColor="text1"/>
        </w:rPr>
      </w:pPr>
      <w:r w:rsidRPr="00F73E0B">
        <w:rPr>
          <w:color w:val="000000" w:themeColor="text1"/>
        </w:rPr>
        <w:t>29.1</w:t>
      </w:r>
      <w:r w:rsidR="001E6E35" w:rsidRPr="00F73E0B">
        <w:rPr>
          <w:color w:val="000000" w:themeColor="text1"/>
        </w:rPr>
        <w:tab/>
      </w:r>
      <w:r w:rsidR="003437C1" w:rsidRPr="00F73E0B">
        <w:rPr>
          <w:color w:val="000000" w:themeColor="text1"/>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600778B4" w14:textId="77777777" w:rsidR="003437C1" w:rsidRPr="00F73E0B" w:rsidRDefault="003437C1" w:rsidP="009B41C7">
      <w:pPr>
        <w:widowControl/>
        <w:tabs>
          <w:tab w:val="left" w:pos="851"/>
        </w:tabs>
        <w:ind w:left="851" w:hanging="851"/>
        <w:jc w:val="both"/>
        <w:rPr>
          <w:color w:val="000000" w:themeColor="text1"/>
        </w:rPr>
      </w:pPr>
    </w:p>
    <w:p w14:paraId="57B9ECE2" w14:textId="7CFB0EDE"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30</w:t>
      </w:r>
      <w:r w:rsidRPr="00F73E0B">
        <w:rPr>
          <w:color w:val="000000" w:themeColor="text1"/>
        </w:rPr>
        <w:tab/>
        <w:t xml:space="preserve">If there is an equal number of votes for and against a resolution, or in relation to the election of </w:t>
      </w:r>
      <w:r w:rsidR="00812A50" w:rsidRPr="00F73E0B">
        <w:rPr>
          <w:color w:val="000000" w:themeColor="text1"/>
        </w:rPr>
        <w:t>Board</w:t>
      </w:r>
      <w:r w:rsidRPr="00F73E0B">
        <w:rPr>
          <w:color w:val="000000" w:themeColor="text1"/>
        </w:rPr>
        <w:t xml:space="preserv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12C173B8" w14:textId="77777777" w:rsidR="0063038E" w:rsidRPr="00F73E0B" w:rsidRDefault="0063038E" w:rsidP="009B41C7">
      <w:pPr>
        <w:widowControl/>
        <w:tabs>
          <w:tab w:val="left" w:pos="851"/>
          <w:tab w:val="left" w:pos="1560"/>
        </w:tabs>
        <w:ind w:left="851" w:hanging="851"/>
        <w:jc w:val="both"/>
        <w:rPr>
          <w:color w:val="000000" w:themeColor="text1"/>
        </w:rPr>
      </w:pPr>
    </w:p>
    <w:p w14:paraId="2281169D"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31.1</w:t>
      </w:r>
      <w:r w:rsidRPr="00F73E0B">
        <w:rPr>
          <w:color w:val="000000" w:themeColor="text1"/>
        </w:rPr>
        <w:tab/>
        <w:t>A poll can be required before or immediately after a vote by a show of hands, if at least one-tenth of the Members present at the meeting (in person or by proxy through a representative appointed in accordance with Rule 27.1) request this.</w:t>
      </w:r>
    </w:p>
    <w:p w14:paraId="4D4D446D" w14:textId="77777777" w:rsidR="0063038E" w:rsidRPr="00F73E0B" w:rsidRDefault="0063038E" w:rsidP="009B41C7">
      <w:pPr>
        <w:widowControl/>
        <w:tabs>
          <w:tab w:val="left" w:pos="851"/>
          <w:tab w:val="left" w:pos="1560"/>
        </w:tabs>
        <w:ind w:left="851" w:hanging="851"/>
        <w:jc w:val="both"/>
        <w:rPr>
          <w:color w:val="000000" w:themeColor="text1"/>
        </w:rPr>
      </w:pPr>
    </w:p>
    <w:p w14:paraId="2846D6B3"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31.2</w:t>
      </w:r>
      <w:r w:rsidRPr="00F73E0B">
        <w:rPr>
          <w:color w:val="000000" w:themeColor="text1"/>
        </w:rPr>
        <w:tab/>
        <w:t>A poll must take place as soon as the Chairperson has agreed to it, in line with the Chairperson’s instructions.  The result of the poll will stand as the decision of the meeting.</w:t>
      </w:r>
    </w:p>
    <w:p w14:paraId="40A76758" w14:textId="77777777" w:rsidR="0063038E" w:rsidRPr="00F73E0B" w:rsidRDefault="0063038E" w:rsidP="0003109C">
      <w:pPr>
        <w:widowControl/>
        <w:tabs>
          <w:tab w:val="left" w:pos="1560"/>
        </w:tabs>
        <w:ind w:left="-108"/>
        <w:jc w:val="both"/>
        <w:rPr>
          <w:color w:val="000000" w:themeColor="text1"/>
        </w:rPr>
      </w:pPr>
    </w:p>
    <w:p w14:paraId="71347E65" w14:textId="77777777" w:rsidR="0063038E" w:rsidRPr="00F73E0B" w:rsidRDefault="0063038E" w:rsidP="0003109C">
      <w:pPr>
        <w:keepNext/>
        <w:widowControl/>
        <w:jc w:val="both"/>
        <w:rPr>
          <w:b/>
          <w:color w:val="000000" w:themeColor="text1"/>
          <w:sz w:val="28"/>
          <w:szCs w:val="28"/>
        </w:rPr>
      </w:pPr>
      <w:r w:rsidRPr="00F73E0B">
        <w:rPr>
          <w:b/>
          <w:color w:val="000000" w:themeColor="text1"/>
          <w:sz w:val="28"/>
          <w:szCs w:val="28"/>
        </w:rPr>
        <w:t>Proceedings at General Meetings</w:t>
      </w:r>
    </w:p>
    <w:p w14:paraId="05E1EA52" w14:textId="77777777" w:rsidR="0063038E" w:rsidRPr="00F73E0B" w:rsidRDefault="0063038E" w:rsidP="0003109C">
      <w:pPr>
        <w:keepNext/>
        <w:widowControl/>
        <w:ind w:left="-108"/>
        <w:jc w:val="both"/>
        <w:rPr>
          <w:b/>
          <w:color w:val="000000" w:themeColor="text1"/>
          <w:sz w:val="28"/>
          <w:szCs w:val="28"/>
        </w:rPr>
      </w:pPr>
    </w:p>
    <w:p w14:paraId="46E7088E" w14:textId="77777777" w:rsidR="0063038E" w:rsidRPr="00F73E0B" w:rsidRDefault="0063038E" w:rsidP="009B41C7">
      <w:pPr>
        <w:keepNext/>
        <w:widowControl/>
        <w:tabs>
          <w:tab w:val="left" w:pos="851"/>
        </w:tabs>
        <w:ind w:left="851" w:hanging="851"/>
        <w:jc w:val="both"/>
        <w:rPr>
          <w:color w:val="000000" w:themeColor="text1"/>
        </w:rPr>
      </w:pPr>
      <w:r w:rsidRPr="00F73E0B">
        <w:rPr>
          <w:color w:val="000000" w:themeColor="text1"/>
        </w:rPr>
        <w:t>32</w:t>
      </w:r>
      <w:r w:rsidRPr="00F73E0B">
        <w:rPr>
          <w:color w:val="000000" w:themeColor="text1"/>
        </w:rPr>
        <w:tab/>
        <w:t xml:space="preserve">All speakers must direct their words to the Chairperson.  All Members must remain quiet and orderly while this is happening.  </w:t>
      </w:r>
    </w:p>
    <w:p w14:paraId="28401557" w14:textId="77777777" w:rsidR="0063038E" w:rsidRPr="00F73E0B" w:rsidRDefault="0063038E" w:rsidP="009B41C7">
      <w:pPr>
        <w:keepNext/>
        <w:widowControl/>
        <w:tabs>
          <w:tab w:val="left" w:pos="851"/>
          <w:tab w:val="left" w:pos="1560"/>
        </w:tabs>
        <w:ind w:left="851" w:hanging="851"/>
        <w:jc w:val="both"/>
        <w:rPr>
          <w:color w:val="000000" w:themeColor="text1"/>
        </w:rPr>
      </w:pPr>
    </w:p>
    <w:p w14:paraId="3D7F77B5"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33</w:t>
      </w:r>
      <w:r w:rsidRPr="00F73E0B">
        <w:rPr>
          <w:color w:val="000000" w:themeColor="text1"/>
        </w:rPr>
        <w:tab/>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5E203112" w14:textId="77777777" w:rsidR="0063038E" w:rsidRPr="00F73E0B" w:rsidRDefault="0063038E" w:rsidP="009B41C7">
      <w:pPr>
        <w:widowControl/>
        <w:tabs>
          <w:tab w:val="left" w:pos="851"/>
          <w:tab w:val="left" w:pos="1560"/>
        </w:tabs>
        <w:ind w:left="851" w:hanging="851"/>
        <w:jc w:val="both"/>
        <w:rPr>
          <w:color w:val="000000" w:themeColor="text1"/>
        </w:rPr>
      </w:pPr>
    </w:p>
    <w:p w14:paraId="140762F9"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34</w:t>
      </w:r>
      <w:r w:rsidRPr="00F73E0B">
        <w:rPr>
          <w:color w:val="000000" w:themeColor="text1"/>
        </w:rPr>
        <w:tab/>
        <w:t>The Chairperson will decide how long each speaker is allowed to speak, allowing equal time to each speaker.</w:t>
      </w:r>
    </w:p>
    <w:p w14:paraId="7A6C9F5A" w14:textId="77777777" w:rsidR="0063038E" w:rsidRPr="00F73E0B" w:rsidRDefault="0063038E" w:rsidP="009B41C7">
      <w:pPr>
        <w:widowControl/>
        <w:tabs>
          <w:tab w:val="left" w:pos="851"/>
          <w:tab w:val="left" w:pos="1560"/>
        </w:tabs>
        <w:ind w:left="851" w:hanging="851"/>
        <w:jc w:val="both"/>
        <w:rPr>
          <w:color w:val="000000" w:themeColor="text1"/>
        </w:rPr>
      </w:pPr>
    </w:p>
    <w:p w14:paraId="342A490A"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35</w:t>
      </w:r>
      <w:r w:rsidRPr="00F73E0B">
        <w:rPr>
          <w:color w:val="000000" w:themeColor="text1"/>
        </w:rPr>
        <w:tab/>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5540DC86" w14:textId="77777777" w:rsidR="0063038E" w:rsidRPr="00F73E0B" w:rsidRDefault="0063038E" w:rsidP="009B41C7">
      <w:pPr>
        <w:widowControl/>
        <w:tabs>
          <w:tab w:val="left" w:pos="851"/>
          <w:tab w:val="left" w:pos="1560"/>
        </w:tabs>
        <w:ind w:left="851" w:hanging="851"/>
        <w:jc w:val="both"/>
        <w:rPr>
          <w:color w:val="000000" w:themeColor="text1"/>
        </w:rPr>
      </w:pPr>
    </w:p>
    <w:p w14:paraId="3458DCFE" w14:textId="77777777"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36</w:t>
      </w:r>
      <w:r w:rsidRPr="00F73E0B">
        <w:rPr>
          <w:color w:val="000000" w:themeColor="text1"/>
        </w:rPr>
        <w:tab/>
        <w:t>Meetings must not last longer than two hours unless at least two-thirds of the Members present agree after the end of that time to continue the meeting.</w:t>
      </w:r>
    </w:p>
    <w:p w14:paraId="5022CDB8" w14:textId="77777777" w:rsidR="0063038E" w:rsidRPr="00F73E0B" w:rsidRDefault="0063038E" w:rsidP="009B41C7">
      <w:pPr>
        <w:widowControl/>
        <w:tabs>
          <w:tab w:val="left" w:pos="851"/>
          <w:tab w:val="left" w:pos="1560"/>
        </w:tabs>
        <w:ind w:left="851" w:hanging="851"/>
        <w:jc w:val="both"/>
        <w:rPr>
          <w:color w:val="000000" w:themeColor="text1"/>
        </w:rPr>
      </w:pPr>
    </w:p>
    <w:p w14:paraId="623AF6B1" w14:textId="77777777" w:rsidR="0063038E" w:rsidRPr="00F73E0B" w:rsidRDefault="0063038E" w:rsidP="0003109C">
      <w:pPr>
        <w:keepNext/>
        <w:jc w:val="both"/>
        <w:rPr>
          <w:b/>
          <w:color w:val="000000" w:themeColor="text1"/>
          <w:sz w:val="28"/>
          <w:szCs w:val="28"/>
        </w:rPr>
      </w:pPr>
    </w:p>
    <w:p w14:paraId="0B16BEE5" w14:textId="41FEB79B" w:rsidR="0063038E" w:rsidRPr="00F73E0B" w:rsidRDefault="0063038E" w:rsidP="009B41C7">
      <w:pPr>
        <w:keepNext/>
        <w:jc w:val="center"/>
        <w:rPr>
          <w:b/>
          <w:color w:val="000000" w:themeColor="text1"/>
          <w:sz w:val="28"/>
          <w:szCs w:val="28"/>
        </w:rPr>
      </w:pPr>
      <w:r w:rsidRPr="00F73E0B">
        <w:rPr>
          <w:b/>
          <w:color w:val="000000" w:themeColor="text1"/>
          <w:sz w:val="28"/>
          <w:szCs w:val="28"/>
        </w:rPr>
        <w:t xml:space="preserve">THE </w:t>
      </w:r>
      <w:r w:rsidR="00812A50" w:rsidRPr="00F73E0B">
        <w:rPr>
          <w:b/>
          <w:color w:val="000000" w:themeColor="text1"/>
          <w:sz w:val="28"/>
          <w:szCs w:val="28"/>
        </w:rPr>
        <w:t>BOARD</w:t>
      </w:r>
      <w:r w:rsidRPr="00F73E0B">
        <w:rPr>
          <w:b/>
          <w:color w:val="000000" w:themeColor="text1"/>
          <w:sz w:val="28"/>
          <w:szCs w:val="28"/>
        </w:rPr>
        <w:t xml:space="preserve"> OF MANAGEMENT</w:t>
      </w:r>
    </w:p>
    <w:p w14:paraId="02A5FB76" w14:textId="77777777" w:rsidR="0063038E" w:rsidRPr="00F73E0B" w:rsidRDefault="0063038E" w:rsidP="0003109C">
      <w:pPr>
        <w:keepNext/>
        <w:ind w:left="-108"/>
        <w:jc w:val="both"/>
        <w:rPr>
          <w:b/>
          <w:color w:val="000000" w:themeColor="text1"/>
          <w:sz w:val="28"/>
          <w:szCs w:val="28"/>
        </w:rPr>
      </w:pPr>
    </w:p>
    <w:p w14:paraId="34AC8E0C" w14:textId="383EA1FD" w:rsidR="0063038E" w:rsidRPr="00F73E0B" w:rsidRDefault="0063038E" w:rsidP="0003109C">
      <w:pPr>
        <w:keepNext/>
        <w:jc w:val="both"/>
        <w:rPr>
          <w:b/>
          <w:color w:val="000000" w:themeColor="text1"/>
          <w:sz w:val="28"/>
          <w:szCs w:val="28"/>
        </w:rPr>
      </w:pPr>
      <w:r w:rsidRPr="00F73E0B">
        <w:rPr>
          <w:b/>
          <w:color w:val="000000" w:themeColor="text1"/>
          <w:sz w:val="28"/>
          <w:szCs w:val="28"/>
        </w:rPr>
        <w:t xml:space="preserve">Composition of the </w:t>
      </w:r>
      <w:r w:rsidR="00812A50" w:rsidRPr="00F73E0B">
        <w:rPr>
          <w:b/>
          <w:color w:val="000000" w:themeColor="text1"/>
          <w:sz w:val="28"/>
          <w:szCs w:val="28"/>
        </w:rPr>
        <w:t>Board</w:t>
      </w:r>
    </w:p>
    <w:p w14:paraId="5AD23455" w14:textId="77777777" w:rsidR="0063038E" w:rsidRPr="00F73E0B" w:rsidRDefault="0063038E" w:rsidP="0003109C">
      <w:pPr>
        <w:keepNext/>
        <w:ind w:left="-108"/>
        <w:jc w:val="both"/>
        <w:rPr>
          <w:b/>
          <w:color w:val="000000" w:themeColor="text1"/>
          <w:sz w:val="28"/>
          <w:szCs w:val="28"/>
        </w:rPr>
      </w:pPr>
    </w:p>
    <w:p w14:paraId="4D2E86C8" w14:textId="03226F67" w:rsidR="0063038E" w:rsidRPr="00F73E0B" w:rsidRDefault="0063038E" w:rsidP="009B41C7">
      <w:pPr>
        <w:keepNext/>
        <w:tabs>
          <w:tab w:val="left" w:pos="851"/>
        </w:tabs>
        <w:ind w:left="851" w:hanging="851"/>
        <w:jc w:val="both"/>
        <w:rPr>
          <w:color w:val="000000" w:themeColor="text1"/>
        </w:rPr>
      </w:pPr>
      <w:r w:rsidRPr="00F73E0B">
        <w:rPr>
          <w:color w:val="000000" w:themeColor="text1"/>
        </w:rPr>
        <w:t>37.1</w:t>
      </w:r>
      <w:r w:rsidRPr="00F73E0B">
        <w:rPr>
          <w:color w:val="000000" w:themeColor="text1"/>
        </w:rPr>
        <w:tab/>
        <w:t xml:space="preserve">The Association shall have a </w:t>
      </w:r>
      <w:r w:rsidR="00812A50" w:rsidRPr="00F73E0B">
        <w:rPr>
          <w:color w:val="000000" w:themeColor="text1"/>
        </w:rPr>
        <w:t>Board</w:t>
      </w:r>
      <w:r w:rsidRPr="00F73E0B">
        <w:rPr>
          <w:color w:val="000000" w:themeColor="text1"/>
        </w:rPr>
        <w:t xml:space="preserve"> of Management which shall have a minimum of 7 and a maximum (including co-optees) of 18 persons, up to 15 of whom shall be elected by the process set out in Rules 39 to 42 and </w:t>
      </w:r>
      <w:r w:rsidR="00340836" w:rsidRPr="00F73E0B">
        <w:rPr>
          <w:color w:val="000000" w:themeColor="text1"/>
        </w:rPr>
        <w:t>three o</w:t>
      </w:r>
      <w:r w:rsidRPr="00F73E0B">
        <w:rPr>
          <w:color w:val="000000" w:themeColor="text1"/>
        </w:rPr>
        <w:t xml:space="preserve">f whom shall be reserved for co-option by the </w:t>
      </w:r>
      <w:r w:rsidR="00812A50" w:rsidRPr="00F73E0B">
        <w:rPr>
          <w:color w:val="000000" w:themeColor="text1"/>
        </w:rPr>
        <w:t>Board</w:t>
      </w:r>
      <w:r w:rsidRPr="00F73E0B">
        <w:rPr>
          <w:color w:val="000000" w:themeColor="text1"/>
        </w:rPr>
        <w:t xml:space="preserve">.  The Association shall keep up to date a register of the names of the </w:t>
      </w:r>
      <w:r w:rsidR="00812A50" w:rsidRPr="00F73E0B">
        <w:rPr>
          <w:color w:val="000000" w:themeColor="text1"/>
        </w:rPr>
        <w:t>Board</w:t>
      </w:r>
      <w:r w:rsidRPr="00F73E0B">
        <w:rPr>
          <w:color w:val="000000" w:themeColor="text1"/>
        </w:rPr>
        <w:t xml:space="preserve"> Members which shall be made available to any person at no cost. The names of </w:t>
      </w:r>
      <w:r w:rsidR="00812A50" w:rsidRPr="00F73E0B">
        <w:rPr>
          <w:color w:val="000000" w:themeColor="text1"/>
        </w:rPr>
        <w:t>Board</w:t>
      </w:r>
      <w:r w:rsidRPr="00F73E0B">
        <w:rPr>
          <w:color w:val="000000" w:themeColor="text1"/>
        </w:rPr>
        <w:t xml:space="preserve"> Members will also be published by the Association on its website, and in its annual reports and other similar documentation. </w:t>
      </w:r>
    </w:p>
    <w:p w14:paraId="2C08790C" w14:textId="77777777" w:rsidR="006C75FD" w:rsidRPr="00F73E0B" w:rsidRDefault="006C75FD" w:rsidP="006C75FD">
      <w:pPr>
        <w:tabs>
          <w:tab w:val="left" w:pos="426"/>
        </w:tabs>
        <w:ind w:left="1276"/>
        <w:jc w:val="both"/>
        <w:rPr>
          <w:color w:val="000000" w:themeColor="text1"/>
        </w:rPr>
      </w:pPr>
    </w:p>
    <w:p w14:paraId="12A527CA" w14:textId="64F4238F" w:rsidR="006C75FD" w:rsidRPr="00F73E0B" w:rsidRDefault="006C75FD" w:rsidP="009B41C7">
      <w:pPr>
        <w:keepNext/>
        <w:tabs>
          <w:tab w:val="left" w:pos="851"/>
          <w:tab w:val="left" w:pos="1560"/>
        </w:tabs>
        <w:ind w:left="851" w:hanging="851"/>
        <w:jc w:val="both"/>
        <w:rPr>
          <w:color w:val="000000" w:themeColor="text1"/>
        </w:rPr>
      </w:pPr>
    </w:p>
    <w:p w14:paraId="417D57BD" w14:textId="752A0732"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37.2</w:t>
      </w:r>
      <w:r w:rsidRPr="00F73E0B">
        <w:rPr>
          <w:color w:val="000000" w:themeColor="text1"/>
        </w:rPr>
        <w:tab/>
        <w:t xml:space="preserve">The first </w:t>
      </w:r>
      <w:r w:rsidR="00812A50" w:rsidRPr="00F73E0B">
        <w:rPr>
          <w:color w:val="000000" w:themeColor="text1"/>
        </w:rPr>
        <w:t>Board</w:t>
      </w:r>
      <w:r w:rsidRPr="00F73E0B">
        <w:rPr>
          <w:color w:val="000000" w:themeColor="text1"/>
        </w:rPr>
        <w:t xml:space="preserve"> Members will be the Members who have signed the application to register the Association.  The first Members and all subsequent Members who are eligible shall be </w:t>
      </w:r>
      <w:r w:rsidR="00812A50" w:rsidRPr="00F73E0B">
        <w:rPr>
          <w:color w:val="000000" w:themeColor="text1"/>
        </w:rPr>
        <w:t>Board</w:t>
      </w:r>
      <w:r w:rsidRPr="00F73E0B">
        <w:rPr>
          <w:color w:val="000000" w:themeColor="text1"/>
        </w:rPr>
        <w:t xml:space="preserve"> Members until there are more than seven Members.  Once there are more than seven Members of the Association, at the end of the next annual general meeting, all of the </w:t>
      </w:r>
      <w:r w:rsidR="00812A50" w:rsidRPr="00F73E0B">
        <w:rPr>
          <w:color w:val="000000" w:themeColor="text1"/>
        </w:rPr>
        <w:t>Board</w:t>
      </w:r>
      <w:r w:rsidRPr="00F73E0B">
        <w:rPr>
          <w:color w:val="000000" w:themeColor="text1"/>
        </w:rPr>
        <w:t xml:space="preserve"> Members shall retire.</w:t>
      </w:r>
    </w:p>
    <w:p w14:paraId="009BD1D8" w14:textId="77777777" w:rsidR="0063038E" w:rsidRPr="00F73E0B" w:rsidRDefault="0063038E" w:rsidP="009B41C7">
      <w:pPr>
        <w:widowControl/>
        <w:tabs>
          <w:tab w:val="left" w:pos="851"/>
          <w:tab w:val="left" w:pos="1560"/>
        </w:tabs>
        <w:ind w:left="851" w:hanging="851"/>
        <w:jc w:val="both"/>
        <w:rPr>
          <w:color w:val="000000" w:themeColor="text1"/>
        </w:rPr>
      </w:pPr>
    </w:p>
    <w:p w14:paraId="74CDF952" w14:textId="4C5EBD18"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37.3</w:t>
      </w:r>
      <w:r w:rsidRPr="00F73E0B">
        <w:rPr>
          <w:color w:val="000000" w:themeColor="text1"/>
        </w:rPr>
        <w:tab/>
        <w:t xml:space="preserve">A person must be aged 18 or over and a Member to become a </w:t>
      </w:r>
      <w:r w:rsidR="00812A50" w:rsidRPr="00F73E0B">
        <w:rPr>
          <w:color w:val="000000" w:themeColor="text1"/>
        </w:rPr>
        <w:t>Board</w:t>
      </w:r>
      <w:r w:rsidRPr="00F73E0B">
        <w:rPr>
          <w:color w:val="000000" w:themeColor="text1"/>
        </w:rPr>
        <w:t xml:space="preserve"> Member (including any person appointed to fill a casual vacancy) other than a person appointed</w:t>
      </w:r>
      <w:r w:rsidR="00A61DBA" w:rsidRPr="00F73E0B">
        <w:rPr>
          <w:color w:val="000000" w:themeColor="text1"/>
        </w:rPr>
        <w:t xml:space="preserve"> as a co-optee or appointed by t</w:t>
      </w:r>
      <w:r w:rsidRPr="00F73E0B">
        <w:rPr>
          <w:color w:val="000000" w:themeColor="text1"/>
        </w:rPr>
        <w:t>he Scottish Housing Regulator who must be aged 18 or over but need not be a Member.</w:t>
      </w:r>
    </w:p>
    <w:p w14:paraId="1CE2C54A" w14:textId="77777777" w:rsidR="0063038E" w:rsidRPr="00F73E0B" w:rsidRDefault="0063038E" w:rsidP="009B41C7">
      <w:pPr>
        <w:widowControl/>
        <w:tabs>
          <w:tab w:val="left" w:pos="851"/>
          <w:tab w:val="left" w:pos="1560"/>
        </w:tabs>
        <w:ind w:left="851" w:hanging="851"/>
        <w:jc w:val="both"/>
        <w:rPr>
          <w:color w:val="000000" w:themeColor="text1"/>
        </w:rPr>
      </w:pPr>
    </w:p>
    <w:p w14:paraId="42B768B2" w14:textId="269A81E5" w:rsidR="0063038E" w:rsidRPr="00F73E0B" w:rsidRDefault="0063038E" w:rsidP="009B41C7">
      <w:pPr>
        <w:widowControl/>
        <w:tabs>
          <w:tab w:val="left" w:pos="851"/>
        </w:tabs>
        <w:ind w:left="851" w:hanging="851"/>
        <w:jc w:val="both"/>
        <w:rPr>
          <w:color w:val="000000" w:themeColor="text1"/>
        </w:rPr>
      </w:pPr>
      <w:bookmarkStart w:id="28" w:name="_DV_M85"/>
      <w:bookmarkEnd w:id="28"/>
      <w:r w:rsidRPr="00F73E0B">
        <w:rPr>
          <w:color w:val="000000" w:themeColor="text1"/>
        </w:rPr>
        <w:t>37.4</w:t>
      </w:r>
      <w:r w:rsidRPr="00F73E0B">
        <w:rPr>
          <w:color w:val="000000" w:themeColor="text1"/>
        </w:rPr>
        <w:tab/>
        <w:t xml:space="preserve">An employee of the Association, or a Close Relative of an employee, may not be a </w:t>
      </w:r>
      <w:r w:rsidR="00812A50" w:rsidRPr="00F73E0B">
        <w:rPr>
          <w:color w:val="000000" w:themeColor="text1"/>
        </w:rPr>
        <w:t>Board</w:t>
      </w:r>
      <w:r w:rsidRPr="00F73E0B">
        <w:rPr>
          <w:color w:val="000000" w:themeColor="text1"/>
        </w:rPr>
        <w:t xml:space="preserve"> Member.</w:t>
      </w:r>
    </w:p>
    <w:p w14:paraId="11385314" w14:textId="77777777" w:rsidR="0063038E" w:rsidRPr="00F73E0B" w:rsidRDefault="0063038E" w:rsidP="0003109C">
      <w:pPr>
        <w:widowControl/>
        <w:tabs>
          <w:tab w:val="left" w:pos="1560"/>
        </w:tabs>
        <w:ind w:left="-108"/>
        <w:jc w:val="both"/>
        <w:rPr>
          <w:color w:val="000000" w:themeColor="text1"/>
        </w:rPr>
      </w:pPr>
    </w:p>
    <w:p w14:paraId="38D7D4A6" w14:textId="2D4C9932" w:rsidR="0063038E" w:rsidRPr="00F73E0B" w:rsidRDefault="0063038E" w:rsidP="009B41C7">
      <w:pPr>
        <w:widowControl/>
        <w:tabs>
          <w:tab w:val="left" w:pos="851"/>
        </w:tabs>
        <w:ind w:left="851" w:hanging="851"/>
        <w:jc w:val="both"/>
        <w:rPr>
          <w:color w:val="000000" w:themeColor="text1"/>
        </w:rPr>
      </w:pPr>
      <w:r w:rsidRPr="00F73E0B">
        <w:rPr>
          <w:color w:val="000000" w:themeColor="text1"/>
        </w:rPr>
        <w:t>37.5</w:t>
      </w:r>
      <w:r w:rsidRPr="00F73E0B">
        <w:rPr>
          <w:color w:val="000000" w:themeColor="text1"/>
        </w:rPr>
        <w:tab/>
        <w:t xml:space="preserve">No </w:t>
      </w:r>
      <w:r w:rsidR="00812A50" w:rsidRPr="00F73E0B">
        <w:rPr>
          <w:color w:val="000000" w:themeColor="text1"/>
        </w:rPr>
        <w:t>Board</w:t>
      </w:r>
      <w:r w:rsidRPr="00F73E0B">
        <w:rPr>
          <w:color w:val="000000" w:themeColor="text1"/>
        </w:rPr>
        <w:t xml:space="preserve"> Member may take office until they have agreed to and signed the Association’s code of conduct for </w:t>
      </w:r>
      <w:r w:rsidR="00812A50" w:rsidRPr="00F73E0B">
        <w:rPr>
          <w:color w:val="000000" w:themeColor="text1"/>
        </w:rPr>
        <w:t>Board</w:t>
      </w:r>
      <w:r w:rsidRPr="00F73E0B">
        <w:rPr>
          <w:color w:val="000000" w:themeColor="text1"/>
        </w:rPr>
        <w:t xml:space="preserve"> Members.</w:t>
      </w:r>
    </w:p>
    <w:p w14:paraId="4B05A87D" w14:textId="77777777" w:rsidR="0063038E" w:rsidRPr="00F73E0B" w:rsidRDefault="0063038E" w:rsidP="009B41C7">
      <w:pPr>
        <w:widowControl/>
        <w:tabs>
          <w:tab w:val="left" w:pos="851"/>
          <w:tab w:val="left" w:pos="1560"/>
        </w:tabs>
        <w:ind w:left="851" w:hanging="851"/>
        <w:jc w:val="both"/>
        <w:rPr>
          <w:color w:val="000000" w:themeColor="text1"/>
        </w:rPr>
      </w:pPr>
    </w:p>
    <w:p w14:paraId="6545F5A1" w14:textId="01CEC9BB" w:rsidR="003F24F8" w:rsidRPr="00F73E0B" w:rsidRDefault="0063038E" w:rsidP="00876222">
      <w:pPr>
        <w:widowControl/>
        <w:tabs>
          <w:tab w:val="left" w:pos="851"/>
        </w:tabs>
        <w:ind w:left="851" w:hanging="851"/>
        <w:jc w:val="both"/>
        <w:rPr>
          <w:color w:val="000000" w:themeColor="text1"/>
        </w:rPr>
      </w:pPr>
      <w:r w:rsidRPr="00F73E0B">
        <w:rPr>
          <w:color w:val="000000" w:themeColor="text1"/>
        </w:rPr>
        <w:t>37.6</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shall assess annually the skills, knowledge, diversity and objectivity that it needs for its decision making and what is contributed by the </w:t>
      </w:r>
      <w:r w:rsidR="00812A50" w:rsidRPr="00F73E0B">
        <w:rPr>
          <w:color w:val="000000" w:themeColor="text1"/>
        </w:rPr>
        <w:t>Board</w:t>
      </w:r>
      <w:r w:rsidRPr="00F73E0B">
        <w:rPr>
          <w:color w:val="000000" w:themeColor="text1"/>
        </w:rPr>
        <w:t xml:space="preserve"> Members by way of annual performance reviews.  The </w:t>
      </w:r>
      <w:r w:rsidR="00812A50" w:rsidRPr="00F73E0B">
        <w:rPr>
          <w:color w:val="000000" w:themeColor="text1"/>
        </w:rPr>
        <w:t>Board</w:t>
      </w:r>
      <w:r w:rsidRPr="00F73E0B">
        <w:rPr>
          <w:color w:val="000000" w:themeColor="text1"/>
        </w:rPr>
        <w:t xml:space="preserve"> must be assured that any </w:t>
      </w:r>
      <w:r w:rsidR="00812A50" w:rsidRPr="00F73E0B">
        <w:rPr>
          <w:color w:val="000000" w:themeColor="text1"/>
        </w:rPr>
        <w:t>Board</w:t>
      </w:r>
      <w:r w:rsidRPr="00F73E0B">
        <w:rPr>
          <w:color w:val="000000" w:themeColor="text1"/>
        </w:rPr>
        <w:t xml:space="preserve"> Member who has continuous service on the </w:t>
      </w:r>
      <w:r w:rsidR="00812A50" w:rsidRPr="00F73E0B">
        <w:rPr>
          <w:color w:val="000000" w:themeColor="text1"/>
        </w:rPr>
        <w:t>Board</w:t>
      </w:r>
      <w:r w:rsidRPr="00F73E0B">
        <w:rPr>
          <w:color w:val="000000" w:themeColor="text1"/>
        </w:rPr>
        <w:t xml:space="preserve"> of nine years or more and who is seeking re-election is able to demonstrate his/her continued effectiveness as a </w:t>
      </w:r>
      <w:r w:rsidR="00812A50" w:rsidRPr="00F73E0B">
        <w:rPr>
          <w:color w:val="000000" w:themeColor="text1"/>
        </w:rPr>
        <w:t>Board</w:t>
      </w:r>
      <w:r w:rsidRPr="00F73E0B">
        <w:rPr>
          <w:color w:val="000000" w:themeColor="text1"/>
        </w:rPr>
        <w:t xml:space="preserve"> Member before he/she may stand for re-election.  </w:t>
      </w:r>
    </w:p>
    <w:p w14:paraId="13D59E87" w14:textId="77777777" w:rsidR="0063038E" w:rsidRPr="00F73E0B" w:rsidRDefault="0063038E" w:rsidP="009B41C7">
      <w:pPr>
        <w:widowControl/>
        <w:tabs>
          <w:tab w:val="left" w:pos="851"/>
          <w:tab w:val="left" w:pos="1560"/>
        </w:tabs>
        <w:ind w:left="851" w:hanging="851"/>
        <w:jc w:val="both"/>
        <w:rPr>
          <w:color w:val="000000" w:themeColor="text1"/>
        </w:rPr>
      </w:pPr>
    </w:p>
    <w:p w14:paraId="052F4FBA" w14:textId="37F4B3EE" w:rsidR="0063038E" w:rsidRPr="00F73E0B" w:rsidRDefault="0063038E" w:rsidP="009B41C7">
      <w:pPr>
        <w:widowControl/>
        <w:tabs>
          <w:tab w:val="left" w:pos="851"/>
          <w:tab w:val="left" w:pos="1560"/>
        </w:tabs>
        <w:overflowPunct w:val="0"/>
        <w:adjustRightInd/>
        <w:ind w:left="851" w:hanging="851"/>
        <w:jc w:val="both"/>
        <w:rPr>
          <w:color w:val="000000" w:themeColor="text1"/>
        </w:rPr>
      </w:pPr>
      <w:r w:rsidRPr="00F73E0B">
        <w:rPr>
          <w:color w:val="000000" w:themeColor="text1"/>
        </w:rPr>
        <w:t>37.7</w:t>
      </w:r>
      <w:r w:rsidRPr="00F73E0B">
        <w:rPr>
          <w:color w:val="000000" w:themeColor="text1"/>
        </w:rPr>
        <w:tab/>
        <w:t xml:space="preserve">Each of the </w:t>
      </w:r>
      <w:r w:rsidR="00812A50" w:rsidRPr="00F73E0B">
        <w:rPr>
          <w:color w:val="000000" w:themeColor="text1"/>
        </w:rPr>
        <w:t>Board</w:t>
      </w:r>
      <w:r w:rsidRPr="00F73E0B">
        <w:rPr>
          <w:color w:val="000000" w:themeColor="text1"/>
        </w:rPr>
        <w:t xml:space="preserve"> Members shall, in exercising his/her role as a </w:t>
      </w:r>
      <w:r w:rsidR="00812A50" w:rsidRPr="00F73E0B">
        <w:rPr>
          <w:color w:val="000000" w:themeColor="text1"/>
        </w:rPr>
        <w:t>Board</w:t>
      </w:r>
      <w:r w:rsidRPr="00F73E0B">
        <w:rPr>
          <w:color w:val="000000" w:themeColor="text1"/>
        </w:rPr>
        <w:t xml:space="preserve"> Member, act in the best interests of the Association, its tenants and service users and will not place any personal or other interests ahead of his/her primary duty to the Association; and, in particular, must:-</w:t>
      </w:r>
    </w:p>
    <w:p w14:paraId="14A91301" w14:textId="77777777" w:rsidR="009F55E6" w:rsidRPr="00F73E0B" w:rsidRDefault="009F55E6" w:rsidP="009B41C7">
      <w:pPr>
        <w:widowControl/>
        <w:tabs>
          <w:tab w:val="left" w:pos="851"/>
          <w:tab w:val="left" w:pos="1560"/>
        </w:tabs>
        <w:overflowPunct w:val="0"/>
        <w:adjustRightInd/>
        <w:ind w:left="851" w:hanging="851"/>
        <w:jc w:val="both"/>
        <w:rPr>
          <w:color w:val="000000" w:themeColor="text1"/>
        </w:rPr>
      </w:pPr>
    </w:p>
    <w:p w14:paraId="03124C45" w14:textId="61938499" w:rsidR="0063038E" w:rsidRPr="00F73E0B" w:rsidRDefault="0063038E" w:rsidP="009F55E6">
      <w:pPr>
        <w:widowControl/>
        <w:tabs>
          <w:tab w:val="left" w:pos="1701"/>
        </w:tabs>
        <w:overflowPunct w:val="0"/>
        <w:adjustRightInd/>
        <w:ind w:left="1702" w:hanging="851"/>
        <w:jc w:val="both"/>
        <w:rPr>
          <w:color w:val="000000" w:themeColor="text1"/>
        </w:rPr>
      </w:pPr>
      <w:r w:rsidRPr="00F73E0B">
        <w:rPr>
          <w:color w:val="000000" w:themeColor="text1"/>
        </w:rPr>
        <w:t>37.7.1</w:t>
      </w:r>
      <w:r w:rsidRPr="00F73E0B">
        <w:rPr>
          <w:color w:val="000000" w:themeColor="text1"/>
        </w:rPr>
        <w:tab/>
        <w:t>seek, in good faith, to ensure that the Association acts in a manner which is in accordance with its objects.</w:t>
      </w:r>
    </w:p>
    <w:p w14:paraId="643CD9B1" w14:textId="77777777" w:rsidR="009F55E6" w:rsidRPr="00F73E0B" w:rsidRDefault="009F55E6" w:rsidP="009F55E6">
      <w:pPr>
        <w:widowControl/>
        <w:tabs>
          <w:tab w:val="left" w:pos="1701"/>
        </w:tabs>
        <w:overflowPunct w:val="0"/>
        <w:adjustRightInd/>
        <w:ind w:left="1702" w:hanging="851"/>
        <w:jc w:val="both"/>
        <w:rPr>
          <w:color w:val="000000" w:themeColor="text1"/>
        </w:rPr>
      </w:pPr>
    </w:p>
    <w:p w14:paraId="7004A14B" w14:textId="7352DE2F" w:rsidR="0063038E" w:rsidRPr="00F73E0B" w:rsidRDefault="0063038E" w:rsidP="009F55E6">
      <w:pPr>
        <w:widowControl/>
        <w:tabs>
          <w:tab w:val="left" w:pos="1701"/>
        </w:tabs>
        <w:overflowPunct w:val="0"/>
        <w:adjustRightInd/>
        <w:ind w:left="1702" w:hanging="851"/>
        <w:jc w:val="both"/>
        <w:rPr>
          <w:color w:val="000000" w:themeColor="text1"/>
        </w:rPr>
      </w:pPr>
      <w:r w:rsidRPr="00F73E0B">
        <w:rPr>
          <w:color w:val="000000" w:themeColor="text1"/>
        </w:rPr>
        <w:t>37.7.2</w:t>
      </w:r>
      <w:r w:rsidRPr="00F73E0B">
        <w:rPr>
          <w:color w:val="000000" w:themeColor="text1"/>
        </w:rPr>
        <w:tab/>
        <w:t>act with the care and diligence which it is reasonable to expect of a person who is managing the affairs of another person.</w:t>
      </w:r>
    </w:p>
    <w:p w14:paraId="0D784A20" w14:textId="77777777" w:rsidR="009F55E6" w:rsidRPr="00F73E0B" w:rsidRDefault="009F55E6" w:rsidP="009F55E6">
      <w:pPr>
        <w:widowControl/>
        <w:tabs>
          <w:tab w:val="left" w:pos="1701"/>
        </w:tabs>
        <w:overflowPunct w:val="0"/>
        <w:adjustRightInd/>
        <w:ind w:left="1702" w:hanging="851"/>
        <w:jc w:val="both"/>
        <w:rPr>
          <w:color w:val="000000" w:themeColor="text1"/>
        </w:rPr>
      </w:pPr>
    </w:p>
    <w:p w14:paraId="7CACBD38" w14:textId="4D22B3E6" w:rsidR="0063038E" w:rsidRPr="00F73E0B" w:rsidRDefault="0063038E" w:rsidP="009F55E6">
      <w:pPr>
        <w:tabs>
          <w:tab w:val="left" w:pos="1701"/>
        </w:tabs>
        <w:ind w:left="1702" w:hanging="851"/>
        <w:jc w:val="both"/>
        <w:rPr>
          <w:color w:val="000000" w:themeColor="text1"/>
        </w:rPr>
      </w:pPr>
      <w:r w:rsidRPr="00F73E0B">
        <w:rPr>
          <w:color w:val="000000" w:themeColor="text1"/>
        </w:rPr>
        <w:t>37.7.3</w:t>
      </w:r>
      <w:r w:rsidRPr="00F73E0B">
        <w:rPr>
          <w:color w:val="000000" w:themeColor="text1"/>
        </w:rPr>
        <w:tab/>
        <w:t>in circumstances giving rise to the possibility of a conflict of interest between the Association and any other party:-</w:t>
      </w:r>
    </w:p>
    <w:p w14:paraId="5AC0538A" w14:textId="77777777" w:rsidR="009F55E6" w:rsidRPr="00F73E0B" w:rsidRDefault="009F55E6" w:rsidP="009F55E6">
      <w:pPr>
        <w:tabs>
          <w:tab w:val="left" w:pos="1701"/>
        </w:tabs>
        <w:ind w:left="1702" w:hanging="851"/>
        <w:jc w:val="both"/>
        <w:rPr>
          <w:color w:val="000000" w:themeColor="text1"/>
        </w:rPr>
      </w:pPr>
    </w:p>
    <w:p w14:paraId="09E411BF" w14:textId="530DE0DA" w:rsidR="0063038E" w:rsidRPr="00F73E0B" w:rsidRDefault="0063038E" w:rsidP="001E6E35">
      <w:pPr>
        <w:tabs>
          <w:tab w:val="left" w:pos="2835"/>
        </w:tabs>
        <w:ind w:left="2835" w:hanging="1134"/>
        <w:jc w:val="both"/>
        <w:rPr>
          <w:color w:val="000000" w:themeColor="text1"/>
        </w:rPr>
      </w:pPr>
      <w:r w:rsidRPr="00F73E0B">
        <w:rPr>
          <w:color w:val="000000" w:themeColor="text1"/>
        </w:rPr>
        <w:t>37.7.3.1</w:t>
      </w:r>
      <w:r w:rsidRPr="00F73E0B">
        <w:rPr>
          <w:color w:val="000000" w:themeColor="text1"/>
        </w:rPr>
        <w:tab/>
        <w:t xml:space="preserve">put the interests of the Association before that of the other party, in taking decisions as a </w:t>
      </w:r>
      <w:r w:rsidR="00812A50" w:rsidRPr="00F73E0B">
        <w:rPr>
          <w:color w:val="000000" w:themeColor="text1"/>
        </w:rPr>
        <w:t>Board</w:t>
      </w:r>
      <w:r w:rsidRPr="00F73E0B">
        <w:rPr>
          <w:color w:val="000000" w:themeColor="text1"/>
        </w:rPr>
        <w:t xml:space="preserve"> Member; </w:t>
      </w:r>
    </w:p>
    <w:p w14:paraId="1F51AB87" w14:textId="77777777" w:rsidR="009F55E6" w:rsidRPr="00F73E0B" w:rsidRDefault="009F55E6" w:rsidP="001E6E35">
      <w:pPr>
        <w:tabs>
          <w:tab w:val="left" w:pos="2835"/>
        </w:tabs>
        <w:ind w:left="2835" w:hanging="1134"/>
        <w:jc w:val="both"/>
        <w:rPr>
          <w:color w:val="000000" w:themeColor="text1"/>
        </w:rPr>
      </w:pPr>
    </w:p>
    <w:p w14:paraId="0D897E5E" w14:textId="516F125F" w:rsidR="0063038E" w:rsidRPr="00F73E0B" w:rsidRDefault="0063038E" w:rsidP="001E6E35">
      <w:pPr>
        <w:tabs>
          <w:tab w:val="left" w:pos="2835"/>
        </w:tabs>
        <w:ind w:left="2835" w:hanging="1134"/>
        <w:jc w:val="both"/>
        <w:rPr>
          <w:color w:val="000000" w:themeColor="text1"/>
        </w:rPr>
      </w:pPr>
      <w:r w:rsidRPr="00F73E0B">
        <w:rPr>
          <w:color w:val="000000" w:themeColor="text1"/>
        </w:rPr>
        <w:t>37.7.3.2</w:t>
      </w:r>
      <w:r w:rsidRPr="00F73E0B">
        <w:rPr>
          <w:color w:val="000000" w:themeColor="text1"/>
        </w:rPr>
        <w:tab/>
        <w:t xml:space="preserve">where any other duty prevents him/her from doing so, disclose the conflicting interest to the Association and refrain from participating in any discussions or decisions involving the other </w:t>
      </w:r>
      <w:r w:rsidR="00812A50" w:rsidRPr="00F73E0B">
        <w:rPr>
          <w:color w:val="000000" w:themeColor="text1"/>
        </w:rPr>
        <w:t>Board</w:t>
      </w:r>
      <w:r w:rsidRPr="00F73E0B">
        <w:rPr>
          <w:color w:val="000000" w:themeColor="text1"/>
        </w:rPr>
        <w:t xml:space="preserve"> Members with regard to the matter in question</w:t>
      </w:r>
    </w:p>
    <w:p w14:paraId="1B2E1E15" w14:textId="77777777" w:rsidR="009F55E6" w:rsidRPr="00F73E0B" w:rsidRDefault="009F55E6" w:rsidP="009F55E6">
      <w:pPr>
        <w:tabs>
          <w:tab w:val="left" w:pos="1701"/>
          <w:tab w:val="left" w:pos="2977"/>
        </w:tabs>
        <w:ind w:left="1702" w:hanging="851"/>
        <w:jc w:val="both"/>
        <w:rPr>
          <w:color w:val="000000" w:themeColor="text1"/>
        </w:rPr>
      </w:pPr>
    </w:p>
    <w:p w14:paraId="6EC1958A" w14:textId="39290C33" w:rsidR="0063038E" w:rsidRPr="00F73E0B" w:rsidRDefault="0063038E" w:rsidP="009F55E6">
      <w:pPr>
        <w:tabs>
          <w:tab w:val="left" w:pos="1701"/>
        </w:tabs>
        <w:ind w:left="1702" w:hanging="851"/>
        <w:jc w:val="both"/>
        <w:rPr>
          <w:color w:val="000000" w:themeColor="text1"/>
        </w:rPr>
      </w:pPr>
      <w:r w:rsidRPr="00F73E0B">
        <w:rPr>
          <w:color w:val="000000" w:themeColor="text1"/>
        </w:rPr>
        <w:t>37.7.4</w:t>
      </w:r>
      <w:r w:rsidRPr="00F73E0B">
        <w:rPr>
          <w:color w:val="000000" w:themeColor="text1"/>
        </w:rPr>
        <w:tab/>
        <w:t>ensure that the Association complies with any direction, requirement, notice or duty imposed on it by the Charities and Trustee Investment (Scotland) Act 2005.</w:t>
      </w:r>
    </w:p>
    <w:p w14:paraId="7C57C7D3" w14:textId="77777777" w:rsidR="009F55E6" w:rsidRPr="00F73E0B" w:rsidRDefault="009F55E6" w:rsidP="009F55E6">
      <w:pPr>
        <w:tabs>
          <w:tab w:val="left" w:pos="1701"/>
        </w:tabs>
        <w:ind w:left="1702" w:hanging="851"/>
        <w:jc w:val="both"/>
        <w:rPr>
          <w:color w:val="000000" w:themeColor="text1"/>
        </w:rPr>
      </w:pPr>
    </w:p>
    <w:p w14:paraId="1392D495" w14:textId="3932EBB1" w:rsidR="0063038E" w:rsidRPr="00F73E0B" w:rsidRDefault="0063038E" w:rsidP="009B41C7">
      <w:pPr>
        <w:widowControl/>
        <w:tabs>
          <w:tab w:val="left" w:pos="851"/>
        </w:tabs>
        <w:autoSpaceDE/>
        <w:autoSpaceDN/>
        <w:adjustRightInd/>
        <w:ind w:left="851" w:hanging="851"/>
        <w:jc w:val="both"/>
        <w:rPr>
          <w:color w:val="000000" w:themeColor="text1"/>
        </w:rPr>
      </w:pPr>
      <w:r w:rsidRPr="00F73E0B">
        <w:rPr>
          <w:color w:val="000000" w:themeColor="text1"/>
        </w:rPr>
        <w:t>37.8</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can require that a </w:t>
      </w:r>
      <w:r w:rsidR="00812A50" w:rsidRPr="00F73E0B">
        <w:rPr>
          <w:color w:val="000000" w:themeColor="text1"/>
        </w:rPr>
        <w:t>Board</w:t>
      </w:r>
      <w:r w:rsidRPr="00F73E0B">
        <w:rPr>
          <w:color w:val="000000" w:themeColor="text1"/>
        </w:rPr>
        <w:t xml:space="preserve"> Member who is being investigated for a potential breach of the Association’s Code of Conduct for </w:t>
      </w:r>
      <w:r w:rsidR="00812A50" w:rsidRPr="00F73E0B">
        <w:rPr>
          <w:color w:val="000000" w:themeColor="text1"/>
        </w:rPr>
        <w:t>Board</w:t>
      </w:r>
      <w:r w:rsidRPr="00F73E0B">
        <w:rPr>
          <w:color w:val="000000" w:themeColor="text1"/>
        </w:rPr>
        <w:t xml:space="preserve"> Members take leave of absence and not attend any meeting in his or her capacity as </w:t>
      </w:r>
      <w:r w:rsidR="00812A50" w:rsidRPr="00F73E0B">
        <w:rPr>
          <w:color w:val="000000" w:themeColor="text1"/>
        </w:rPr>
        <w:t>Board</w:t>
      </w:r>
      <w:r w:rsidRPr="00F73E0B">
        <w:rPr>
          <w:color w:val="000000" w:themeColor="text1"/>
        </w:rPr>
        <w:t xml:space="preserve"> Member until the </w:t>
      </w:r>
      <w:r w:rsidR="00812A50" w:rsidRPr="00F73E0B">
        <w:rPr>
          <w:color w:val="000000" w:themeColor="text1"/>
        </w:rPr>
        <w:t>Board</w:t>
      </w:r>
      <w:r w:rsidRPr="00F73E0B">
        <w:rPr>
          <w:color w:val="000000" w:themeColor="text1"/>
        </w:rPr>
        <w:t xml:space="preserve"> has completed its consideration of the potential breach.  When on such leave of absence, the </w:t>
      </w:r>
      <w:r w:rsidR="00812A50" w:rsidRPr="00F73E0B">
        <w:rPr>
          <w:color w:val="000000" w:themeColor="text1"/>
        </w:rPr>
        <w:t>Board</w:t>
      </w:r>
      <w:r w:rsidRPr="00F73E0B">
        <w:rPr>
          <w:color w:val="000000" w:themeColor="text1"/>
        </w:rPr>
        <w:t xml:space="preserve"> Member will not be entitled to receive minutes and/or documents in his or her capacity as a </w:t>
      </w:r>
      <w:r w:rsidR="00812A50" w:rsidRPr="00F73E0B">
        <w:rPr>
          <w:color w:val="000000" w:themeColor="text1"/>
        </w:rPr>
        <w:t>Board</w:t>
      </w:r>
      <w:r w:rsidRPr="00F73E0B">
        <w:rPr>
          <w:color w:val="000000" w:themeColor="text1"/>
        </w:rPr>
        <w:t xml:space="preserve"> Member relating to the business of the Association.</w:t>
      </w:r>
    </w:p>
    <w:p w14:paraId="02F21EF1" w14:textId="77777777" w:rsidR="0063038E" w:rsidRPr="00F73E0B" w:rsidRDefault="0063038E" w:rsidP="0003109C">
      <w:pPr>
        <w:widowControl/>
        <w:tabs>
          <w:tab w:val="left" w:pos="1560"/>
        </w:tabs>
        <w:autoSpaceDE/>
        <w:autoSpaceDN/>
        <w:adjustRightInd/>
        <w:ind w:left="-108"/>
        <w:jc w:val="both"/>
        <w:rPr>
          <w:color w:val="000000" w:themeColor="text1"/>
        </w:rPr>
      </w:pPr>
    </w:p>
    <w:p w14:paraId="1D99A99E" w14:textId="77777777" w:rsidR="0063038E" w:rsidRPr="00F73E0B" w:rsidRDefault="0063038E" w:rsidP="0003109C">
      <w:pPr>
        <w:widowControl/>
        <w:jc w:val="both"/>
        <w:rPr>
          <w:b/>
          <w:bCs/>
          <w:color w:val="000000" w:themeColor="text1"/>
          <w:sz w:val="28"/>
          <w:szCs w:val="28"/>
        </w:rPr>
      </w:pPr>
      <w:r w:rsidRPr="00F73E0B">
        <w:rPr>
          <w:b/>
          <w:bCs/>
          <w:color w:val="000000" w:themeColor="text1"/>
          <w:sz w:val="28"/>
          <w:szCs w:val="28"/>
        </w:rPr>
        <w:t>Interests</w:t>
      </w:r>
    </w:p>
    <w:p w14:paraId="2B0CD05E" w14:textId="77777777" w:rsidR="0063038E" w:rsidRPr="00F73E0B" w:rsidRDefault="0063038E" w:rsidP="0003109C">
      <w:pPr>
        <w:widowControl/>
        <w:ind w:left="-108"/>
        <w:jc w:val="both"/>
        <w:rPr>
          <w:b/>
          <w:bCs/>
          <w:color w:val="000000" w:themeColor="text1"/>
          <w:sz w:val="28"/>
          <w:szCs w:val="28"/>
        </w:rPr>
      </w:pPr>
    </w:p>
    <w:p w14:paraId="25A278F2" w14:textId="3E840543"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38.1</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shall set and periodically review its policy on payments and benefits. If a person is a Member, employee of the Association or serves on the </w:t>
      </w:r>
      <w:r w:rsidR="00812A50" w:rsidRPr="00F73E0B">
        <w:rPr>
          <w:color w:val="000000" w:themeColor="text1"/>
        </w:rPr>
        <w:t>Board</w:t>
      </w:r>
      <w:r w:rsidRPr="00F73E0B">
        <w:rPr>
          <w:color w:val="000000" w:themeColor="text1"/>
        </w:rPr>
        <w:t xml:space="preserve"> or any </w:t>
      </w:r>
      <w:r w:rsidR="003B0927" w:rsidRPr="00F73E0B">
        <w:rPr>
          <w:color w:val="000000" w:themeColor="text1"/>
        </w:rPr>
        <w:t>Sub-Committee</w:t>
      </w:r>
      <w:r w:rsidRPr="00F73E0B">
        <w:rPr>
          <w:color w:val="000000" w:themeColor="text1"/>
        </w:rPr>
        <w:t xml:space="preserve"> he/she must not receive any payment or benefit unless it is permitted by the policy.  In making any payment or conferring any benefit the Association shall act at all times with transparency, honesty and propriety. </w:t>
      </w:r>
    </w:p>
    <w:p w14:paraId="6506AABD" w14:textId="77777777" w:rsidR="0063038E" w:rsidRPr="00F73E0B" w:rsidRDefault="0063038E" w:rsidP="009F55E6">
      <w:pPr>
        <w:widowControl/>
        <w:tabs>
          <w:tab w:val="left" w:pos="851"/>
          <w:tab w:val="left" w:pos="1560"/>
        </w:tabs>
        <w:ind w:left="851" w:hanging="851"/>
        <w:jc w:val="both"/>
        <w:rPr>
          <w:color w:val="000000" w:themeColor="text1"/>
        </w:rPr>
      </w:pPr>
    </w:p>
    <w:p w14:paraId="4BD0F1CC" w14:textId="1E92EE8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38.2</w:t>
      </w:r>
      <w:r w:rsidRPr="00F73E0B">
        <w:rPr>
          <w:color w:val="000000" w:themeColor="text1"/>
        </w:rPr>
        <w:tab/>
        <w:t xml:space="preserve">If a person serves on the </w:t>
      </w:r>
      <w:r w:rsidR="00812A50" w:rsidRPr="00F73E0B">
        <w:rPr>
          <w:color w:val="000000" w:themeColor="text1"/>
        </w:rPr>
        <w:t>Board</w:t>
      </w:r>
      <w:r w:rsidRPr="00F73E0B">
        <w:rPr>
          <w:color w:val="000000" w:themeColor="text1"/>
        </w:rPr>
        <w:t xml:space="preserve"> or any </w:t>
      </w:r>
      <w:r w:rsidR="003B0927" w:rsidRPr="00F73E0B">
        <w:rPr>
          <w:color w:val="000000" w:themeColor="text1"/>
        </w:rPr>
        <w:t>Sub-Committee</w:t>
      </w:r>
      <w:r w:rsidRPr="00F73E0B">
        <w:rPr>
          <w:color w:val="000000" w:themeColor="text1"/>
        </w:rPr>
        <w:t xml:space="preserve"> he/she must declare any personal or other external interests on an annual basis in accordance with the Association’s Code of Conduct for </w:t>
      </w:r>
      <w:r w:rsidR="00812A50" w:rsidRPr="00F73E0B">
        <w:rPr>
          <w:color w:val="000000" w:themeColor="text1"/>
        </w:rPr>
        <w:t>Board</w:t>
      </w:r>
      <w:r w:rsidRPr="00F73E0B">
        <w:rPr>
          <w:color w:val="000000" w:themeColor="text1"/>
        </w:rPr>
        <w:t xml:space="preserve"> Members.  If while serving on the </w:t>
      </w:r>
      <w:r w:rsidR="00812A50" w:rsidRPr="00F73E0B">
        <w:rPr>
          <w:color w:val="000000" w:themeColor="text1"/>
        </w:rPr>
        <w:t>Board</w:t>
      </w:r>
      <w:r w:rsidRPr="00F73E0B">
        <w:rPr>
          <w:color w:val="000000" w:themeColor="text1"/>
        </w:rPr>
        <w:t xml:space="preserve"> that person has any conflict of interest in any contract or other matter about to be discussed at a meeting, he/she must tell the </w:t>
      </w:r>
      <w:r w:rsidR="00812A50" w:rsidRPr="00F73E0B">
        <w:rPr>
          <w:color w:val="000000" w:themeColor="text1"/>
        </w:rPr>
        <w:t>Board</w:t>
      </w:r>
      <w:r w:rsidRPr="00F73E0B">
        <w:rPr>
          <w:color w:val="000000" w:themeColor="text1"/>
        </w:rPr>
        <w:t>.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29D8F07C" w14:textId="77777777" w:rsidR="0063038E" w:rsidRPr="00F73E0B" w:rsidRDefault="0063038E" w:rsidP="0003109C">
      <w:pPr>
        <w:widowControl/>
        <w:tabs>
          <w:tab w:val="left" w:pos="1560"/>
        </w:tabs>
        <w:ind w:left="-108"/>
        <w:jc w:val="both"/>
        <w:rPr>
          <w:color w:val="000000" w:themeColor="text1"/>
        </w:rPr>
      </w:pPr>
    </w:p>
    <w:p w14:paraId="028E8291" w14:textId="733CA133"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38.3</w:t>
      </w:r>
      <w:r w:rsidRPr="00F73E0B">
        <w:rPr>
          <w:color w:val="000000" w:themeColor="text1"/>
        </w:rPr>
        <w:tab/>
        <w:t xml:space="preserve">If a person serves on the </w:t>
      </w:r>
      <w:r w:rsidR="00812A50" w:rsidRPr="00F73E0B">
        <w:rPr>
          <w:color w:val="000000" w:themeColor="text1"/>
        </w:rPr>
        <w:t>Board</w:t>
      </w:r>
      <w:r w:rsidRPr="00F73E0B">
        <w:rPr>
          <w:color w:val="000000" w:themeColor="text1"/>
        </w:rPr>
        <w:t xml:space="preserve"> or any </w:t>
      </w:r>
      <w:r w:rsidR="003B0927" w:rsidRPr="00F73E0B">
        <w:rPr>
          <w:color w:val="000000" w:themeColor="text1"/>
        </w:rPr>
        <w:t>Sub-Committee</w:t>
      </w:r>
      <w:r w:rsidRPr="00F73E0B">
        <w:rPr>
          <w:color w:val="000000" w:themeColor="text1"/>
        </w:rPr>
        <w:t xml:space="preserv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p w14:paraId="3033AD06" w14:textId="77777777" w:rsidR="0063038E" w:rsidRPr="00F73E0B" w:rsidRDefault="0063038E" w:rsidP="0003109C">
      <w:pPr>
        <w:pStyle w:val="Heading3"/>
        <w:widowControl/>
        <w:jc w:val="both"/>
        <w:rPr>
          <w:color w:val="000000" w:themeColor="text1"/>
        </w:rPr>
      </w:pPr>
    </w:p>
    <w:p w14:paraId="49818970" w14:textId="692991AE" w:rsidR="0063038E" w:rsidRPr="00F73E0B" w:rsidRDefault="0063038E" w:rsidP="009F55E6">
      <w:pPr>
        <w:pStyle w:val="Heading3"/>
        <w:widowControl/>
        <w:rPr>
          <w:color w:val="000000" w:themeColor="text1"/>
        </w:rPr>
      </w:pPr>
      <w:r w:rsidRPr="00F73E0B">
        <w:rPr>
          <w:color w:val="000000" w:themeColor="text1"/>
        </w:rPr>
        <w:t xml:space="preserve">ELECTING </w:t>
      </w:r>
      <w:r w:rsidR="00812A50" w:rsidRPr="00F73E0B">
        <w:rPr>
          <w:color w:val="000000" w:themeColor="text1"/>
        </w:rPr>
        <w:t>BOARD</w:t>
      </w:r>
      <w:r w:rsidRPr="00F73E0B">
        <w:rPr>
          <w:color w:val="000000" w:themeColor="text1"/>
        </w:rPr>
        <w:t xml:space="preserve"> MEMBERS</w:t>
      </w:r>
    </w:p>
    <w:p w14:paraId="09825865" w14:textId="77777777" w:rsidR="0063038E" w:rsidRPr="00F73E0B" w:rsidRDefault="0063038E" w:rsidP="0003109C">
      <w:pPr>
        <w:widowControl/>
        <w:ind w:left="-108"/>
        <w:jc w:val="both"/>
        <w:rPr>
          <w:b/>
          <w:color w:val="000000" w:themeColor="text1"/>
          <w:sz w:val="28"/>
          <w:szCs w:val="28"/>
        </w:rPr>
      </w:pPr>
    </w:p>
    <w:p w14:paraId="6885D1D6" w14:textId="5E77C28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39.1</w:t>
      </w:r>
      <w:r w:rsidRPr="00F73E0B">
        <w:rPr>
          <w:color w:val="000000" w:themeColor="text1"/>
        </w:rPr>
        <w:tab/>
        <w:t xml:space="preserve">At the end of the first annual general meeting after the total membership of the Association has risen to seven or more, all </w:t>
      </w:r>
      <w:r w:rsidR="00812A50" w:rsidRPr="00F73E0B">
        <w:rPr>
          <w:color w:val="000000" w:themeColor="text1"/>
        </w:rPr>
        <w:t>Board</w:t>
      </w:r>
      <w:r w:rsidRPr="00F73E0B">
        <w:rPr>
          <w:color w:val="000000" w:themeColor="text1"/>
        </w:rPr>
        <w:t xml:space="preserve"> Members must retire.  From then on, at the end of every annual general meeting, one-third of the</w:t>
      </w:r>
      <w:r w:rsidR="00DD698E" w:rsidRPr="00F73E0B">
        <w:rPr>
          <w:color w:val="000000" w:themeColor="text1"/>
        </w:rPr>
        <w:t xml:space="preserve"> </w:t>
      </w:r>
      <w:r w:rsidR="00812A50" w:rsidRPr="00F73E0B">
        <w:rPr>
          <w:color w:val="000000" w:themeColor="text1"/>
        </w:rPr>
        <w:t>Board</w:t>
      </w:r>
      <w:r w:rsidRPr="00F73E0B">
        <w:rPr>
          <w:color w:val="000000" w:themeColor="text1"/>
        </w:rPr>
        <w:t xml:space="preserve"> Members or the nearest whole number thereto, must retire.  Anybody appointed as a co-optee under Rule 42.1 or to fill a casual vacancy under Rule 41 and who retires for that reason, shall not count towards the one third provision.  The retiring</w:t>
      </w:r>
      <w:r w:rsidR="00DD698E" w:rsidRPr="00F73E0B">
        <w:rPr>
          <w:color w:val="000000" w:themeColor="text1"/>
        </w:rPr>
        <w:t xml:space="preserve"> </w:t>
      </w:r>
      <w:r w:rsidR="00812A50" w:rsidRPr="00F73E0B">
        <w:rPr>
          <w:color w:val="000000" w:themeColor="text1"/>
        </w:rPr>
        <w:t>Board</w:t>
      </w:r>
      <w:r w:rsidRPr="00F73E0B">
        <w:rPr>
          <w:color w:val="000000" w:themeColor="text1"/>
        </w:rPr>
        <w:t xml:space="preserve"> Members should be selected in accordance with Rule 39.2.</w:t>
      </w:r>
    </w:p>
    <w:p w14:paraId="70CFF2F4" w14:textId="77777777" w:rsidR="0063038E" w:rsidRPr="00F73E0B" w:rsidRDefault="0063038E" w:rsidP="009F55E6">
      <w:pPr>
        <w:widowControl/>
        <w:tabs>
          <w:tab w:val="left" w:pos="851"/>
          <w:tab w:val="left" w:pos="1560"/>
        </w:tabs>
        <w:ind w:left="851" w:hanging="851"/>
        <w:jc w:val="both"/>
        <w:rPr>
          <w:b/>
          <w:color w:val="000000" w:themeColor="text1"/>
        </w:rPr>
      </w:pPr>
    </w:p>
    <w:p w14:paraId="4DB780D9" w14:textId="77777777" w:rsidR="003F24F8" w:rsidRPr="00F73E0B" w:rsidRDefault="003F24F8" w:rsidP="009F55E6">
      <w:pPr>
        <w:widowControl/>
        <w:tabs>
          <w:tab w:val="left" w:pos="851"/>
          <w:tab w:val="left" w:pos="1560"/>
        </w:tabs>
        <w:ind w:left="851" w:hanging="851"/>
        <w:jc w:val="both"/>
        <w:rPr>
          <w:color w:val="000000" w:themeColor="text1"/>
        </w:rPr>
      </w:pPr>
    </w:p>
    <w:p w14:paraId="74A87046" w14:textId="17ED78E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39.2</w:t>
      </w:r>
      <w:r w:rsidRPr="00F73E0B">
        <w:rPr>
          <w:color w:val="000000" w:themeColor="text1"/>
        </w:rPr>
        <w:tab/>
        <w:t xml:space="preserve">In the absence of </w:t>
      </w:r>
      <w:r w:rsidR="00812A50" w:rsidRPr="00F73E0B">
        <w:rPr>
          <w:color w:val="000000" w:themeColor="text1"/>
        </w:rPr>
        <w:t>Board</w:t>
      </w:r>
      <w:r w:rsidRPr="00F73E0B">
        <w:rPr>
          <w:color w:val="000000" w:themeColor="text1"/>
        </w:rPr>
        <w:t xml:space="preserve"> Members standing down voluntarily, the retiring</w:t>
      </w:r>
      <w:r w:rsidR="00DD698E" w:rsidRPr="00F73E0B">
        <w:rPr>
          <w:color w:val="000000" w:themeColor="text1"/>
        </w:rPr>
        <w:t xml:space="preserve"> </w:t>
      </w:r>
      <w:r w:rsidR="00812A50" w:rsidRPr="00F73E0B">
        <w:rPr>
          <w:color w:val="000000" w:themeColor="text1"/>
        </w:rPr>
        <w:t>Board</w:t>
      </w:r>
      <w:r w:rsidRPr="00F73E0B">
        <w:rPr>
          <w:color w:val="000000" w:themeColor="text1"/>
        </w:rPr>
        <w:t xml:space="preserve"> Members should be those who have served the longest on the </w:t>
      </w:r>
      <w:r w:rsidR="00812A50" w:rsidRPr="00F73E0B">
        <w:rPr>
          <w:color w:val="000000" w:themeColor="text1"/>
        </w:rPr>
        <w:t>Board</w:t>
      </w:r>
      <w:r w:rsidRPr="00F73E0B">
        <w:rPr>
          <w:color w:val="000000" w:themeColor="text1"/>
        </w:rPr>
        <w:t xml:space="preserve"> since the date of their last election.  If two or more</w:t>
      </w:r>
      <w:r w:rsidR="00DD698E" w:rsidRPr="00F73E0B">
        <w:rPr>
          <w:color w:val="000000" w:themeColor="text1"/>
        </w:rPr>
        <w:t xml:space="preserve"> </w:t>
      </w:r>
      <w:r w:rsidR="00812A50" w:rsidRPr="00F73E0B">
        <w:rPr>
          <w:color w:val="000000" w:themeColor="text1"/>
        </w:rPr>
        <w:t>Board</w:t>
      </w:r>
      <w:r w:rsidRPr="00F73E0B">
        <w:rPr>
          <w:color w:val="000000" w:themeColor="text1"/>
        </w:rPr>
        <w:t xml:space="preserve"> Members have served equally long and cannot agree who should retire, they must draw lots.</w:t>
      </w:r>
    </w:p>
    <w:p w14:paraId="256CFCFF" w14:textId="77777777" w:rsidR="003F24F8" w:rsidRPr="00F73E0B" w:rsidRDefault="003F24F8" w:rsidP="009F55E6">
      <w:pPr>
        <w:widowControl/>
        <w:tabs>
          <w:tab w:val="left" w:pos="851"/>
        </w:tabs>
        <w:ind w:left="851" w:hanging="851"/>
        <w:jc w:val="both"/>
        <w:rPr>
          <w:color w:val="000000" w:themeColor="text1"/>
        </w:rPr>
      </w:pPr>
    </w:p>
    <w:p w14:paraId="7333E5B3" w14:textId="028D0BE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39.3</w:t>
      </w:r>
      <w:r w:rsidRPr="00F73E0B">
        <w:rPr>
          <w:color w:val="000000" w:themeColor="text1"/>
        </w:rPr>
        <w:tab/>
      </w:r>
      <w:r w:rsidR="00812A50" w:rsidRPr="00F73E0B">
        <w:rPr>
          <w:color w:val="000000" w:themeColor="text1"/>
        </w:rPr>
        <w:t>Board</w:t>
      </w:r>
      <w:r w:rsidRPr="00F73E0B">
        <w:rPr>
          <w:color w:val="000000" w:themeColor="text1"/>
        </w:rPr>
        <w:t xml:space="preserve"> Members must also retire if they have been co-opted onto the </w:t>
      </w:r>
      <w:r w:rsidR="00812A50" w:rsidRPr="00F73E0B">
        <w:rPr>
          <w:color w:val="000000" w:themeColor="text1"/>
        </w:rPr>
        <w:t>Board</w:t>
      </w:r>
      <w:r w:rsidRPr="00F73E0B">
        <w:rPr>
          <w:color w:val="000000" w:themeColor="text1"/>
        </w:rPr>
        <w:t xml:space="preserve"> under Rule 42.1 or have filled casual vacancies under Rule 41.</w:t>
      </w:r>
    </w:p>
    <w:p w14:paraId="28FFE8F5" w14:textId="77777777" w:rsidR="0063038E" w:rsidRPr="00F73E0B" w:rsidRDefault="0063038E" w:rsidP="009F55E6">
      <w:pPr>
        <w:widowControl/>
        <w:tabs>
          <w:tab w:val="left" w:pos="851"/>
          <w:tab w:val="left" w:pos="1560"/>
        </w:tabs>
        <w:ind w:left="851" w:hanging="851"/>
        <w:jc w:val="both"/>
        <w:rPr>
          <w:color w:val="000000" w:themeColor="text1"/>
        </w:rPr>
      </w:pPr>
    </w:p>
    <w:p w14:paraId="7C98CC40" w14:textId="1D4F51C9" w:rsidR="0063038E" w:rsidRPr="00F73E0B" w:rsidRDefault="0063038E" w:rsidP="009F55E6">
      <w:pPr>
        <w:widowControl/>
        <w:tabs>
          <w:tab w:val="left" w:pos="851"/>
          <w:tab w:val="left" w:pos="1560"/>
        </w:tabs>
        <w:ind w:left="851" w:hanging="851"/>
        <w:jc w:val="both"/>
        <w:rPr>
          <w:color w:val="000000" w:themeColor="text1"/>
        </w:rPr>
      </w:pPr>
      <w:r w:rsidRPr="00F73E0B">
        <w:rPr>
          <w:color w:val="000000" w:themeColor="text1"/>
        </w:rPr>
        <w:t>39.4</w:t>
      </w:r>
      <w:r w:rsidRPr="00F73E0B">
        <w:rPr>
          <w:color w:val="000000" w:themeColor="text1"/>
        </w:rPr>
        <w:tab/>
        <w:t>If a</w:t>
      </w:r>
      <w:r w:rsidR="00DD698E" w:rsidRPr="00F73E0B">
        <w:rPr>
          <w:color w:val="000000" w:themeColor="text1"/>
        </w:rPr>
        <w:t>n</w:t>
      </w:r>
      <w:r w:rsidRPr="00F73E0B">
        <w:rPr>
          <w:color w:val="000000" w:themeColor="text1"/>
        </w:rPr>
        <w:t xml:space="preserve"> </w:t>
      </w:r>
      <w:r w:rsidR="00812A50" w:rsidRPr="00F73E0B">
        <w:rPr>
          <w:color w:val="000000" w:themeColor="text1"/>
        </w:rPr>
        <w:t>Board</w:t>
      </w:r>
      <w:r w:rsidRPr="00F73E0B">
        <w:rPr>
          <w:color w:val="000000" w:themeColor="text1"/>
        </w:rPr>
        <w:t xml:space="preserve"> Member retires from the </w:t>
      </w:r>
      <w:r w:rsidR="00812A50" w:rsidRPr="00F73E0B">
        <w:rPr>
          <w:color w:val="000000" w:themeColor="text1"/>
        </w:rPr>
        <w:t>Board</w:t>
      </w:r>
      <w:r w:rsidRPr="00F73E0B">
        <w:rPr>
          <w:color w:val="000000" w:themeColor="text1"/>
        </w:rPr>
        <w:t xml:space="preserve"> in terms of Rule 39 on the date of the next annual general meeting, that </w:t>
      </w:r>
      <w:r w:rsidR="00812A50" w:rsidRPr="00F73E0B">
        <w:rPr>
          <w:color w:val="000000" w:themeColor="text1"/>
        </w:rPr>
        <w:t>Board</w:t>
      </w:r>
      <w:r w:rsidRPr="00F73E0B">
        <w:rPr>
          <w:color w:val="000000" w:themeColor="text1"/>
        </w:rPr>
        <w:t xml:space="preserve"> Member can stand for re-election without being nominated.</w:t>
      </w:r>
    </w:p>
    <w:p w14:paraId="196E753F" w14:textId="77777777" w:rsidR="003F24F8" w:rsidRPr="00F73E0B" w:rsidRDefault="003F24F8" w:rsidP="009F55E6">
      <w:pPr>
        <w:widowControl/>
        <w:tabs>
          <w:tab w:val="left" w:pos="851"/>
          <w:tab w:val="left" w:pos="1560"/>
        </w:tabs>
        <w:ind w:left="851" w:hanging="851"/>
        <w:jc w:val="both"/>
        <w:rPr>
          <w:color w:val="000000" w:themeColor="text1"/>
        </w:rPr>
      </w:pPr>
    </w:p>
    <w:p w14:paraId="24E0C8FD" w14:textId="329712AB" w:rsidR="0063038E" w:rsidRPr="00F73E0B" w:rsidRDefault="0063038E" w:rsidP="009F55E6">
      <w:pPr>
        <w:widowControl/>
        <w:tabs>
          <w:tab w:val="left" w:pos="851"/>
        </w:tabs>
        <w:ind w:left="851" w:hanging="851"/>
        <w:jc w:val="both"/>
        <w:rPr>
          <w:b/>
          <w:color w:val="000000" w:themeColor="text1"/>
        </w:rPr>
      </w:pPr>
      <w:r w:rsidRPr="00F73E0B">
        <w:rPr>
          <w:color w:val="000000" w:themeColor="text1"/>
        </w:rPr>
        <w:t>39.5</w:t>
      </w:r>
      <w:r w:rsidRPr="00F73E0B">
        <w:rPr>
          <w:color w:val="000000" w:themeColor="text1"/>
        </w:rPr>
        <w:tab/>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42 days before the date of the meeting.  Nominations for election to the </w:t>
      </w:r>
      <w:r w:rsidR="00812A50" w:rsidRPr="00F73E0B">
        <w:rPr>
          <w:color w:val="000000" w:themeColor="text1"/>
        </w:rPr>
        <w:t>Board</w:t>
      </w:r>
      <w:r w:rsidRPr="00F73E0B">
        <w:rPr>
          <w:color w:val="000000" w:themeColor="text1"/>
        </w:rPr>
        <w:t xml:space="preserve"> can be made only by Members, must be in writing and in the form specified by the Association and must give the full name, address and occupation of the Member being nominated.    A Member cannot nominate himself/herself for election to the </w:t>
      </w:r>
      <w:r w:rsidR="00812A50" w:rsidRPr="00F73E0B">
        <w:rPr>
          <w:color w:val="000000" w:themeColor="text1"/>
        </w:rPr>
        <w:t>Board</w:t>
      </w:r>
      <w:r w:rsidRPr="00F73E0B">
        <w:rPr>
          <w:color w:val="000000" w:themeColor="text1"/>
        </w:rPr>
        <w:t>.   Nominations must be signed by and include a signed statement from the Member being nominated to show that they are eligible to join th</w:t>
      </w:r>
      <w:r w:rsidR="00914775" w:rsidRPr="00F73E0B">
        <w:rPr>
          <w:color w:val="000000" w:themeColor="text1"/>
        </w:rPr>
        <w:t>k</w:t>
      </w:r>
      <w:r w:rsidRPr="00F73E0B">
        <w:rPr>
          <w:color w:val="000000" w:themeColor="text1"/>
        </w:rPr>
        <w:t xml:space="preserve">e </w:t>
      </w:r>
      <w:r w:rsidR="00812A50" w:rsidRPr="00F73E0B">
        <w:rPr>
          <w:color w:val="000000" w:themeColor="text1"/>
        </w:rPr>
        <w:t>Board</w:t>
      </w:r>
      <w:r w:rsidRPr="00F73E0B">
        <w:rPr>
          <w:color w:val="000000" w:themeColor="text1"/>
        </w:rPr>
        <w:t xml:space="preserve"> in accordance with Rules 37.4 and 43</w:t>
      </w:r>
      <w:r w:rsidR="00656F79" w:rsidRPr="00F73E0B">
        <w:rPr>
          <w:color w:val="000000" w:themeColor="text1"/>
        </w:rPr>
        <w:t>.</w:t>
      </w:r>
      <w:r w:rsidRPr="00F73E0B">
        <w:rPr>
          <w:color w:val="000000" w:themeColor="text1"/>
        </w:rPr>
        <w:t xml:space="preserve">, and that they are willing to be elected.  Nomination forms can be obtained from the Association and must be completed fully and returned by hand or by post to the Association’s registered office at least </w:t>
      </w:r>
      <w:r w:rsidR="00EC373C" w:rsidRPr="00F73E0B">
        <w:rPr>
          <w:color w:val="000000" w:themeColor="text1"/>
        </w:rPr>
        <w:t xml:space="preserve">35 </w:t>
      </w:r>
      <w:r w:rsidRPr="00F73E0B">
        <w:rPr>
          <w:color w:val="000000" w:themeColor="text1"/>
        </w:rPr>
        <w:t>days before the general meeting</w:t>
      </w:r>
      <w:r w:rsidR="00656F79" w:rsidRPr="00F73E0B">
        <w:rPr>
          <w:b/>
          <w:color w:val="000000" w:themeColor="text1"/>
        </w:rPr>
        <w:t>.</w:t>
      </w:r>
      <w:r w:rsidRPr="00F73E0B">
        <w:rPr>
          <w:b/>
          <w:color w:val="000000" w:themeColor="text1"/>
        </w:rPr>
        <w:t xml:space="preserve">  </w:t>
      </w:r>
    </w:p>
    <w:p w14:paraId="5E8B557E" w14:textId="77777777" w:rsidR="0063038E" w:rsidRPr="00F73E0B" w:rsidRDefault="0063038E" w:rsidP="0003109C">
      <w:pPr>
        <w:widowControl/>
        <w:tabs>
          <w:tab w:val="left" w:pos="1560"/>
        </w:tabs>
        <w:ind w:left="-108"/>
        <w:jc w:val="both"/>
        <w:rPr>
          <w:color w:val="000000" w:themeColor="text1"/>
        </w:rPr>
      </w:pPr>
    </w:p>
    <w:p w14:paraId="225BBCD5" w14:textId="0B0FF3BB" w:rsidR="0063038E" w:rsidRPr="00F73E0B" w:rsidRDefault="0063038E" w:rsidP="009F55E6">
      <w:pPr>
        <w:widowControl/>
        <w:tabs>
          <w:tab w:val="left" w:pos="851"/>
        </w:tabs>
        <w:ind w:left="851" w:hanging="851"/>
        <w:jc w:val="both"/>
        <w:rPr>
          <w:color w:val="000000" w:themeColor="text1"/>
        </w:rPr>
      </w:pPr>
      <w:r w:rsidRPr="00F73E0B">
        <w:rPr>
          <w:color w:val="000000" w:themeColor="text1"/>
        </w:rPr>
        <w:t xml:space="preserve">39.6 </w:t>
      </w:r>
      <w:r w:rsidRPr="00F73E0B">
        <w:rPr>
          <w:color w:val="000000" w:themeColor="text1"/>
        </w:rPr>
        <w:tab/>
        <w:t xml:space="preserve">A nomination for election to the </w:t>
      </w:r>
      <w:r w:rsidR="00812A50" w:rsidRPr="00F73E0B">
        <w:rPr>
          <w:color w:val="000000" w:themeColor="text1"/>
        </w:rPr>
        <w:t>Board</w:t>
      </w:r>
      <w:r w:rsidRPr="00F73E0B">
        <w:rPr>
          <w:color w:val="000000" w:themeColor="text1"/>
        </w:rPr>
        <w:t xml:space="preserve"> can be rejected by a decision by not fewer than three quarters of the </w:t>
      </w:r>
      <w:r w:rsidR="00812A50" w:rsidRPr="00F73E0B">
        <w:rPr>
          <w:color w:val="000000" w:themeColor="text1"/>
        </w:rPr>
        <w:t>Board</w:t>
      </w:r>
      <w:r w:rsidRPr="00F73E0B">
        <w:rPr>
          <w:color w:val="000000" w:themeColor="text1"/>
        </w:rPr>
        <w:t xml:space="preserve"> Members on one or more of the following grounds:-</w:t>
      </w:r>
    </w:p>
    <w:p w14:paraId="34680D19" w14:textId="77777777" w:rsidR="0063038E" w:rsidRPr="00F73E0B" w:rsidRDefault="0063038E" w:rsidP="009F55E6">
      <w:pPr>
        <w:widowControl/>
        <w:tabs>
          <w:tab w:val="left" w:pos="851"/>
          <w:tab w:val="left" w:pos="1560"/>
        </w:tabs>
        <w:ind w:left="851" w:hanging="851"/>
        <w:jc w:val="both"/>
        <w:rPr>
          <w:color w:val="000000" w:themeColor="text1"/>
        </w:rPr>
      </w:pPr>
    </w:p>
    <w:p w14:paraId="0FE7A9DC" w14:textId="490AF9A4" w:rsidR="0063038E" w:rsidRPr="00F73E0B" w:rsidRDefault="0063038E" w:rsidP="009F55E6">
      <w:pPr>
        <w:widowControl/>
        <w:tabs>
          <w:tab w:val="left" w:pos="1701"/>
        </w:tabs>
        <w:ind w:left="1701" w:hanging="851"/>
        <w:jc w:val="both"/>
        <w:rPr>
          <w:color w:val="000000" w:themeColor="text1"/>
        </w:rPr>
      </w:pPr>
      <w:r w:rsidRPr="00F73E0B">
        <w:rPr>
          <w:color w:val="000000" w:themeColor="text1"/>
        </w:rPr>
        <w:t>39.6.1</w:t>
      </w:r>
      <w:r w:rsidR="009F55E6" w:rsidRPr="00F73E0B">
        <w:rPr>
          <w:color w:val="000000" w:themeColor="text1"/>
        </w:rPr>
        <w:tab/>
      </w:r>
      <w:r w:rsidRPr="00F73E0B">
        <w:rPr>
          <w:color w:val="000000" w:themeColor="text1"/>
        </w:rPr>
        <w:t xml:space="preserve">where election to the </w:t>
      </w:r>
      <w:r w:rsidR="00812A50" w:rsidRPr="00F73E0B">
        <w:rPr>
          <w:color w:val="000000" w:themeColor="text1"/>
        </w:rPr>
        <w:t>Board</w:t>
      </w:r>
      <w:r w:rsidRPr="00F73E0B">
        <w:rPr>
          <w:color w:val="000000" w:themeColor="text1"/>
        </w:rPr>
        <w:t xml:space="preserve"> would be contrary to the Association’s Rules or policies; or</w:t>
      </w:r>
    </w:p>
    <w:p w14:paraId="456C168B" w14:textId="77777777" w:rsidR="0063038E" w:rsidRPr="00F73E0B" w:rsidDel="005858C9" w:rsidRDefault="0063038E" w:rsidP="0003109C">
      <w:pPr>
        <w:widowControl/>
        <w:tabs>
          <w:tab w:val="left" w:pos="1560"/>
          <w:tab w:val="left" w:pos="2039"/>
        </w:tabs>
        <w:ind w:left="-108"/>
        <w:jc w:val="both"/>
        <w:rPr>
          <w:color w:val="000000" w:themeColor="text1"/>
        </w:rPr>
      </w:pPr>
    </w:p>
    <w:p w14:paraId="5EA9A01F" w14:textId="1887555F"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 xml:space="preserve">39.6.2 </w:t>
      </w:r>
      <w:r w:rsidRPr="00F73E0B">
        <w:rPr>
          <w:color w:val="000000" w:themeColor="text1"/>
        </w:rPr>
        <w:tab/>
        <w:t xml:space="preserve">where a conflict of interest may exist which, even allowing for the disclosure of such an interest may adversely affect the work of the Association; or </w:t>
      </w:r>
    </w:p>
    <w:p w14:paraId="2C70A5FF" w14:textId="77777777" w:rsidR="0063038E" w:rsidRPr="00F73E0B" w:rsidRDefault="0063038E" w:rsidP="009F55E6">
      <w:pPr>
        <w:widowControl/>
        <w:tabs>
          <w:tab w:val="left" w:pos="1560"/>
          <w:tab w:val="left" w:pos="1701"/>
          <w:tab w:val="left" w:pos="2039"/>
        </w:tabs>
        <w:autoSpaceDE/>
        <w:autoSpaceDN/>
        <w:adjustRightInd/>
        <w:ind w:left="1701" w:hanging="850"/>
        <w:jc w:val="both"/>
        <w:rPr>
          <w:color w:val="000000" w:themeColor="text1"/>
        </w:rPr>
      </w:pPr>
    </w:p>
    <w:p w14:paraId="789CEE37" w14:textId="41AEE506"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39.6.3</w:t>
      </w:r>
      <w:r w:rsidRPr="00F73E0B">
        <w:rPr>
          <w:color w:val="000000" w:themeColor="text1"/>
        </w:rPr>
        <w:tab/>
        <w:t xml:space="preserve">where there is clear evidence of relevant circumstances from which it is concluded that election to the </w:t>
      </w:r>
      <w:r w:rsidR="00812A50" w:rsidRPr="00F73E0B">
        <w:rPr>
          <w:color w:val="000000" w:themeColor="text1"/>
        </w:rPr>
        <w:t>Board</w:t>
      </w:r>
      <w:r w:rsidRPr="00F73E0B">
        <w:rPr>
          <w:color w:val="000000" w:themeColor="text1"/>
        </w:rPr>
        <w:t xml:space="preserve"> would not be in the best interests of the Association. </w:t>
      </w:r>
    </w:p>
    <w:p w14:paraId="674FFC2D" w14:textId="242E602B" w:rsidR="0063038E" w:rsidRPr="00F73E0B" w:rsidRDefault="0063038E" w:rsidP="0003109C">
      <w:pPr>
        <w:widowControl/>
        <w:jc w:val="both"/>
        <w:rPr>
          <w:color w:val="000000" w:themeColor="text1"/>
        </w:rPr>
      </w:pPr>
    </w:p>
    <w:p w14:paraId="028A3460" w14:textId="067ED807" w:rsidR="0063038E" w:rsidRPr="00F73E0B" w:rsidRDefault="00D27DB6" w:rsidP="009F55E6">
      <w:pPr>
        <w:widowControl/>
        <w:tabs>
          <w:tab w:val="left" w:pos="851"/>
        </w:tabs>
        <w:ind w:left="851" w:hanging="851"/>
        <w:jc w:val="both"/>
        <w:rPr>
          <w:color w:val="000000" w:themeColor="text1"/>
        </w:rPr>
      </w:pPr>
      <w:r w:rsidRPr="00F73E0B">
        <w:rPr>
          <w:color w:val="000000" w:themeColor="text1"/>
        </w:rPr>
        <w:t>39.</w:t>
      </w:r>
      <w:r w:rsidR="0091663A" w:rsidRPr="00F73E0B">
        <w:rPr>
          <w:color w:val="000000" w:themeColor="text1"/>
        </w:rPr>
        <w:t>7</w:t>
      </w:r>
      <w:r w:rsidR="009F55E6" w:rsidRPr="00F73E0B">
        <w:rPr>
          <w:color w:val="000000" w:themeColor="text1"/>
        </w:rPr>
        <w:tab/>
      </w:r>
      <w:r w:rsidR="0063038E" w:rsidRPr="00F73E0B">
        <w:rPr>
          <w:color w:val="000000" w:themeColor="text1"/>
        </w:rPr>
        <w:t xml:space="preserve">The rejection of a nomination for election to the </w:t>
      </w:r>
      <w:r w:rsidR="00812A50" w:rsidRPr="00F73E0B">
        <w:rPr>
          <w:color w:val="000000" w:themeColor="text1"/>
        </w:rPr>
        <w:t>Board</w:t>
      </w:r>
      <w:r w:rsidR="0063038E" w:rsidRPr="00F73E0B">
        <w:rPr>
          <w:color w:val="000000" w:themeColor="text1"/>
        </w:rPr>
        <w:t xml:space="preserve"> shall be notified to the Member concerned in writing at any time prior to the date of the relevant annual general meeting</w:t>
      </w:r>
    </w:p>
    <w:p w14:paraId="0B07FB2E" w14:textId="77777777" w:rsidR="0063038E" w:rsidRPr="00F73E0B" w:rsidRDefault="0063038E" w:rsidP="0003109C">
      <w:pPr>
        <w:widowControl/>
        <w:jc w:val="both"/>
        <w:rPr>
          <w:color w:val="000000" w:themeColor="text1"/>
        </w:rPr>
      </w:pPr>
    </w:p>
    <w:p w14:paraId="2B193355" w14:textId="6B9DD3F4" w:rsidR="0063038E" w:rsidRPr="00F73E0B" w:rsidRDefault="00D27DB6" w:rsidP="009F55E6">
      <w:pPr>
        <w:widowControl/>
        <w:tabs>
          <w:tab w:val="left" w:pos="851"/>
        </w:tabs>
        <w:ind w:left="851" w:hanging="851"/>
        <w:jc w:val="both"/>
        <w:rPr>
          <w:color w:val="000000" w:themeColor="text1"/>
        </w:rPr>
      </w:pPr>
      <w:r w:rsidRPr="00F73E0B">
        <w:rPr>
          <w:color w:val="000000" w:themeColor="text1"/>
        </w:rPr>
        <w:t>40.1</w:t>
      </w:r>
      <w:r w:rsidR="009F55E6" w:rsidRPr="00F73E0B">
        <w:rPr>
          <w:color w:val="000000" w:themeColor="text1"/>
        </w:rPr>
        <w:tab/>
      </w:r>
      <w:r w:rsidR="0063038E" w:rsidRPr="00F73E0B">
        <w:rPr>
          <w:color w:val="000000" w:themeColor="text1"/>
        </w:rPr>
        <w:t>If there are more Members standing for election than there are vacant places</w:t>
      </w:r>
      <w:r w:rsidR="00DD698E" w:rsidRPr="00F73E0B">
        <w:rPr>
          <w:color w:val="000000" w:themeColor="text1"/>
        </w:rPr>
        <w:t xml:space="preserve"> for </w:t>
      </w:r>
      <w:r w:rsidR="00812A50" w:rsidRPr="00F73E0B">
        <w:rPr>
          <w:color w:val="000000" w:themeColor="text1"/>
        </w:rPr>
        <w:t>Board</w:t>
      </w:r>
      <w:r w:rsidR="00DD698E" w:rsidRPr="00F73E0B">
        <w:rPr>
          <w:color w:val="000000" w:themeColor="text1"/>
        </w:rPr>
        <w:t xml:space="preserve"> Members</w:t>
      </w:r>
      <w:r w:rsidR="0063038E" w:rsidRPr="00F73E0B">
        <w:rPr>
          <w:color w:val="000000" w:themeColor="text1"/>
        </w:rPr>
        <w:t xml:space="preserve">, there will be a postal ballot of the Association members to elect Members onto the </w:t>
      </w:r>
      <w:r w:rsidR="00812A50" w:rsidRPr="00F73E0B">
        <w:rPr>
          <w:color w:val="000000" w:themeColor="text1"/>
        </w:rPr>
        <w:t>Board</w:t>
      </w:r>
      <w:r w:rsidR="003437C1" w:rsidRPr="00F73E0B">
        <w:rPr>
          <w:color w:val="000000" w:themeColor="text1"/>
        </w:rPr>
        <w:t>.</w:t>
      </w:r>
    </w:p>
    <w:p w14:paraId="164F71E3" w14:textId="77777777" w:rsidR="00F27D9F" w:rsidRPr="00F73E0B" w:rsidRDefault="00F27D9F" w:rsidP="009F55E6">
      <w:pPr>
        <w:widowControl/>
        <w:tabs>
          <w:tab w:val="left" w:pos="851"/>
        </w:tabs>
        <w:ind w:left="851" w:hanging="851"/>
        <w:jc w:val="both"/>
        <w:rPr>
          <w:color w:val="000000" w:themeColor="text1"/>
        </w:rPr>
      </w:pPr>
    </w:p>
    <w:p w14:paraId="070C8208" w14:textId="4618440C" w:rsidR="0063038E" w:rsidRPr="00F73E0B" w:rsidRDefault="00D27DB6" w:rsidP="009F55E6">
      <w:pPr>
        <w:pStyle w:val="ListParagraph"/>
        <w:tabs>
          <w:tab w:val="left" w:pos="851"/>
        </w:tabs>
        <w:spacing w:line="256" w:lineRule="auto"/>
        <w:ind w:left="851" w:right="-46" w:hanging="851"/>
        <w:jc w:val="both"/>
        <w:rPr>
          <w:rFonts w:ascii="Arial" w:hAnsi="Arial" w:cs="Arial"/>
          <w:color w:val="000000" w:themeColor="text1"/>
          <w:w w:val="105"/>
        </w:rPr>
      </w:pPr>
      <w:r w:rsidRPr="00F73E0B">
        <w:rPr>
          <w:rFonts w:ascii="Arial" w:hAnsi="Arial" w:cs="Arial"/>
          <w:color w:val="000000" w:themeColor="text1"/>
          <w:w w:val="105"/>
        </w:rPr>
        <w:t>40.2</w:t>
      </w:r>
      <w:r w:rsidR="0063038E" w:rsidRPr="00F73E0B">
        <w:rPr>
          <w:rFonts w:ascii="Arial" w:hAnsi="Arial" w:cs="Arial"/>
          <w:color w:val="000000" w:themeColor="text1"/>
          <w:w w:val="105"/>
        </w:rPr>
        <w:tab/>
        <w:t xml:space="preserve">Not less than 28 days before a meeting is held at which one or more </w:t>
      </w:r>
      <w:r w:rsidR="00812A50" w:rsidRPr="00F73E0B">
        <w:rPr>
          <w:rFonts w:ascii="Arial" w:hAnsi="Arial" w:cs="Arial"/>
          <w:color w:val="000000" w:themeColor="text1"/>
          <w:w w:val="105"/>
        </w:rPr>
        <w:t>Board</w:t>
      </w:r>
      <w:r w:rsidR="0063038E" w:rsidRPr="00F73E0B">
        <w:rPr>
          <w:rFonts w:ascii="Arial" w:hAnsi="Arial" w:cs="Arial"/>
          <w:color w:val="000000" w:themeColor="text1"/>
          <w:w w:val="105"/>
        </w:rPr>
        <w:t xml:space="preserve"> Members will be elected, a ballot paper for the election will be issued to </w:t>
      </w:r>
      <w:r w:rsidRPr="00F73E0B">
        <w:rPr>
          <w:rFonts w:ascii="Arial" w:hAnsi="Arial" w:cs="Arial"/>
          <w:color w:val="000000" w:themeColor="text1"/>
          <w:w w:val="105"/>
        </w:rPr>
        <w:t xml:space="preserve">all </w:t>
      </w:r>
      <w:r w:rsidR="0063038E" w:rsidRPr="00F73E0B">
        <w:rPr>
          <w:rFonts w:ascii="Arial" w:hAnsi="Arial" w:cs="Arial"/>
          <w:color w:val="000000" w:themeColor="text1"/>
          <w:w w:val="105"/>
        </w:rPr>
        <w:t>entitled to vote</w:t>
      </w:r>
      <w:r w:rsidRPr="00F73E0B">
        <w:rPr>
          <w:rFonts w:ascii="Arial" w:hAnsi="Arial" w:cs="Arial"/>
          <w:color w:val="000000" w:themeColor="text1"/>
          <w:w w:val="105"/>
        </w:rPr>
        <w:t>.</w:t>
      </w:r>
    </w:p>
    <w:p w14:paraId="05E53058" w14:textId="77777777" w:rsidR="0063038E" w:rsidRPr="00F73E0B" w:rsidRDefault="0063038E" w:rsidP="009F55E6">
      <w:pPr>
        <w:pStyle w:val="BodyText"/>
        <w:tabs>
          <w:tab w:val="left" w:pos="851"/>
          <w:tab w:val="left" w:pos="1418"/>
        </w:tabs>
        <w:ind w:left="851" w:right="-46" w:hanging="851"/>
        <w:jc w:val="both"/>
        <w:rPr>
          <w:rFonts w:eastAsia="Calibri"/>
          <w:b w:val="0"/>
          <w:bCs w:val="0"/>
          <w:color w:val="000000" w:themeColor="text1"/>
          <w:w w:val="105"/>
          <w:sz w:val="22"/>
          <w:szCs w:val="22"/>
        </w:rPr>
      </w:pPr>
    </w:p>
    <w:p w14:paraId="447C65BA" w14:textId="456C61E2" w:rsidR="0063038E" w:rsidRPr="00F73E0B" w:rsidRDefault="009F55E6" w:rsidP="009F55E6">
      <w:pPr>
        <w:pStyle w:val="ListParagraph"/>
        <w:tabs>
          <w:tab w:val="left" w:pos="851"/>
        </w:tabs>
        <w:spacing w:line="256" w:lineRule="auto"/>
        <w:ind w:left="851" w:right="-46" w:hanging="851"/>
        <w:jc w:val="both"/>
        <w:rPr>
          <w:rFonts w:ascii="Arial" w:hAnsi="Arial" w:cs="Arial"/>
          <w:color w:val="000000" w:themeColor="text1"/>
          <w:w w:val="105"/>
        </w:rPr>
      </w:pPr>
      <w:r w:rsidRPr="00F73E0B">
        <w:rPr>
          <w:rFonts w:ascii="Arial" w:hAnsi="Arial" w:cs="Arial"/>
          <w:color w:val="000000" w:themeColor="text1"/>
          <w:w w:val="105"/>
        </w:rPr>
        <w:t>40.3</w:t>
      </w:r>
      <w:r w:rsidR="0063038E" w:rsidRPr="00F73E0B">
        <w:rPr>
          <w:rFonts w:ascii="Arial" w:hAnsi="Arial" w:cs="Arial"/>
          <w:color w:val="000000" w:themeColor="text1"/>
          <w:w w:val="105"/>
        </w:rPr>
        <w:tab/>
        <w:t>Formal campaigning activity, other than an agreed election statement included in the postal ballot, is strictly prohibited. The term "formal campaigning activity" includes door-to-door and/or telephone canvassing of people entitled to vote, the issuing of leaflets or any other printed material (including e-mails and use of the internet), the use of posters, stickers or any other method of advertising, the calling of public meetings and articles or interviews in the press or other media.</w:t>
      </w:r>
    </w:p>
    <w:p w14:paraId="73576E87" w14:textId="77777777" w:rsidR="0063038E" w:rsidRPr="00F73E0B" w:rsidRDefault="0063038E" w:rsidP="009F55E6">
      <w:pPr>
        <w:pStyle w:val="BodyText"/>
        <w:tabs>
          <w:tab w:val="left" w:pos="851"/>
        </w:tabs>
        <w:spacing w:before="8"/>
        <w:ind w:left="851" w:right="-46" w:hanging="851"/>
        <w:jc w:val="both"/>
        <w:rPr>
          <w:rFonts w:eastAsia="Calibri"/>
          <w:b w:val="0"/>
          <w:bCs w:val="0"/>
          <w:color w:val="000000" w:themeColor="text1"/>
          <w:w w:val="105"/>
          <w:sz w:val="22"/>
          <w:szCs w:val="22"/>
        </w:rPr>
      </w:pPr>
    </w:p>
    <w:p w14:paraId="7C3828B3" w14:textId="5C83C0E5" w:rsidR="0063038E" w:rsidRPr="00F73E0B" w:rsidRDefault="00D27DB6" w:rsidP="009F55E6">
      <w:pPr>
        <w:tabs>
          <w:tab w:val="left" w:pos="851"/>
        </w:tabs>
        <w:spacing w:line="261" w:lineRule="auto"/>
        <w:ind w:left="851" w:right="-46" w:hanging="851"/>
        <w:jc w:val="both"/>
        <w:rPr>
          <w:rFonts w:eastAsia="Calibri"/>
          <w:color w:val="000000" w:themeColor="text1"/>
          <w:w w:val="105"/>
        </w:rPr>
      </w:pPr>
      <w:r w:rsidRPr="00F73E0B">
        <w:rPr>
          <w:rFonts w:eastAsia="Calibri"/>
          <w:color w:val="000000" w:themeColor="text1"/>
          <w:w w:val="105"/>
        </w:rPr>
        <w:t>40.4</w:t>
      </w:r>
      <w:r w:rsidR="009F55E6" w:rsidRPr="00F73E0B">
        <w:rPr>
          <w:rFonts w:eastAsia="Calibri"/>
          <w:color w:val="000000" w:themeColor="text1"/>
          <w:w w:val="105"/>
        </w:rPr>
        <w:tab/>
      </w:r>
      <w:r w:rsidR="0063038E" w:rsidRPr="00F73E0B">
        <w:rPr>
          <w:rFonts w:eastAsia="Calibri"/>
          <w:color w:val="000000" w:themeColor="text1"/>
          <w:w w:val="105"/>
        </w:rPr>
        <w:t>The Association will appoint an independent Election Agent to manage the postal ballot process and to ensure that voting is conducted in a fair and proper manner. The Election Agent will act as the independent returning officer, prepare and issue ballot papers, be responsible for ensuring that ballot papers are held safely and securely, count the ballot papers returned, and prepare a certified report of the election results. The Election Agent will be charged with advising the Association of any instances of irregularity or possible election fraud.</w:t>
      </w:r>
    </w:p>
    <w:p w14:paraId="117E5E61" w14:textId="77777777" w:rsidR="0063038E" w:rsidRPr="00F73E0B" w:rsidRDefault="0063038E" w:rsidP="009F55E6">
      <w:pPr>
        <w:pStyle w:val="BodyText"/>
        <w:tabs>
          <w:tab w:val="left" w:pos="851"/>
        </w:tabs>
        <w:spacing w:before="5"/>
        <w:ind w:left="851" w:right="-46" w:hanging="851"/>
        <w:jc w:val="both"/>
        <w:rPr>
          <w:rFonts w:eastAsia="Calibri"/>
          <w:b w:val="0"/>
          <w:bCs w:val="0"/>
          <w:color w:val="000000" w:themeColor="text1"/>
          <w:w w:val="105"/>
          <w:sz w:val="22"/>
          <w:szCs w:val="22"/>
        </w:rPr>
      </w:pPr>
    </w:p>
    <w:p w14:paraId="37F772C0" w14:textId="17D2F0CD" w:rsidR="0063038E" w:rsidRPr="00F73E0B" w:rsidRDefault="00D27DB6" w:rsidP="009F55E6">
      <w:pPr>
        <w:pStyle w:val="BodyText"/>
        <w:tabs>
          <w:tab w:val="left" w:pos="851"/>
        </w:tabs>
        <w:spacing w:line="244" w:lineRule="auto"/>
        <w:ind w:left="851" w:right="-46" w:hanging="851"/>
        <w:jc w:val="both"/>
        <w:rPr>
          <w:rFonts w:eastAsia="Calibri"/>
          <w:b w:val="0"/>
          <w:bCs w:val="0"/>
          <w:color w:val="000000" w:themeColor="text1"/>
          <w:w w:val="105"/>
          <w:sz w:val="22"/>
          <w:szCs w:val="22"/>
        </w:rPr>
      </w:pPr>
      <w:r w:rsidRPr="00F73E0B">
        <w:rPr>
          <w:rFonts w:eastAsia="Calibri"/>
          <w:b w:val="0"/>
          <w:bCs w:val="0"/>
          <w:color w:val="000000" w:themeColor="text1"/>
          <w:w w:val="105"/>
          <w:sz w:val="22"/>
          <w:szCs w:val="22"/>
        </w:rPr>
        <w:t>40.5</w:t>
      </w:r>
      <w:r w:rsidR="00173036" w:rsidRPr="00F73E0B">
        <w:rPr>
          <w:rFonts w:eastAsia="Calibri"/>
          <w:b w:val="0"/>
          <w:bCs w:val="0"/>
          <w:color w:val="000000" w:themeColor="text1"/>
          <w:w w:val="105"/>
          <w:sz w:val="22"/>
          <w:szCs w:val="22"/>
        </w:rPr>
        <w:tab/>
      </w:r>
      <w:r w:rsidR="0063038E" w:rsidRPr="00F73E0B">
        <w:rPr>
          <w:rFonts w:eastAsia="Calibri"/>
          <w:b w:val="0"/>
          <w:bCs w:val="0"/>
          <w:color w:val="000000" w:themeColor="text1"/>
          <w:w w:val="105"/>
          <w:sz w:val="22"/>
          <w:szCs w:val="22"/>
        </w:rPr>
        <w:t xml:space="preserve">Those entitled to vote in the </w:t>
      </w:r>
      <w:r w:rsidR="00CA6171" w:rsidRPr="00F73E0B">
        <w:rPr>
          <w:rFonts w:eastAsia="Calibri"/>
          <w:b w:val="0"/>
          <w:bCs w:val="0"/>
          <w:color w:val="000000" w:themeColor="text1"/>
          <w:w w:val="105"/>
          <w:sz w:val="22"/>
          <w:szCs w:val="22"/>
        </w:rPr>
        <w:t xml:space="preserve">election </w:t>
      </w:r>
      <w:r w:rsidR="0063038E" w:rsidRPr="00F73E0B">
        <w:rPr>
          <w:rFonts w:eastAsia="Calibri"/>
          <w:b w:val="0"/>
          <w:bCs w:val="0"/>
          <w:color w:val="000000" w:themeColor="text1"/>
          <w:w w:val="105"/>
          <w:sz w:val="22"/>
          <w:szCs w:val="22"/>
        </w:rPr>
        <w:t xml:space="preserve">can </w:t>
      </w:r>
      <w:r w:rsidR="00CA6171" w:rsidRPr="00F73E0B">
        <w:rPr>
          <w:rFonts w:eastAsia="Calibri"/>
          <w:b w:val="0"/>
          <w:bCs w:val="0"/>
          <w:color w:val="000000" w:themeColor="text1"/>
          <w:w w:val="105"/>
          <w:sz w:val="22"/>
          <w:szCs w:val="22"/>
        </w:rPr>
        <w:t xml:space="preserve">do so </w:t>
      </w:r>
      <w:r w:rsidR="0063038E" w:rsidRPr="00F73E0B">
        <w:rPr>
          <w:rFonts w:eastAsia="Calibri"/>
          <w:b w:val="0"/>
          <w:bCs w:val="0"/>
          <w:color w:val="000000" w:themeColor="text1"/>
          <w:w w:val="105"/>
          <w:sz w:val="22"/>
          <w:szCs w:val="22"/>
        </w:rPr>
        <w:t>by returning the ballot paper to the Association's appointed Election Agent by the date specified on the ballot paper. The date for returning ballot papers shall be 7 days before the date of the annual general meeting.</w:t>
      </w:r>
    </w:p>
    <w:p w14:paraId="2AF9FC7A" w14:textId="77777777" w:rsidR="0063038E" w:rsidRPr="00F73E0B" w:rsidRDefault="0063038E" w:rsidP="009F55E6">
      <w:pPr>
        <w:pStyle w:val="BodyText"/>
        <w:tabs>
          <w:tab w:val="left" w:pos="851"/>
        </w:tabs>
        <w:spacing w:before="2"/>
        <w:ind w:left="851" w:right="-46" w:hanging="851"/>
        <w:jc w:val="both"/>
        <w:rPr>
          <w:rFonts w:eastAsia="Calibri"/>
          <w:b w:val="0"/>
          <w:bCs w:val="0"/>
          <w:color w:val="000000" w:themeColor="text1"/>
          <w:w w:val="105"/>
          <w:sz w:val="22"/>
          <w:szCs w:val="22"/>
        </w:rPr>
      </w:pPr>
    </w:p>
    <w:p w14:paraId="5357AE29" w14:textId="1BA9D362" w:rsidR="0063038E" w:rsidRPr="00F73E0B" w:rsidRDefault="0063038E" w:rsidP="009F55E6">
      <w:pPr>
        <w:pStyle w:val="ListParagraph"/>
        <w:numPr>
          <w:ilvl w:val="1"/>
          <w:numId w:val="33"/>
        </w:numPr>
        <w:tabs>
          <w:tab w:val="left" w:pos="851"/>
        </w:tabs>
        <w:spacing w:before="1" w:line="247" w:lineRule="auto"/>
        <w:ind w:left="851" w:right="-46" w:hanging="851"/>
        <w:jc w:val="both"/>
        <w:rPr>
          <w:rFonts w:ascii="Arial" w:hAnsi="Arial" w:cs="Arial"/>
          <w:color w:val="000000" w:themeColor="text1"/>
          <w:w w:val="105"/>
        </w:rPr>
      </w:pPr>
      <w:r w:rsidRPr="00F73E0B">
        <w:rPr>
          <w:rFonts w:ascii="Arial" w:hAnsi="Arial" w:cs="Arial"/>
          <w:color w:val="000000" w:themeColor="text1"/>
          <w:w w:val="105"/>
        </w:rPr>
        <w:t>The votes cast for each candidate in the</w:t>
      </w:r>
      <w:r w:rsidR="00D27DB6" w:rsidRPr="00F73E0B">
        <w:rPr>
          <w:rFonts w:ascii="Arial" w:hAnsi="Arial" w:cs="Arial"/>
          <w:color w:val="000000" w:themeColor="text1"/>
          <w:w w:val="105"/>
        </w:rPr>
        <w:t xml:space="preserve"> election </w:t>
      </w:r>
      <w:r w:rsidRPr="00F73E0B">
        <w:rPr>
          <w:rFonts w:ascii="Arial" w:hAnsi="Arial" w:cs="Arial"/>
          <w:color w:val="000000" w:themeColor="text1"/>
          <w:w w:val="105"/>
        </w:rPr>
        <w:t>will be announced by the Chairperson at the Annual General Meeting.</w:t>
      </w:r>
      <w:r w:rsidR="003437C1" w:rsidRPr="00F73E0B">
        <w:rPr>
          <w:rFonts w:ascii="Arial" w:hAnsi="Arial" w:cs="Arial"/>
          <w:color w:val="000000" w:themeColor="text1"/>
          <w:w w:val="105"/>
        </w:rPr>
        <w:t xml:space="preserve"> </w:t>
      </w:r>
    </w:p>
    <w:p w14:paraId="65C12C90" w14:textId="77777777" w:rsidR="0063038E" w:rsidRPr="00F73E0B" w:rsidRDefault="0063038E" w:rsidP="009F55E6">
      <w:pPr>
        <w:pStyle w:val="BodyText"/>
        <w:tabs>
          <w:tab w:val="left" w:pos="851"/>
        </w:tabs>
        <w:spacing w:before="11"/>
        <w:ind w:left="851" w:right="-46" w:hanging="851"/>
        <w:jc w:val="both"/>
        <w:rPr>
          <w:rFonts w:eastAsia="Calibri"/>
          <w:b w:val="0"/>
          <w:bCs w:val="0"/>
          <w:color w:val="000000" w:themeColor="text1"/>
          <w:w w:val="105"/>
          <w:sz w:val="24"/>
          <w:szCs w:val="24"/>
        </w:rPr>
      </w:pPr>
    </w:p>
    <w:p w14:paraId="4DA9FE3A" w14:textId="5235F14E" w:rsidR="0063038E" w:rsidRPr="00F73E0B" w:rsidRDefault="0063038E" w:rsidP="009F55E6">
      <w:pPr>
        <w:pStyle w:val="ListParagraph"/>
        <w:numPr>
          <w:ilvl w:val="1"/>
          <w:numId w:val="33"/>
        </w:numPr>
        <w:tabs>
          <w:tab w:val="left" w:pos="851"/>
        </w:tabs>
        <w:spacing w:line="247" w:lineRule="auto"/>
        <w:ind w:left="851" w:right="-46" w:hanging="851"/>
        <w:jc w:val="both"/>
        <w:rPr>
          <w:rFonts w:ascii="Arial" w:hAnsi="Arial" w:cs="Arial"/>
          <w:color w:val="000000" w:themeColor="text1"/>
          <w:w w:val="105"/>
        </w:rPr>
      </w:pPr>
      <w:r w:rsidRPr="00F73E0B">
        <w:rPr>
          <w:rFonts w:ascii="Arial" w:hAnsi="Arial" w:cs="Arial"/>
          <w:color w:val="000000" w:themeColor="text1"/>
          <w:w w:val="105"/>
        </w:rPr>
        <w:t xml:space="preserve">If following the receipt of nominations in terms of Rule 39.5 there are insufficient nominations to fill the vacant places on the </w:t>
      </w:r>
      <w:r w:rsidR="00812A50" w:rsidRPr="00F73E0B">
        <w:rPr>
          <w:rFonts w:ascii="Arial" w:hAnsi="Arial" w:cs="Arial"/>
          <w:color w:val="000000" w:themeColor="text1"/>
          <w:w w:val="105"/>
        </w:rPr>
        <w:t>Board</w:t>
      </w:r>
      <w:r w:rsidRPr="00F73E0B">
        <w:rPr>
          <w:rFonts w:ascii="Arial" w:hAnsi="Arial" w:cs="Arial"/>
          <w:color w:val="000000" w:themeColor="text1"/>
          <w:w w:val="105"/>
        </w:rPr>
        <w:t xml:space="preserve"> or there are the same number of nominations as there are the vacant places on the </w:t>
      </w:r>
      <w:r w:rsidR="00812A50" w:rsidRPr="00F73E0B">
        <w:rPr>
          <w:rFonts w:ascii="Arial" w:hAnsi="Arial" w:cs="Arial"/>
          <w:color w:val="000000" w:themeColor="text1"/>
          <w:w w:val="105"/>
        </w:rPr>
        <w:t>Board</w:t>
      </w:r>
      <w:r w:rsidRPr="00F73E0B">
        <w:rPr>
          <w:rFonts w:ascii="Arial" w:hAnsi="Arial" w:cs="Arial"/>
          <w:color w:val="000000" w:themeColor="text1"/>
          <w:w w:val="105"/>
        </w:rPr>
        <w:t>, the Chairperson will declare the members standing to be elected without a vote.</w:t>
      </w:r>
    </w:p>
    <w:p w14:paraId="4C4C4791" w14:textId="72E3F08A" w:rsidR="0063038E" w:rsidRPr="00F73E0B" w:rsidRDefault="0063038E" w:rsidP="0003109C">
      <w:pPr>
        <w:widowControl/>
        <w:tabs>
          <w:tab w:val="left" w:pos="1560"/>
        </w:tabs>
        <w:ind w:left="-108"/>
        <w:jc w:val="both"/>
        <w:rPr>
          <w:color w:val="000000" w:themeColor="text1"/>
        </w:rPr>
      </w:pPr>
    </w:p>
    <w:p w14:paraId="256263DD" w14:textId="7B451E50"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41</w:t>
      </w:r>
      <w:r w:rsidRPr="00F73E0B">
        <w:rPr>
          <w:color w:val="000000" w:themeColor="text1"/>
        </w:rPr>
        <w:tab/>
        <w:t xml:space="preserve">If an </w:t>
      </w:r>
      <w:r w:rsidR="00812A50" w:rsidRPr="00F73E0B">
        <w:rPr>
          <w:color w:val="000000" w:themeColor="text1"/>
        </w:rPr>
        <w:t>Board</w:t>
      </w:r>
      <w:r w:rsidRPr="00F73E0B">
        <w:rPr>
          <w:color w:val="000000" w:themeColor="text1"/>
        </w:rPr>
        <w:t xml:space="preserve"> Member leaves the </w:t>
      </w:r>
      <w:r w:rsidR="00812A50" w:rsidRPr="00F73E0B">
        <w:rPr>
          <w:color w:val="000000" w:themeColor="text1"/>
        </w:rPr>
        <w:t>Board</w:t>
      </w:r>
      <w:r w:rsidRPr="00F73E0B">
        <w:rPr>
          <w:color w:val="000000" w:themeColor="text1"/>
        </w:rPr>
        <w:t xml:space="preserve"> between the annual general meetings, this creates a casual vacancy and the </w:t>
      </w:r>
      <w:r w:rsidR="00812A50" w:rsidRPr="00F73E0B">
        <w:rPr>
          <w:color w:val="000000" w:themeColor="text1"/>
        </w:rPr>
        <w:t>Board</w:t>
      </w:r>
      <w:r w:rsidRPr="00F73E0B">
        <w:rPr>
          <w:color w:val="000000" w:themeColor="text1"/>
        </w:rPr>
        <w:t xml:space="preserve"> can appoint a Member to take their place on the </w:t>
      </w:r>
      <w:r w:rsidR="00812A50" w:rsidRPr="00F73E0B">
        <w:rPr>
          <w:color w:val="000000" w:themeColor="text1"/>
        </w:rPr>
        <w:t>Board</w:t>
      </w:r>
      <w:r w:rsidRPr="00F73E0B">
        <w:rPr>
          <w:color w:val="000000" w:themeColor="text1"/>
        </w:rPr>
        <w:t xml:space="preserve"> until the next annual general meeting.</w:t>
      </w:r>
    </w:p>
    <w:p w14:paraId="4A9DD520" w14:textId="77777777" w:rsidR="0063038E" w:rsidRPr="00F73E0B" w:rsidRDefault="0063038E" w:rsidP="009F55E6">
      <w:pPr>
        <w:widowControl/>
        <w:tabs>
          <w:tab w:val="left" w:pos="851"/>
          <w:tab w:val="left" w:pos="1560"/>
        </w:tabs>
        <w:ind w:left="851" w:hanging="851"/>
        <w:jc w:val="both"/>
        <w:rPr>
          <w:color w:val="000000" w:themeColor="text1"/>
        </w:rPr>
      </w:pPr>
    </w:p>
    <w:p w14:paraId="21F81B0D" w14:textId="77777777" w:rsidR="00F27D9F" w:rsidRPr="00F73E0B" w:rsidRDefault="00F27D9F" w:rsidP="009F55E6">
      <w:pPr>
        <w:widowControl/>
        <w:tabs>
          <w:tab w:val="left" w:pos="851"/>
          <w:tab w:val="left" w:pos="1560"/>
        </w:tabs>
        <w:ind w:left="851" w:hanging="851"/>
        <w:jc w:val="both"/>
        <w:rPr>
          <w:color w:val="000000" w:themeColor="text1"/>
        </w:rPr>
      </w:pPr>
    </w:p>
    <w:p w14:paraId="2405FD2D" w14:textId="77777777" w:rsidR="0063038E" w:rsidRPr="00F73E0B" w:rsidRDefault="0063038E" w:rsidP="0003109C">
      <w:pPr>
        <w:keepNext/>
        <w:jc w:val="both"/>
        <w:rPr>
          <w:b/>
          <w:bCs/>
          <w:color w:val="000000" w:themeColor="text1"/>
          <w:sz w:val="28"/>
          <w:szCs w:val="28"/>
        </w:rPr>
      </w:pPr>
      <w:r w:rsidRPr="00F73E0B">
        <w:rPr>
          <w:b/>
          <w:bCs/>
          <w:color w:val="000000" w:themeColor="text1"/>
          <w:sz w:val="28"/>
          <w:szCs w:val="28"/>
        </w:rPr>
        <w:t>Co-optees</w:t>
      </w:r>
    </w:p>
    <w:p w14:paraId="14CE64F1" w14:textId="77777777" w:rsidR="0063038E" w:rsidRPr="00F73E0B" w:rsidRDefault="0063038E" w:rsidP="0003109C">
      <w:pPr>
        <w:keepNext/>
        <w:ind w:left="-108"/>
        <w:jc w:val="both"/>
        <w:rPr>
          <w:b/>
          <w:color w:val="000000" w:themeColor="text1"/>
          <w:sz w:val="28"/>
          <w:szCs w:val="28"/>
        </w:rPr>
      </w:pPr>
    </w:p>
    <w:p w14:paraId="132F9470" w14:textId="1E700D42" w:rsidR="00F27D9F" w:rsidRPr="00F73E0B" w:rsidRDefault="0063038E" w:rsidP="005C6865">
      <w:pPr>
        <w:keepNext/>
        <w:tabs>
          <w:tab w:val="left" w:pos="851"/>
        </w:tabs>
        <w:ind w:left="851" w:hanging="851"/>
        <w:jc w:val="both"/>
        <w:rPr>
          <w:color w:val="000000" w:themeColor="text1"/>
        </w:rPr>
      </w:pPr>
      <w:r w:rsidRPr="00F73E0B">
        <w:rPr>
          <w:color w:val="000000" w:themeColor="text1"/>
        </w:rPr>
        <w:t>42.1</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can co-opt to the </w:t>
      </w:r>
      <w:r w:rsidR="00812A50" w:rsidRPr="00F73E0B">
        <w:rPr>
          <w:color w:val="000000" w:themeColor="text1"/>
        </w:rPr>
        <w:t>Board</w:t>
      </w:r>
      <w:r w:rsidRPr="00F73E0B">
        <w:rPr>
          <w:color w:val="000000" w:themeColor="text1"/>
        </w:rPr>
        <w:t xml:space="preserve"> or to a </w:t>
      </w:r>
      <w:r w:rsidR="003B0927" w:rsidRPr="00F73E0B">
        <w:rPr>
          <w:color w:val="000000" w:themeColor="text1"/>
        </w:rPr>
        <w:t>Sub-Committee</w:t>
      </w:r>
      <w:r w:rsidRPr="00F73E0B">
        <w:rPr>
          <w:color w:val="000000" w:themeColor="text1"/>
        </w:rPr>
        <w:t xml:space="preserve"> anyone it considers is suitable to become a </w:t>
      </w:r>
      <w:r w:rsidR="00812A50" w:rsidRPr="00F73E0B">
        <w:rPr>
          <w:color w:val="000000" w:themeColor="text1"/>
        </w:rPr>
        <w:t>Board</w:t>
      </w:r>
      <w:r w:rsidRPr="00F73E0B">
        <w:rPr>
          <w:color w:val="000000" w:themeColor="text1"/>
        </w:rPr>
        <w:t xml:space="preserve"> Member or member of a </w:t>
      </w:r>
      <w:r w:rsidR="003B0927" w:rsidRPr="00F73E0B">
        <w:rPr>
          <w:color w:val="000000" w:themeColor="text1"/>
        </w:rPr>
        <w:t>Sub-Committee</w:t>
      </w:r>
      <w:r w:rsidRPr="00F73E0B">
        <w:rPr>
          <w:color w:val="000000" w:themeColor="text1"/>
        </w:rPr>
        <w:t xml:space="preserve">.  Co-optees do not need to be Members, but they can only serve as co-optees on the </w:t>
      </w:r>
      <w:r w:rsidR="00812A50" w:rsidRPr="00F73E0B">
        <w:rPr>
          <w:color w:val="000000" w:themeColor="text1"/>
        </w:rPr>
        <w:t>Board</w:t>
      </w:r>
      <w:r w:rsidRPr="00F73E0B">
        <w:rPr>
          <w:color w:val="000000" w:themeColor="text1"/>
        </w:rPr>
        <w:t xml:space="preserve">  or </w:t>
      </w:r>
      <w:r w:rsidR="003B0927" w:rsidRPr="00F73E0B">
        <w:rPr>
          <w:color w:val="000000" w:themeColor="text1"/>
        </w:rPr>
        <w:t>Sub-Committee</w:t>
      </w:r>
      <w:r w:rsidRPr="00F73E0B">
        <w:rPr>
          <w:color w:val="000000" w:themeColor="text1"/>
        </w:rPr>
        <w:t xml:space="preserve"> until the next annual general meeting or until removed by the </w:t>
      </w:r>
      <w:r w:rsidR="00812A50" w:rsidRPr="00F73E0B">
        <w:rPr>
          <w:color w:val="000000" w:themeColor="text1"/>
        </w:rPr>
        <w:t>Board</w:t>
      </w:r>
      <w:r w:rsidRPr="00F73E0B">
        <w:rPr>
          <w:color w:val="000000" w:themeColor="text1"/>
        </w:rPr>
        <w:t xml:space="preserve">. A person co-opted to the </w:t>
      </w:r>
      <w:r w:rsidR="00812A50" w:rsidRPr="00F73E0B">
        <w:rPr>
          <w:color w:val="000000" w:themeColor="text1"/>
        </w:rPr>
        <w:t>Board</w:t>
      </w:r>
      <w:r w:rsidRPr="00F73E0B">
        <w:rPr>
          <w:color w:val="000000" w:themeColor="text1"/>
        </w:rPr>
        <w:t xml:space="preserve"> can also ser</w:t>
      </w:r>
      <w:r w:rsidR="00650AD5">
        <w:rPr>
          <w:color w:val="000000" w:themeColor="text1"/>
        </w:rPr>
        <w:t>ve on any Sub-Committee</w:t>
      </w:r>
      <w:r w:rsidRPr="00F73E0B">
        <w:rPr>
          <w:color w:val="000000" w:themeColor="text1"/>
        </w:rPr>
        <w:t>.</w:t>
      </w:r>
    </w:p>
    <w:p w14:paraId="3A3D3723" w14:textId="77777777" w:rsidR="00F27D9F" w:rsidRPr="00F73E0B" w:rsidRDefault="00F27D9F" w:rsidP="009F55E6">
      <w:pPr>
        <w:keepNext/>
        <w:tabs>
          <w:tab w:val="left" w:pos="851"/>
        </w:tabs>
        <w:ind w:left="851" w:hanging="851"/>
        <w:jc w:val="both"/>
        <w:rPr>
          <w:color w:val="000000" w:themeColor="text1"/>
        </w:rPr>
      </w:pPr>
    </w:p>
    <w:p w14:paraId="72512518" w14:textId="14674BFC"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42.2</w:t>
      </w:r>
      <w:r w:rsidRPr="00F73E0B">
        <w:rPr>
          <w:color w:val="000000" w:themeColor="text1"/>
        </w:rPr>
        <w:tab/>
        <w:t xml:space="preserve">A person appointed as a co-optee shall undertake the role of </w:t>
      </w:r>
      <w:r w:rsidR="00812A50" w:rsidRPr="00F73E0B">
        <w:rPr>
          <w:color w:val="000000" w:themeColor="text1"/>
        </w:rPr>
        <w:t>Board</w:t>
      </w:r>
      <w:r w:rsidRPr="00F73E0B">
        <w:rPr>
          <w:color w:val="000000" w:themeColor="text1"/>
        </w:rPr>
        <w:t xml:space="preserve"> Member or member of a </w:t>
      </w:r>
      <w:r w:rsidR="003B0927" w:rsidRPr="00F73E0B">
        <w:rPr>
          <w:color w:val="000000" w:themeColor="text1"/>
        </w:rPr>
        <w:t>Sub-Committee</w:t>
      </w:r>
      <w:r w:rsidRPr="00F73E0B">
        <w:rPr>
          <w:color w:val="000000" w:themeColor="text1"/>
        </w:rPr>
        <w:t xml:space="preserve"> and accordingly will be subject to the duties and responsibilities of a </w:t>
      </w:r>
      <w:r w:rsidR="00812A50" w:rsidRPr="00F73E0B">
        <w:rPr>
          <w:color w:val="000000" w:themeColor="text1"/>
        </w:rPr>
        <w:t>Board</w:t>
      </w:r>
      <w:r w:rsidRPr="00F73E0B">
        <w:rPr>
          <w:color w:val="000000" w:themeColor="text1"/>
        </w:rPr>
        <w:t xml:space="preserve"> Member.  Co-optees can take part in discussions at the </w:t>
      </w:r>
      <w:r w:rsidR="00812A50" w:rsidRPr="00F73E0B">
        <w:rPr>
          <w:color w:val="000000" w:themeColor="text1"/>
        </w:rPr>
        <w:t>Board</w:t>
      </w:r>
      <w:r w:rsidRPr="00F73E0B">
        <w:rPr>
          <w:color w:val="000000" w:themeColor="text1"/>
        </w:rPr>
        <w:t xml:space="preserve"> or any </w:t>
      </w:r>
      <w:r w:rsidR="003B0927" w:rsidRPr="00F73E0B">
        <w:rPr>
          <w:color w:val="000000" w:themeColor="text1"/>
        </w:rPr>
        <w:t>Sub-Committee</w:t>
      </w:r>
      <w:r w:rsidRPr="00F73E0B">
        <w:rPr>
          <w:color w:val="000000" w:themeColor="text1"/>
        </w:rPr>
        <w:t xml:space="preserve">s and vote at </w:t>
      </w:r>
      <w:r w:rsidR="00812A50" w:rsidRPr="00F73E0B">
        <w:rPr>
          <w:color w:val="000000" w:themeColor="text1"/>
        </w:rPr>
        <w:t>Board</w:t>
      </w:r>
      <w:r w:rsidRPr="00F73E0B">
        <w:rPr>
          <w:color w:val="000000" w:themeColor="text1"/>
        </w:rPr>
        <w:t xml:space="preserve"> and </w:t>
      </w:r>
      <w:r w:rsidR="003B0927" w:rsidRPr="00F73E0B">
        <w:rPr>
          <w:color w:val="000000" w:themeColor="text1"/>
        </w:rPr>
        <w:t>Sub-Committee</w:t>
      </w:r>
      <w:r w:rsidRPr="00F73E0B">
        <w:rPr>
          <w:color w:val="000000" w:themeColor="text1"/>
        </w:rPr>
        <w:t xml:space="preserve"> meetings on all matters except those which directly affect the Rules, the membership of the Association or the election of the Association’s Office Bearers.  Co-optees may not stand for election, nor be elected as one of the Office Bearers of the </w:t>
      </w:r>
      <w:r w:rsidR="00812A50" w:rsidRPr="00F73E0B">
        <w:rPr>
          <w:color w:val="000000" w:themeColor="text1"/>
        </w:rPr>
        <w:t>Board</w:t>
      </w:r>
      <w:r w:rsidRPr="00F73E0B">
        <w:rPr>
          <w:color w:val="000000" w:themeColor="text1"/>
        </w:rPr>
        <w:t>.</w:t>
      </w:r>
    </w:p>
    <w:p w14:paraId="2E08ECC6" w14:textId="77777777" w:rsidR="0063038E" w:rsidRPr="00F73E0B" w:rsidRDefault="0063038E" w:rsidP="009F55E6">
      <w:pPr>
        <w:widowControl/>
        <w:tabs>
          <w:tab w:val="left" w:pos="851"/>
          <w:tab w:val="left" w:pos="1560"/>
        </w:tabs>
        <w:ind w:left="851" w:hanging="851"/>
        <w:jc w:val="both"/>
        <w:rPr>
          <w:color w:val="000000" w:themeColor="text1"/>
        </w:rPr>
      </w:pPr>
    </w:p>
    <w:p w14:paraId="277046DE" w14:textId="7D1FCC6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42.3</w:t>
      </w:r>
      <w:r w:rsidRPr="00F73E0B">
        <w:rPr>
          <w:color w:val="000000" w:themeColor="text1"/>
        </w:rPr>
        <w:tab/>
      </w:r>
      <w:r w:rsidR="00812A50" w:rsidRPr="00F73E0B">
        <w:rPr>
          <w:color w:val="000000" w:themeColor="text1"/>
        </w:rPr>
        <w:t>Board</w:t>
      </w:r>
      <w:r w:rsidRPr="00F73E0B">
        <w:rPr>
          <w:color w:val="000000" w:themeColor="text1"/>
        </w:rPr>
        <w:t xml:space="preserve"> Members co-opted in this way must not make up more than one-third of the total number of the </w:t>
      </w:r>
      <w:r w:rsidR="00812A50" w:rsidRPr="00F73E0B">
        <w:rPr>
          <w:color w:val="000000" w:themeColor="text1"/>
        </w:rPr>
        <w:t>Board</w:t>
      </w:r>
      <w:r w:rsidRPr="00F73E0B">
        <w:rPr>
          <w:color w:val="000000" w:themeColor="text1"/>
        </w:rPr>
        <w:t xml:space="preserve"> or </w:t>
      </w:r>
      <w:r w:rsidR="003B0927" w:rsidRPr="00F73E0B">
        <w:rPr>
          <w:color w:val="000000" w:themeColor="text1"/>
        </w:rPr>
        <w:t>Sub-Committee</w:t>
      </w:r>
      <w:r w:rsidRPr="00F73E0B">
        <w:rPr>
          <w:color w:val="000000" w:themeColor="text1"/>
        </w:rPr>
        <w:t xml:space="preserve"> members at any one time.  The presence of co-optees at </w:t>
      </w:r>
      <w:r w:rsidR="00812A50" w:rsidRPr="00F73E0B">
        <w:rPr>
          <w:color w:val="000000" w:themeColor="text1"/>
        </w:rPr>
        <w:t>Board</w:t>
      </w:r>
      <w:r w:rsidRPr="00F73E0B">
        <w:rPr>
          <w:color w:val="000000" w:themeColor="text1"/>
        </w:rPr>
        <w:t xml:space="preserve"> Meetings will not be counted when establishing whether the minimum number of </w:t>
      </w:r>
      <w:r w:rsidR="00812A50" w:rsidRPr="00F73E0B">
        <w:rPr>
          <w:color w:val="000000" w:themeColor="text1"/>
        </w:rPr>
        <w:t>Board</w:t>
      </w:r>
      <w:r w:rsidRPr="00F73E0B">
        <w:rPr>
          <w:color w:val="000000" w:themeColor="text1"/>
        </w:rPr>
        <w:t xml:space="preserve"> Members are present to allow the meeting to take place as required by Rule 48 and the presence of co-optees will not count towards the quorum for </w:t>
      </w:r>
      <w:r w:rsidR="003B0927" w:rsidRPr="00F73E0B">
        <w:rPr>
          <w:color w:val="000000" w:themeColor="text1"/>
        </w:rPr>
        <w:t>Sub-Committee</w:t>
      </w:r>
      <w:r w:rsidRPr="00F73E0B">
        <w:rPr>
          <w:color w:val="000000" w:themeColor="text1"/>
        </w:rPr>
        <w:t xml:space="preserve"> meetings.</w:t>
      </w:r>
    </w:p>
    <w:p w14:paraId="7C619293" w14:textId="77777777" w:rsidR="006C75FD" w:rsidRPr="00F73E0B" w:rsidRDefault="006C75FD" w:rsidP="005C6865">
      <w:pPr>
        <w:widowControl/>
        <w:tabs>
          <w:tab w:val="left" w:pos="1560"/>
        </w:tabs>
        <w:jc w:val="both"/>
        <w:rPr>
          <w:color w:val="000000" w:themeColor="text1"/>
        </w:rPr>
      </w:pPr>
    </w:p>
    <w:p w14:paraId="46411CB2" w14:textId="77777777" w:rsidR="006C75FD" w:rsidRPr="00F73E0B" w:rsidRDefault="006C75FD" w:rsidP="0003109C">
      <w:pPr>
        <w:widowControl/>
        <w:tabs>
          <w:tab w:val="left" w:pos="1560"/>
        </w:tabs>
        <w:ind w:left="-108"/>
        <w:jc w:val="both"/>
        <w:rPr>
          <w:color w:val="000000" w:themeColor="text1"/>
        </w:rPr>
      </w:pPr>
    </w:p>
    <w:p w14:paraId="6335C21D" w14:textId="34C366FB" w:rsidR="0063038E" w:rsidRPr="00F73E0B" w:rsidRDefault="00CC5D07" w:rsidP="0003109C">
      <w:pPr>
        <w:pStyle w:val="Heading1"/>
        <w:jc w:val="both"/>
        <w:rPr>
          <w:rFonts w:ascii="Arial" w:hAnsi="Arial" w:cs="Arial"/>
          <w:b/>
          <w:i w:val="0"/>
          <w:color w:val="000000" w:themeColor="text1"/>
          <w:sz w:val="28"/>
          <w:szCs w:val="28"/>
          <w:lang w:val="en-GB"/>
        </w:rPr>
      </w:pPr>
      <w:r w:rsidRPr="00F73E0B">
        <w:rPr>
          <w:rFonts w:ascii="Arial" w:hAnsi="Arial" w:cs="Arial"/>
          <w:b/>
          <w:i w:val="0"/>
          <w:color w:val="000000" w:themeColor="text1"/>
          <w:sz w:val="28"/>
          <w:szCs w:val="28"/>
          <w:lang w:val="en-GB"/>
        </w:rPr>
        <w:t>E</w:t>
      </w:r>
      <w:r w:rsidR="0063038E" w:rsidRPr="00F73E0B">
        <w:rPr>
          <w:rFonts w:ascii="Arial" w:hAnsi="Arial" w:cs="Arial"/>
          <w:b/>
          <w:i w:val="0"/>
          <w:color w:val="000000" w:themeColor="text1"/>
          <w:sz w:val="28"/>
          <w:szCs w:val="28"/>
          <w:lang w:val="en-GB"/>
        </w:rPr>
        <w:t xml:space="preserve">ligibility for the </w:t>
      </w:r>
      <w:r w:rsidR="00812A50" w:rsidRPr="00F73E0B">
        <w:rPr>
          <w:rFonts w:ascii="Arial" w:hAnsi="Arial" w:cs="Arial"/>
          <w:b/>
          <w:i w:val="0"/>
          <w:color w:val="000000" w:themeColor="text1"/>
          <w:sz w:val="28"/>
          <w:szCs w:val="28"/>
          <w:lang w:val="en-GB"/>
        </w:rPr>
        <w:t>Board</w:t>
      </w:r>
    </w:p>
    <w:p w14:paraId="2064BA3D" w14:textId="77777777" w:rsidR="0063038E" w:rsidRPr="00F73E0B" w:rsidRDefault="0063038E" w:rsidP="0003109C">
      <w:pPr>
        <w:widowControl/>
        <w:ind w:left="-108"/>
        <w:jc w:val="both"/>
        <w:rPr>
          <w:b/>
          <w:color w:val="000000" w:themeColor="text1"/>
          <w:sz w:val="28"/>
          <w:szCs w:val="28"/>
        </w:rPr>
      </w:pPr>
    </w:p>
    <w:p w14:paraId="5349789F" w14:textId="4108A86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w:t>
      </w:r>
      <w:r w:rsidRPr="00F73E0B">
        <w:rPr>
          <w:color w:val="000000" w:themeColor="text1"/>
        </w:rPr>
        <w:tab/>
        <w:t xml:space="preserve">A person will not be eligible to be a </w:t>
      </w:r>
      <w:r w:rsidR="00812A50" w:rsidRPr="00F73E0B">
        <w:rPr>
          <w:color w:val="000000" w:themeColor="text1"/>
        </w:rPr>
        <w:t>Board</w:t>
      </w:r>
      <w:r w:rsidRPr="00F73E0B">
        <w:rPr>
          <w:color w:val="000000" w:themeColor="text1"/>
        </w:rPr>
        <w:t xml:space="preserve"> Member and cannot be appointed or elected as  such if:-</w:t>
      </w:r>
    </w:p>
    <w:p w14:paraId="44A54A06" w14:textId="77777777" w:rsidR="0063038E" w:rsidRPr="00F73E0B" w:rsidRDefault="0063038E" w:rsidP="0003109C">
      <w:pPr>
        <w:widowControl/>
        <w:tabs>
          <w:tab w:val="left" w:pos="1560"/>
        </w:tabs>
        <w:ind w:left="-108"/>
        <w:jc w:val="both"/>
        <w:rPr>
          <w:color w:val="000000" w:themeColor="text1"/>
        </w:rPr>
      </w:pPr>
    </w:p>
    <w:p w14:paraId="14158EFD" w14:textId="292BE74A"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43.1.1</w:t>
      </w:r>
      <w:r w:rsidRPr="00F73E0B">
        <w:rPr>
          <w:color w:val="000000" w:themeColor="text1"/>
        </w:rPr>
        <w:tab/>
        <w:t xml:space="preserve">he/she is an undischarged bankrupt, has granted a trust deed which has not been discharged or is in a current Debt Payment Plan under the Debt Arrangement Scheme; or </w:t>
      </w:r>
    </w:p>
    <w:p w14:paraId="1D9896F7" w14:textId="77777777" w:rsidR="001E6E35" w:rsidRPr="00F73E0B" w:rsidRDefault="001E6E35" w:rsidP="009F55E6">
      <w:pPr>
        <w:widowControl/>
        <w:tabs>
          <w:tab w:val="left" w:pos="851"/>
        </w:tabs>
        <w:ind w:left="851" w:hanging="851"/>
        <w:jc w:val="both"/>
        <w:rPr>
          <w:color w:val="000000" w:themeColor="text1"/>
        </w:rPr>
      </w:pPr>
    </w:p>
    <w:p w14:paraId="1A1B4C57" w14:textId="1454B7E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43.1.2</w:t>
      </w:r>
      <w:r w:rsidRPr="00F73E0B">
        <w:rPr>
          <w:color w:val="000000" w:themeColor="text1"/>
        </w:rPr>
        <w:tab/>
        <w:t>he/she has been convicted of an offence involving dishonesty which is not spent by virtue of the Rehabilitation of Offenders Act 1974 or an offence under the Charities and Trustee Investment (Scotland) Act 2005; or</w:t>
      </w:r>
    </w:p>
    <w:p w14:paraId="01E4368F" w14:textId="77777777" w:rsidR="001E6E35" w:rsidRPr="00F73E0B" w:rsidRDefault="001E6E35" w:rsidP="009F55E6">
      <w:pPr>
        <w:widowControl/>
        <w:tabs>
          <w:tab w:val="left" w:pos="851"/>
        </w:tabs>
        <w:ind w:left="851" w:hanging="851"/>
        <w:jc w:val="both"/>
        <w:rPr>
          <w:color w:val="000000" w:themeColor="text1"/>
        </w:rPr>
      </w:pPr>
    </w:p>
    <w:p w14:paraId="244C6393" w14:textId="112017B3"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43.1.3</w:t>
      </w:r>
      <w:r w:rsidRPr="00F73E0B">
        <w:rPr>
          <w:color w:val="000000" w:themeColor="text1"/>
        </w:rPr>
        <w:tab/>
        <w:t>he/she is a party to any legal proceedings in any Court of Law by or against the Association; or</w:t>
      </w:r>
    </w:p>
    <w:p w14:paraId="2B0DC199" w14:textId="77777777" w:rsidR="001E6E35" w:rsidRPr="00F73E0B" w:rsidRDefault="001E6E35" w:rsidP="009F55E6">
      <w:pPr>
        <w:widowControl/>
        <w:tabs>
          <w:tab w:val="left" w:pos="851"/>
        </w:tabs>
        <w:ind w:left="851" w:hanging="851"/>
        <w:jc w:val="both"/>
        <w:rPr>
          <w:color w:val="000000" w:themeColor="text1"/>
        </w:rPr>
      </w:pPr>
    </w:p>
    <w:p w14:paraId="2194BA33" w14:textId="79EC133D"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43.1.4</w:t>
      </w:r>
      <w:r w:rsidRPr="00F73E0B">
        <w:rPr>
          <w:color w:val="000000" w:themeColor="text1"/>
        </w:rPr>
        <w:tab/>
        <w:t xml:space="preserve">he/she is or will be unable to attend the </w:t>
      </w:r>
      <w:r w:rsidR="00812A50" w:rsidRPr="00F73E0B">
        <w:rPr>
          <w:color w:val="000000" w:themeColor="text1"/>
        </w:rPr>
        <w:t>Board</w:t>
      </w:r>
      <w:r w:rsidRPr="00F73E0B">
        <w:rPr>
          <w:color w:val="000000" w:themeColor="text1"/>
        </w:rPr>
        <w:t xml:space="preserve"> Meetings for a period of 12 months; or</w:t>
      </w:r>
    </w:p>
    <w:p w14:paraId="49C8E685" w14:textId="77777777" w:rsidR="001E6E35" w:rsidRPr="00F73E0B" w:rsidRDefault="001E6E35" w:rsidP="009F55E6">
      <w:pPr>
        <w:widowControl/>
        <w:tabs>
          <w:tab w:val="left" w:pos="851"/>
        </w:tabs>
        <w:ind w:left="851" w:hanging="851"/>
        <w:jc w:val="both"/>
        <w:rPr>
          <w:color w:val="000000" w:themeColor="text1"/>
        </w:rPr>
      </w:pPr>
    </w:p>
    <w:p w14:paraId="61B7E80E" w14:textId="6D0DBE76"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43.1.5</w:t>
      </w:r>
      <w:r w:rsidRPr="00F73E0B">
        <w:rPr>
          <w:color w:val="000000" w:themeColor="text1"/>
        </w:rPr>
        <w:tab/>
        <w:t xml:space="preserve">he/she has been removed from the </w:t>
      </w:r>
      <w:r w:rsidR="00812A50" w:rsidRPr="00F73E0B">
        <w:rPr>
          <w:color w:val="000000" w:themeColor="text1"/>
        </w:rPr>
        <w:t>Board</w:t>
      </w:r>
      <w:r w:rsidRPr="00F73E0B">
        <w:rPr>
          <w:color w:val="000000" w:themeColor="text1"/>
        </w:rPr>
        <w:t xml:space="preserve"> of another registered social landlord</w:t>
      </w:r>
      <w:bookmarkStart w:id="29" w:name="_DV_C47"/>
      <w:r w:rsidRPr="00F73E0B">
        <w:rPr>
          <w:color w:val="000000" w:themeColor="text1"/>
        </w:rPr>
        <w:t xml:space="preserve"> within the previous five years</w:t>
      </w:r>
      <w:bookmarkEnd w:id="29"/>
      <w:r w:rsidRPr="00F73E0B">
        <w:rPr>
          <w:color w:val="000000" w:themeColor="text1"/>
        </w:rPr>
        <w:t xml:space="preserve">; or </w:t>
      </w:r>
    </w:p>
    <w:p w14:paraId="3B40684A" w14:textId="77777777" w:rsidR="001E6E35" w:rsidRPr="00F73E0B" w:rsidRDefault="001E6E35" w:rsidP="009F55E6">
      <w:pPr>
        <w:widowControl/>
        <w:tabs>
          <w:tab w:val="left" w:pos="851"/>
        </w:tabs>
        <w:ind w:left="851" w:hanging="851"/>
        <w:jc w:val="both"/>
        <w:rPr>
          <w:color w:val="000000" w:themeColor="text1"/>
        </w:rPr>
      </w:pPr>
    </w:p>
    <w:p w14:paraId="674E3D65" w14:textId="6F10783B"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43.1.6</w:t>
      </w:r>
      <w:r w:rsidRPr="00F73E0B">
        <w:rPr>
          <w:color w:val="000000" w:themeColor="text1"/>
        </w:rPr>
        <w:tab/>
        <w:t xml:space="preserve">he/she has resigned from the </w:t>
      </w:r>
      <w:r w:rsidR="00812A50" w:rsidRPr="00F73E0B">
        <w:rPr>
          <w:color w:val="000000" w:themeColor="text1"/>
        </w:rPr>
        <w:t>Board</w:t>
      </w:r>
      <w:r w:rsidRPr="00F73E0B">
        <w:rPr>
          <w:color w:val="000000" w:themeColor="text1"/>
        </w:rPr>
        <w:t xml:space="preserve"> in the previous five years in circumstances where the resignation was submitted after the date of his/her receipt of notice of a special </w:t>
      </w:r>
      <w:r w:rsidR="00812A50" w:rsidRPr="00F73E0B">
        <w:rPr>
          <w:color w:val="000000" w:themeColor="text1"/>
        </w:rPr>
        <w:t>Board</w:t>
      </w:r>
      <w:r w:rsidRPr="00F73E0B">
        <w:rPr>
          <w:color w:val="000000" w:themeColor="text1"/>
        </w:rPr>
        <w:t xml:space="preserve"> meeting convened to consider a resolution for his/her removal from the </w:t>
      </w:r>
      <w:r w:rsidR="00812A50" w:rsidRPr="00F73E0B">
        <w:rPr>
          <w:color w:val="000000" w:themeColor="text1"/>
        </w:rPr>
        <w:t>Board</w:t>
      </w:r>
      <w:r w:rsidRPr="00F73E0B">
        <w:rPr>
          <w:color w:val="000000" w:themeColor="text1"/>
        </w:rPr>
        <w:t xml:space="preserve"> in terms of Rule 44.5; or</w:t>
      </w:r>
    </w:p>
    <w:p w14:paraId="30EDAEE8" w14:textId="77777777" w:rsidR="001E6E35" w:rsidRPr="00F73E0B" w:rsidRDefault="001E6E35" w:rsidP="009F55E6">
      <w:pPr>
        <w:widowControl/>
        <w:tabs>
          <w:tab w:val="left" w:pos="851"/>
        </w:tabs>
        <w:ind w:left="851" w:hanging="851"/>
        <w:jc w:val="both"/>
        <w:rPr>
          <w:color w:val="000000" w:themeColor="text1"/>
        </w:rPr>
      </w:pPr>
    </w:p>
    <w:p w14:paraId="3F964381" w14:textId="145F33B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43.1.7</w:t>
      </w:r>
      <w:r w:rsidRPr="00F73E0B">
        <w:rPr>
          <w:color w:val="000000" w:themeColor="text1"/>
        </w:rPr>
        <w:tab/>
        <w:t xml:space="preserve">he/she has been removed from the </w:t>
      </w:r>
      <w:r w:rsidR="00812A50" w:rsidRPr="00F73E0B">
        <w:rPr>
          <w:color w:val="000000" w:themeColor="text1"/>
        </w:rPr>
        <w:t>Board</w:t>
      </w:r>
      <w:r w:rsidRPr="00F73E0B">
        <w:rPr>
          <w:color w:val="000000" w:themeColor="text1"/>
        </w:rPr>
        <w:t xml:space="preserve"> in terms of Rules 44.4 or 44.5 within the previous five years; or</w:t>
      </w:r>
    </w:p>
    <w:p w14:paraId="42D9FB73" w14:textId="77777777" w:rsidR="001E6E35" w:rsidRPr="00F73E0B" w:rsidRDefault="001E6E35" w:rsidP="009F55E6">
      <w:pPr>
        <w:widowControl/>
        <w:tabs>
          <w:tab w:val="left" w:pos="851"/>
        </w:tabs>
        <w:ind w:left="851" w:hanging="851"/>
        <w:jc w:val="both"/>
        <w:rPr>
          <w:color w:val="000000" w:themeColor="text1"/>
        </w:rPr>
      </w:pPr>
    </w:p>
    <w:p w14:paraId="02A8705A" w14:textId="5D01037B"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43.1.8</w:t>
      </w:r>
      <w:r w:rsidRPr="00F73E0B">
        <w:rPr>
          <w:color w:val="000000" w:themeColor="text1"/>
        </w:rPr>
        <w:tab/>
        <w:t>he/she has been removed, disqualified or suspended from a position of management or control of a charity under the provisions of the Law Reform (Miscellaneous Provisions) (Scotland) Act 1990 or the Charities and Trustee Investment (Scotland) Act 2005; or</w:t>
      </w:r>
    </w:p>
    <w:p w14:paraId="295BD3D3" w14:textId="77777777" w:rsidR="001E6E35" w:rsidRPr="00F73E0B" w:rsidRDefault="001E6E35" w:rsidP="009F55E6">
      <w:pPr>
        <w:widowControl/>
        <w:tabs>
          <w:tab w:val="left" w:pos="851"/>
        </w:tabs>
        <w:ind w:left="851" w:hanging="851"/>
        <w:jc w:val="both"/>
        <w:rPr>
          <w:color w:val="000000" w:themeColor="text1"/>
        </w:rPr>
      </w:pPr>
    </w:p>
    <w:p w14:paraId="12EAE0EC" w14:textId="0AEF6957"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43.1.9</w:t>
      </w:r>
      <w:r w:rsidRPr="00F73E0B">
        <w:rPr>
          <w:color w:val="000000" w:themeColor="text1"/>
        </w:rPr>
        <w:tab/>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p w14:paraId="3F9054A7" w14:textId="77777777" w:rsidR="001E6E35" w:rsidRPr="00F73E0B" w:rsidRDefault="001E6E35" w:rsidP="00EB348C">
      <w:pPr>
        <w:widowControl/>
        <w:tabs>
          <w:tab w:val="left" w:pos="851"/>
        </w:tabs>
        <w:ind w:left="851" w:hanging="851"/>
        <w:jc w:val="both"/>
        <w:rPr>
          <w:color w:val="000000" w:themeColor="text1"/>
        </w:rPr>
      </w:pPr>
    </w:p>
    <w:p w14:paraId="57C3885D" w14:textId="1DA8F86A" w:rsidR="0063038E" w:rsidRPr="00F73E0B" w:rsidRDefault="0063038E" w:rsidP="00EB348C">
      <w:pPr>
        <w:widowControl/>
        <w:tabs>
          <w:tab w:val="left" w:pos="851"/>
        </w:tabs>
        <w:ind w:left="851" w:hanging="851"/>
        <w:jc w:val="both"/>
        <w:rPr>
          <w:color w:val="000000" w:themeColor="text1"/>
        </w:rPr>
      </w:pPr>
      <w:r w:rsidRPr="00F73E0B">
        <w:rPr>
          <w:color w:val="000000" w:themeColor="text1"/>
        </w:rPr>
        <w:t>43.1.10</w:t>
      </w:r>
      <w:r w:rsidRPr="00F73E0B">
        <w:rPr>
          <w:color w:val="000000" w:themeColor="text1"/>
        </w:rPr>
        <w:tab/>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p w14:paraId="1F0C5766" w14:textId="77777777" w:rsidR="001E6E35" w:rsidRPr="00F73E0B" w:rsidRDefault="001E6E35" w:rsidP="00EB348C">
      <w:pPr>
        <w:widowControl/>
        <w:tabs>
          <w:tab w:val="left" w:pos="851"/>
        </w:tabs>
        <w:ind w:left="851" w:hanging="851"/>
        <w:jc w:val="both"/>
        <w:rPr>
          <w:color w:val="000000" w:themeColor="text1"/>
        </w:rPr>
      </w:pPr>
    </w:p>
    <w:p w14:paraId="03534556" w14:textId="6A945049" w:rsidR="0063038E" w:rsidRPr="00F73E0B" w:rsidRDefault="0063038E" w:rsidP="00EB348C">
      <w:pPr>
        <w:widowControl/>
        <w:tabs>
          <w:tab w:val="left" w:pos="851"/>
          <w:tab w:val="left" w:pos="1701"/>
        </w:tabs>
        <w:ind w:left="851" w:hanging="851"/>
        <w:jc w:val="both"/>
        <w:rPr>
          <w:color w:val="000000" w:themeColor="text1"/>
        </w:rPr>
      </w:pPr>
      <w:r w:rsidRPr="00F73E0B">
        <w:rPr>
          <w:color w:val="000000" w:themeColor="text1"/>
        </w:rPr>
        <w:t>43.1.11</w:t>
      </w:r>
      <w:r w:rsidR="00EB348C" w:rsidRPr="00F73E0B">
        <w:rPr>
          <w:color w:val="000000" w:themeColor="text1"/>
        </w:rPr>
        <w:tab/>
      </w:r>
      <w:r w:rsidRPr="00F73E0B">
        <w:rPr>
          <w:color w:val="000000" w:themeColor="text1"/>
        </w:rPr>
        <w:t xml:space="preserve">his/her nomination for election to the </w:t>
      </w:r>
      <w:r w:rsidR="00812A50" w:rsidRPr="00F73E0B">
        <w:rPr>
          <w:color w:val="000000" w:themeColor="text1"/>
        </w:rPr>
        <w:t>Board</w:t>
      </w:r>
      <w:r w:rsidRPr="00F73E0B">
        <w:rPr>
          <w:color w:val="000000" w:themeColor="text1"/>
        </w:rPr>
        <w:t xml:space="preserve"> has been rejected in accordance with Rule </w:t>
      </w:r>
      <w:r w:rsidR="007E0031" w:rsidRPr="00F73E0B">
        <w:rPr>
          <w:color w:val="000000" w:themeColor="text1"/>
        </w:rPr>
        <w:t>39.6</w:t>
      </w:r>
      <w:r w:rsidRPr="00F73E0B">
        <w:rPr>
          <w:color w:val="000000" w:themeColor="text1"/>
        </w:rPr>
        <w:t xml:space="preserve"> during the period between the return of the completed nomination form and the commencement of the relevant Annual General Meeting.</w:t>
      </w:r>
    </w:p>
    <w:p w14:paraId="2C9796C9" w14:textId="77777777" w:rsidR="0063038E" w:rsidRPr="00F73E0B" w:rsidRDefault="0063038E" w:rsidP="00EB348C">
      <w:pPr>
        <w:widowControl/>
        <w:tabs>
          <w:tab w:val="left" w:pos="851"/>
        </w:tabs>
        <w:ind w:left="851" w:hanging="851"/>
        <w:jc w:val="both"/>
        <w:rPr>
          <w:color w:val="000000" w:themeColor="text1"/>
        </w:rPr>
      </w:pPr>
    </w:p>
    <w:p w14:paraId="1DA1454E" w14:textId="5D6531BB" w:rsidR="00AF15D9" w:rsidRPr="00F73E0B" w:rsidRDefault="003B0927" w:rsidP="00EB348C">
      <w:pPr>
        <w:tabs>
          <w:tab w:val="left" w:pos="851"/>
        </w:tabs>
        <w:ind w:left="851" w:hanging="851"/>
        <w:jc w:val="both"/>
        <w:rPr>
          <w:color w:val="000000" w:themeColor="text1"/>
        </w:rPr>
      </w:pPr>
      <w:r w:rsidRPr="00F73E0B">
        <w:rPr>
          <w:color w:val="000000" w:themeColor="text1"/>
        </w:rPr>
        <w:t>43.1.12</w:t>
      </w:r>
      <w:r w:rsidR="00EB348C" w:rsidRPr="00F73E0B">
        <w:rPr>
          <w:color w:val="000000" w:themeColor="text1"/>
        </w:rPr>
        <w:tab/>
      </w:r>
      <w:r w:rsidR="00AF15D9" w:rsidRPr="00F73E0B">
        <w:rPr>
          <w:color w:val="000000" w:themeColor="text1"/>
        </w:rPr>
        <w:t xml:space="preserve">he/she is a member of the immediate household of a </w:t>
      </w:r>
      <w:r w:rsidR="00812A50" w:rsidRPr="00F73E0B">
        <w:rPr>
          <w:color w:val="000000" w:themeColor="text1"/>
        </w:rPr>
        <w:t>Board</w:t>
      </w:r>
      <w:r w:rsidR="00AF15D9" w:rsidRPr="00F73E0B">
        <w:rPr>
          <w:color w:val="000000" w:themeColor="text1"/>
        </w:rPr>
        <w:t xml:space="preserve"> Member or of a governing body member of any other organisation in the Group.</w:t>
      </w:r>
    </w:p>
    <w:p w14:paraId="1D8D0DFC" w14:textId="77777777" w:rsidR="00063CCC" w:rsidRPr="00F73E0B" w:rsidRDefault="00063CCC" w:rsidP="00EB348C">
      <w:pPr>
        <w:widowControl/>
        <w:tabs>
          <w:tab w:val="left" w:pos="851"/>
        </w:tabs>
        <w:ind w:left="851" w:hanging="851"/>
        <w:jc w:val="both"/>
        <w:rPr>
          <w:color w:val="000000" w:themeColor="text1"/>
        </w:rPr>
      </w:pPr>
    </w:p>
    <w:p w14:paraId="4E806CBF" w14:textId="6746178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43.2</w:t>
      </w:r>
      <w:r w:rsidRPr="00F73E0B">
        <w:rPr>
          <w:color w:val="000000" w:themeColor="text1"/>
        </w:rPr>
        <w:tab/>
        <w:t xml:space="preserve">A person cannot be re-elected as a </w:t>
      </w:r>
      <w:r w:rsidR="00812A50" w:rsidRPr="00F73E0B">
        <w:rPr>
          <w:color w:val="000000" w:themeColor="text1"/>
        </w:rPr>
        <w:t>Board</w:t>
      </w:r>
      <w:r w:rsidRPr="00F73E0B">
        <w:rPr>
          <w:color w:val="000000" w:themeColor="text1"/>
        </w:rPr>
        <w:t xml:space="preserve"> Member if the </w:t>
      </w:r>
      <w:r w:rsidR="00812A50" w:rsidRPr="00F73E0B">
        <w:rPr>
          <w:color w:val="000000" w:themeColor="text1"/>
        </w:rPr>
        <w:t>Board</w:t>
      </w:r>
      <w:r w:rsidRPr="00F73E0B">
        <w:rPr>
          <w:color w:val="000000" w:themeColor="text1"/>
        </w:rPr>
        <w:t xml:space="preserve"> is not satisfied under Rule 37.6 of the individual’s continued effectiveness as a </w:t>
      </w:r>
      <w:r w:rsidR="00812A50" w:rsidRPr="00F73E0B">
        <w:rPr>
          <w:color w:val="000000" w:themeColor="text1"/>
        </w:rPr>
        <w:t>Board</w:t>
      </w:r>
      <w:r w:rsidRPr="00F73E0B">
        <w:rPr>
          <w:color w:val="000000" w:themeColor="text1"/>
        </w:rPr>
        <w:t xml:space="preserve"> Member. In these circumstances the </w:t>
      </w:r>
      <w:r w:rsidR="00812A50" w:rsidRPr="00F73E0B">
        <w:rPr>
          <w:color w:val="000000" w:themeColor="text1"/>
        </w:rPr>
        <w:t>Board</w:t>
      </w:r>
      <w:r w:rsidRPr="00F73E0B">
        <w:rPr>
          <w:color w:val="000000" w:themeColor="text1"/>
        </w:rPr>
        <w:t xml:space="preserve"> must not allow the individual to stand for re-election</w:t>
      </w:r>
    </w:p>
    <w:p w14:paraId="2FD8B00F" w14:textId="77777777" w:rsidR="0063038E" w:rsidRPr="00F73E0B" w:rsidRDefault="0063038E" w:rsidP="009F55E6">
      <w:pPr>
        <w:widowControl/>
        <w:tabs>
          <w:tab w:val="left" w:pos="851"/>
        </w:tabs>
        <w:ind w:left="851" w:hanging="851"/>
        <w:jc w:val="both"/>
        <w:rPr>
          <w:color w:val="000000" w:themeColor="text1"/>
        </w:rPr>
      </w:pPr>
    </w:p>
    <w:p w14:paraId="26E6ECAB" w14:textId="174322ED"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w:t>
      </w:r>
      <w:r w:rsidRPr="00F73E0B">
        <w:rPr>
          <w:color w:val="000000" w:themeColor="text1"/>
        </w:rPr>
        <w:tab/>
        <w:t xml:space="preserve">A </w:t>
      </w:r>
      <w:r w:rsidR="00812A50" w:rsidRPr="00F73E0B">
        <w:rPr>
          <w:color w:val="000000" w:themeColor="text1"/>
        </w:rPr>
        <w:t>Board</w:t>
      </w:r>
      <w:r w:rsidRPr="00F73E0B">
        <w:rPr>
          <w:color w:val="000000" w:themeColor="text1"/>
        </w:rPr>
        <w:t xml:space="preserve"> Member will cease to be a </w:t>
      </w:r>
      <w:r w:rsidR="00812A50" w:rsidRPr="00F73E0B">
        <w:rPr>
          <w:color w:val="000000" w:themeColor="text1"/>
        </w:rPr>
        <w:t>Board</w:t>
      </w:r>
      <w:r w:rsidRPr="00F73E0B">
        <w:rPr>
          <w:color w:val="000000" w:themeColor="text1"/>
        </w:rPr>
        <w:t xml:space="preserve"> Member if:</w:t>
      </w:r>
    </w:p>
    <w:p w14:paraId="04121EF6" w14:textId="77777777" w:rsidR="0063038E" w:rsidRPr="00F73E0B" w:rsidRDefault="0063038E" w:rsidP="009F55E6">
      <w:pPr>
        <w:widowControl/>
        <w:tabs>
          <w:tab w:val="left" w:pos="851"/>
        </w:tabs>
        <w:ind w:left="851" w:hanging="851"/>
        <w:jc w:val="both"/>
        <w:rPr>
          <w:color w:val="000000" w:themeColor="text1"/>
        </w:rPr>
      </w:pPr>
    </w:p>
    <w:p w14:paraId="463A77BE" w14:textId="57C86D3E"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44.1</w:t>
      </w:r>
      <w:r w:rsidRPr="00F73E0B">
        <w:rPr>
          <w:color w:val="000000" w:themeColor="text1"/>
        </w:rPr>
        <w:tab/>
        <w:t xml:space="preserve">he/she resigns his/her position as a </w:t>
      </w:r>
      <w:r w:rsidR="00812A50" w:rsidRPr="00F73E0B">
        <w:rPr>
          <w:color w:val="000000" w:themeColor="text1"/>
        </w:rPr>
        <w:t>Board</w:t>
      </w:r>
      <w:r w:rsidRPr="00F73E0B">
        <w:rPr>
          <w:color w:val="000000" w:themeColor="text1"/>
        </w:rPr>
        <w:t xml:space="preserve"> Member in writing; or</w:t>
      </w:r>
    </w:p>
    <w:p w14:paraId="37819788" w14:textId="77777777" w:rsidR="001E6E35" w:rsidRPr="00F73E0B" w:rsidRDefault="001E6E35" w:rsidP="009F55E6">
      <w:pPr>
        <w:widowControl/>
        <w:tabs>
          <w:tab w:val="left" w:pos="851"/>
        </w:tabs>
        <w:ind w:left="851" w:hanging="851"/>
        <w:jc w:val="both"/>
        <w:rPr>
          <w:color w:val="000000" w:themeColor="text1"/>
        </w:rPr>
      </w:pPr>
    </w:p>
    <w:p w14:paraId="4C108C97" w14:textId="3F748176"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44.2</w:t>
      </w:r>
      <w:r w:rsidRPr="00F73E0B">
        <w:rPr>
          <w:color w:val="000000" w:themeColor="text1"/>
        </w:rPr>
        <w:tab/>
        <w:t>he/she ceases to be a Member unless he/she is a co-optee in terms of Rule 42.1 or an appointee of The Scottish Housing Regulator; or</w:t>
      </w:r>
    </w:p>
    <w:p w14:paraId="019F0E15" w14:textId="77777777" w:rsidR="001E6E35" w:rsidRPr="00F73E0B" w:rsidRDefault="001E6E35" w:rsidP="009F55E6">
      <w:pPr>
        <w:widowControl/>
        <w:tabs>
          <w:tab w:val="left" w:pos="851"/>
        </w:tabs>
        <w:ind w:left="851" w:hanging="851"/>
        <w:jc w:val="both"/>
        <w:rPr>
          <w:color w:val="000000" w:themeColor="text1"/>
        </w:rPr>
      </w:pPr>
    </w:p>
    <w:p w14:paraId="31EE4B28" w14:textId="1C7B969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44.3</w:t>
      </w:r>
      <w:r w:rsidRPr="00F73E0B">
        <w:rPr>
          <w:color w:val="000000" w:themeColor="text1"/>
        </w:rPr>
        <w:tab/>
        <w:t xml:space="preserve">he/she misses four </w:t>
      </w:r>
      <w:r w:rsidR="00812A50" w:rsidRPr="00F73E0B">
        <w:rPr>
          <w:color w:val="000000" w:themeColor="text1"/>
        </w:rPr>
        <w:t>Board</w:t>
      </w:r>
      <w:r w:rsidRPr="00F73E0B">
        <w:rPr>
          <w:color w:val="000000" w:themeColor="text1"/>
        </w:rPr>
        <w:t xml:space="preserve"> meetings in a row without special leave of absence previously being granted by the </w:t>
      </w:r>
      <w:r w:rsidR="00812A50" w:rsidRPr="00F73E0B">
        <w:rPr>
          <w:color w:val="000000" w:themeColor="text1"/>
        </w:rPr>
        <w:t>Board</w:t>
      </w:r>
      <w:r w:rsidRPr="00F73E0B">
        <w:rPr>
          <w:color w:val="000000" w:themeColor="text1"/>
        </w:rPr>
        <w:t xml:space="preserve"> either at his/her request or by exercise of the </w:t>
      </w:r>
      <w:r w:rsidR="00812A50" w:rsidRPr="00F73E0B">
        <w:rPr>
          <w:color w:val="000000" w:themeColor="text1"/>
        </w:rPr>
        <w:t>Board</w:t>
      </w:r>
      <w:r w:rsidRPr="00F73E0B">
        <w:rPr>
          <w:color w:val="000000" w:themeColor="text1"/>
        </w:rPr>
        <w:t>’s discretion; or</w:t>
      </w:r>
    </w:p>
    <w:p w14:paraId="4DEBEEA8" w14:textId="77777777" w:rsidR="001E6E35" w:rsidRPr="00F73E0B" w:rsidRDefault="001E6E35" w:rsidP="009F55E6">
      <w:pPr>
        <w:widowControl/>
        <w:tabs>
          <w:tab w:val="left" w:pos="851"/>
        </w:tabs>
        <w:ind w:left="851" w:hanging="851"/>
        <w:jc w:val="both"/>
        <w:rPr>
          <w:color w:val="000000" w:themeColor="text1"/>
        </w:rPr>
      </w:pPr>
    </w:p>
    <w:p w14:paraId="1DC61041" w14:textId="1D03A3DF"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44.4</w:t>
      </w:r>
      <w:r w:rsidRPr="00F73E0B">
        <w:rPr>
          <w:color w:val="000000" w:themeColor="text1"/>
        </w:rPr>
        <w:tab/>
        <w:t xml:space="preserve">the majority of Members voting at a general meeting decide this.  (The Members at the meeting may then elect someone to take his/her place.  If a replacement is not elected at the meeting, the </w:t>
      </w:r>
      <w:r w:rsidR="00812A50" w:rsidRPr="00F73E0B">
        <w:rPr>
          <w:color w:val="000000" w:themeColor="text1"/>
        </w:rPr>
        <w:t>Board</w:t>
      </w:r>
      <w:r w:rsidRPr="00F73E0B">
        <w:rPr>
          <w:color w:val="000000" w:themeColor="text1"/>
        </w:rPr>
        <w:t xml:space="preserve"> may appoint a </w:t>
      </w:r>
      <w:r w:rsidR="00812A50" w:rsidRPr="00F73E0B">
        <w:rPr>
          <w:color w:val="000000" w:themeColor="text1"/>
        </w:rPr>
        <w:t>Board</w:t>
      </w:r>
      <w:r w:rsidRPr="00F73E0B">
        <w:rPr>
          <w:color w:val="000000" w:themeColor="text1"/>
        </w:rPr>
        <w:t xml:space="preserve"> </w:t>
      </w:r>
      <w:r w:rsidR="001E6E35" w:rsidRPr="00F73E0B">
        <w:rPr>
          <w:color w:val="000000" w:themeColor="text1"/>
        </w:rPr>
        <w:t>Member in terms of Rule 41); or</w:t>
      </w:r>
    </w:p>
    <w:p w14:paraId="0A18C832" w14:textId="77777777" w:rsidR="001E6E35" w:rsidRPr="00F73E0B" w:rsidRDefault="001E6E35" w:rsidP="009F55E6">
      <w:pPr>
        <w:widowControl/>
        <w:tabs>
          <w:tab w:val="left" w:pos="851"/>
        </w:tabs>
        <w:ind w:left="851" w:hanging="851"/>
        <w:jc w:val="both"/>
        <w:rPr>
          <w:color w:val="000000" w:themeColor="text1"/>
        </w:rPr>
      </w:pPr>
    </w:p>
    <w:p w14:paraId="526A5578" w14:textId="521C9DB3" w:rsidR="0063038E" w:rsidRPr="00F73E0B" w:rsidRDefault="0063038E" w:rsidP="009F55E6">
      <w:pPr>
        <w:keepNext/>
        <w:widowControl/>
        <w:tabs>
          <w:tab w:val="left" w:pos="851"/>
        </w:tabs>
        <w:ind w:left="851" w:hanging="851"/>
        <w:jc w:val="both"/>
        <w:rPr>
          <w:color w:val="000000" w:themeColor="text1"/>
        </w:rPr>
      </w:pPr>
      <w:r w:rsidRPr="00F73E0B">
        <w:rPr>
          <w:color w:val="000000" w:themeColor="text1"/>
        </w:rPr>
        <w:t>44.5</w:t>
      </w:r>
      <w:r w:rsidRPr="00F73E0B">
        <w:rPr>
          <w:color w:val="000000" w:themeColor="text1"/>
        </w:rPr>
        <w:tab/>
        <w:t xml:space="preserve">the majority of those remaining </w:t>
      </w:r>
      <w:r w:rsidR="00812A50" w:rsidRPr="00F73E0B">
        <w:rPr>
          <w:color w:val="000000" w:themeColor="text1"/>
        </w:rPr>
        <w:t>Board</w:t>
      </w:r>
      <w:r w:rsidRPr="00F73E0B">
        <w:rPr>
          <w:color w:val="000000" w:themeColor="text1"/>
        </w:rPr>
        <w:t xml:space="preserve"> Members present and voting at a special meeting of the </w:t>
      </w:r>
      <w:r w:rsidR="00812A50" w:rsidRPr="00F73E0B">
        <w:rPr>
          <w:color w:val="000000" w:themeColor="text1"/>
        </w:rPr>
        <w:t>Board</w:t>
      </w:r>
      <w:r w:rsidRPr="00F73E0B">
        <w:rPr>
          <w:color w:val="000000" w:themeColor="text1"/>
        </w:rPr>
        <w:t xml:space="preserve"> convened for the purpose decide to remove him/her as a </w:t>
      </w:r>
      <w:r w:rsidR="00812A50" w:rsidRPr="00F73E0B">
        <w:rPr>
          <w:color w:val="000000" w:themeColor="text1"/>
        </w:rPr>
        <w:t>Board</w:t>
      </w:r>
      <w:r w:rsidRPr="00F73E0B">
        <w:rPr>
          <w:color w:val="000000" w:themeColor="text1"/>
        </w:rPr>
        <w:t xml:space="preserve"> Member. The resolution to remove him/her as a </w:t>
      </w:r>
      <w:r w:rsidR="00812A50" w:rsidRPr="00F73E0B">
        <w:rPr>
          <w:color w:val="000000" w:themeColor="text1"/>
        </w:rPr>
        <w:t>Board</w:t>
      </w:r>
      <w:r w:rsidRPr="00F73E0B">
        <w:rPr>
          <w:color w:val="000000" w:themeColor="text1"/>
        </w:rPr>
        <w:t xml:space="preserve"> Member must relate to one of the following issues:</w:t>
      </w:r>
    </w:p>
    <w:p w14:paraId="64569DCC" w14:textId="77777777" w:rsidR="001E6E35" w:rsidRPr="00F73E0B" w:rsidRDefault="001E6E35" w:rsidP="009F55E6">
      <w:pPr>
        <w:keepNext/>
        <w:widowControl/>
        <w:tabs>
          <w:tab w:val="left" w:pos="851"/>
        </w:tabs>
        <w:ind w:left="851" w:hanging="851"/>
        <w:jc w:val="both"/>
        <w:rPr>
          <w:color w:val="000000" w:themeColor="text1"/>
        </w:rPr>
      </w:pPr>
    </w:p>
    <w:p w14:paraId="3024B034" w14:textId="662A8B07" w:rsidR="0063038E" w:rsidRPr="009302C2" w:rsidRDefault="0063038E" w:rsidP="009302C2">
      <w:pPr>
        <w:widowControl/>
        <w:tabs>
          <w:tab w:val="left" w:pos="1701"/>
        </w:tabs>
        <w:ind w:left="1701" w:hanging="851"/>
        <w:jc w:val="both"/>
        <w:rPr>
          <w:color w:val="000000" w:themeColor="text1"/>
        </w:rPr>
      </w:pPr>
      <w:r w:rsidRPr="009302C2">
        <w:rPr>
          <w:color w:val="000000" w:themeColor="text1"/>
        </w:rPr>
        <w:t>44.5.1</w:t>
      </w:r>
      <w:r w:rsidRPr="009302C2">
        <w:rPr>
          <w:color w:val="000000" w:themeColor="text1"/>
        </w:rPr>
        <w:tab/>
        <w:t>failure to perform to the published standards laid down by the Scottish Federation of Housing Associations and/or The Scottish Housing Regulator adopted and operated by the Association;</w:t>
      </w:r>
    </w:p>
    <w:p w14:paraId="69F082BC" w14:textId="77777777" w:rsidR="001E6E35" w:rsidRPr="009302C2" w:rsidRDefault="001E6E35" w:rsidP="009302C2">
      <w:pPr>
        <w:widowControl/>
        <w:tabs>
          <w:tab w:val="left" w:pos="1701"/>
        </w:tabs>
        <w:ind w:left="1701" w:hanging="851"/>
        <w:jc w:val="both"/>
        <w:rPr>
          <w:color w:val="000000" w:themeColor="text1"/>
        </w:rPr>
      </w:pPr>
    </w:p>
    <w:p w14:paraId="0A8887D8" w14:textId="0552AF64" w:rsidR="0063038E" w:rsidRPr="009302C2" w:rsidRDefault="0063038E" w:rsidP="009302C2">
      <w:pPr>
        <w:widowControl/>
        <w:tabs>
          <w:tab w:val="left" w:pos="1701"/>
        </w:tabs>
        <w:ind w:left="1701" w:hanging="851"/>
        <w:jc w:val="both"/>
        <w:rPr>
          <w:color w:val="000000" w:themeColor="text1"/>
        </w:rPr>
      </w:pPr>
      <w:r w:rsidRPr="009302C2">
        <w:rPr>
          <w:color w:val="000000" w:themeColor="text1"/>
        </w:rPr>
        <w:t>44.5.2</w:t>
      </w:r>
      <w:r w:rsidRPr="009302C2">
        <w:rPr>
          <w:color w:val="000000" w:themeColor="text1"/>
        </w:rPr>
        <w:tab/>
        <w:t xml:space="preserve">failure to sign or failure to comply with the Association’s Code of Conduct for </w:t>
      </w:r>
      <w:r w:rsidR="00812A50" w:rsidRPr="009302C2">
        <w:rPr>
          <w:color w:val="000000" w:themeColor="text1"/>
        </w:rPr>
        <w:t>Board</w:t>
      </w:r>
      <w:r w:rsidRPr="009302C2">
        <w:rPr>
          <w:color w:val="000000" w:themeColor="text1"/>
        </w:rPr>
        <w:t xml:space="preserve"> Members; or</w:t>
      </w:r>
    </w:p>
    <w:p w14:paraId="4AD44827" w14:textId="77777777" w:rsidR="001E6E35" w:rsidRPr="009302C2" w:rsidRDefault="001E6E35" w:rsidP="009302C2">
      <w:pPr>
        <w:widowControl/>
        <w:tabs>
          <w:tab w:val="left" w:pos="1560"/>
          <w:tab w:val="left" w:pos="1701"/>
          <w:tab w:val="left" w:pos="1867"/>
          <w:tab w:val="left" w:pos="2888"/>
        </w:tabs>
        <w:ind w:left="1701" w:hanging="851"/>
        <w:jc w:val="both"/>
        <w:rPr>
          <w:color w:val="000000" w:themeColor="text1"/>
        </w:rPr>
      </w:pPr>
    </w:p>
    <w:p w14:paraId="32D031DA" w14:textId="2F1CA6FA" w:rsidR="0063038E" w:rsidRPr="00F73E0B" w:rsidRDefault="0063038E" w:rsidP="009302C2">
      <w:pPr>
        <w:widowControl/>
        <w:tabs>
          <w:tab w:val="left" w:pos="1701"/>
        </w:tabs>
        <w:ind w:left="1701" w:hanging="851"/>
        <w:jc w:val="both"/>
        <w:rPr>
          <w:color w:val="000000" w:themeColor="text1"/>
        </w:rPr>
      </w:pPr>
      <w:r w:rsidRPr="009302C2">
        <w:rPr>
          <w:color w:val="000000" w:themeColor="text1"/>
        </w:rPr>
        <w:t>44.5.3</w:t>
      </w:r>
      <w:r w:rsidRPr="009302C2">
        <w:rPr>
          <w:color w:val="000000" w:themeColor="text1"/>
        </w:rPr>
        <w:tab/>
        <w:t>a breach of the Association’s Rules, standing orders or other policy requirements;</w:t>
      </w:r>
    </w:p>
    <w:p w14:paraId="4CE0E28C" w14:textId="77777777" w:rsidR="001E6E35" w:rsidRPr="00F73E0B" w:rsidRDefault="001E6E35" w:rsidP="009302C2">
      <w:pPr>
        <w:widowControl/>
        <w:tabs>
          <w:tab w:val="left" w:pos="1560"/>
          <w:tab w:val="left" w:pos="1701"/>
          <w:tab w:val="left" w:pos="1867"/>
          <w:tab w:val="left" w:pos="2888"/>
        </w:tabs>
        <w:ind w:left="1701" w:hanging="851"/>
        <w:jc w:val="both"/>
        <w:rPr>
          <w:color w:val="000000" w:themeColor="text1"/>
        </w:rPr>
      </w:pPr>
    </w:p>
    <w:p w14:paraId="78153D80" w14:textId="1E6FEB3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44.6</w:t>
      </w:r>
      <w:r w:rsidRPr="00F73E0B">
        <w:rPr>
          <w:color w:val="000000" w:themeColor="text1"/>
        </w:rPr>
        <w:tab/>
        <w:t xml:space="preserve">he/she becomes ineligible as a </w:t>
      </w:r>
      <w:r w:rsidR="00812A50" w:rsidRPr="00F73E0B">
        <w:rPr>
          <w:color w:val="000000" w:themeColor="text1"/>
        </w:rPr>
        <w:t>Board</w:t>
      </w:r>
      <w:r w:rsidRPr="00F73E0B">
        <w:rPr>
          <w:color w:val="000000" w:themeColor="text1"/>
        </w:rPr>
        <w:t xml:space="preserve"> Member in terms of Rule 43; or</w:t>
      </w:r>
    </w:p>
    <w:p w14:paraId="6A6001A7" w14:textId="77777777" w:rsidR="001E6E35" w:rsidRPr="00F73E0B" w:rsidRDefault="001E6E35" w:rsidP="009F55E6">
      <w:pPr>
        <w:widowControl/>
        <w:tabs>
          <w:tab w:val="left" w:pos="851"/>
        </w:tabs>
        <w:ind w:left="851" w:hanging="851"/>
        <w:jc w:val="both"/>
        <w:rPr>
          <w:color w:val="000000" w:themeColor="text1"/>
        </w:rPr>
      </w:pPr>
    </w:p>
    <w:p w14:paraId="61E55860" w14:textId="407D0066"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44.7</w:t>
      </w:r>
      <w:r w:rsidRPr="00F73E0B">
        <w:rPr>
          <w:color w:val="000000" w:themeColor="text1"/>
        </w:rPr>
        <w:tab/>
        <w:t>he/she is a co-optee or was appointed to fill a casual vacancy and whose period of office is ended in accordance with Rules 39.1 or 42.1; or</w:t>
      </w:r>
    </w:p>
    <w:p w14:paraId="16851A94" w14:textId="77777777" w:rsidR="001E6E35" w:rsidRPr="00F73E0B" w:rsidRDefault="001E6E35" w:rsidP="009F55E6">
      <w:pPr>
        <w:widowControl/>
        <w:tabs>
          <w:tab w:val="left" w:pos="851"/>
        </w:tabs>
        <w:ind w:left="851" w:hanging="851"/>
        <w:jc w:val="both"/>
        <w:rPr>
          <w:color w:val="000000" w:themeColor="text1"/>
        </w:rPr>
      </w:pPr>
    </w:p>
    <w:p w14:paraId="367C44E6" w14:textId="795A2C52"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44.8</w:t>
      </w:r>
      <w:r w:rsidRPr="00F73E0B">
        <w:rPr>
          <w:color w:val="000000" w:themeColor="text1"/>
        </w:rPr>
        <w:tab/>
        <w:t xml:space="preserve">he/she is a </w:t>
      </w:r>
      <w:r w:rsidR="00812A50" w:rsidRPr="00F73E0B">
        <w:rPr>
          <w:color w:val="000000" w:themeColor="text1"/>
        </w:rPr>
        <w:t>Board</w:t>
      </w:r>
      <w:r w:rsidRPr="00F73E0B">
        <w:rPr>
          <w:color w:val="000000" w:themeColor="text1"/>
        </w:rPr>
        <w:t xml:space="preserve"> Member retiring in accordance with Rule 39.1.</w:t>
      </w:r>
    </w:p>
    <w:p w14:paraId="586C0637" w14:textId="77777777" w:rsidR="0063038E" w:rsidRDefault="0063038E" w:rsidP="0003109C">
      <w:pPr>
        <w:keepNext/>
        <w:widowControl/>
        <w:jc w:val="both"/>
        <w:rPr>
          <w:b/>
          <w:bCs/>
          <w:color w:val="000000" w:themeColor="text1"/>
          <w:sz w:val="28"/>
          <w:szCs w:val="28"/>
        </w:rPr>
      </w:pPr>
    </w:p>
    <w:p w14:paraId="0AD971EE" w14:textId="77777777" w:rsidR="009302C2" w:rsidRPr="00F73E0B" w:rsidRDefault="009302C2" w:rsidP="0003109C">
      <w:pPr>
        <w:keepNext/>
        <w:widowControl/>
        <w:jc w:val="both"/>
        <w:rPr>
          <w:b/>
          <w:bCs/>
          <w:color w:val="000000" w:themeColor="text1"/>
          <w:sz w:val="28"/>
          <w:szCs w:val="28"/>
        </w:rPr>
      </w:pPr>
    </w:p>
    <w:p w14:paraId="433763F1" w14:textId="64301F9F" w:rsidR="0063038E" w:rsidRPr="00F73E0B" w:rsidRDefault="0063038E" w:rsidP="009F55E6">
      <w:pPr>
        <w:keepNext/>
        <w:widowControl/>
        <w:jc w:val="center"/>
        <w:rPr>
          <w:b/>
          <w:bCs/>
          <w:color w:val="000000" w:themeColor="text1"/>
          <w:sz w:val="28"/>
          <w:szCs w:val="28"/>
        </w:rPr>
      </w:pPr>
      <w:r w:rsidRPr="00F73E0B">
        <w:rPr>
          <w:b/>
          <w:bCs/>
          <w:color w:val="000000" w:themeColor="text1"/>
          <w:sz w:val="28"/>
          <w:szCs w:val="28"/>
        </w:rPr>
        <w:t xml:space="preserve">POWERS OF THE </w:t>
      </w:r>
      <w:r w:rsidR="00812A50" w:rsidRPr="00F73E0B">
        <w:rPr>
          <w:b/>
          <w:bCs/>
          <w:color w:val="000000" w:themeColor="text1"/>
          <w:sz w:val="28"/>
          <w:szCs w:val="28"/>
        </w:rPr>
        <w:t>BOARD</w:t>
      </w:r>
      <w:r w:rsidRPr="00F73E0B">
        <w:rPr>
          <w:b/>
          <w:bCs/>
          <w:color w:val="000000" w:themeColor="text1"/>
          <w:sz w:val="28"/>
          <w:szCs w:val="28"/>
        </w:rPr>
        <w:t xml:space="preserve"> OF MANAGEMENT</w:t>
      </w:r>
    </w:p>
    <w:p w14:paraId="3F01E6F9" w14:textId="77777777" w:rsidR="0063038E" w:rsidRPr="00F73E0B" w:rsidRDefault="0063038E" w:rsidP="0003109C">
      <w:pPr>
        <w:keepNext/>
        <w:widowControl/>
        <w:ind w:left="-108"/>
        <w:jc w:val="both"/>
        <w:rPr>
          <w:b/>
          <w:bCs/>
          <w:color w:val="000000" w:themeColor="text1"/>
          <w:sz w:val="28"/>
          <w:szCs w:val="28"/>
        </w:rPr>
      </w:pPr>
    </w:p>
    <w:p w14:paraId="4706B0CE" w14:textId="40B706CF" w:rsidR="0063038E" w:rsidRPr="00F73E0B" w:rsidRDefault="0063038E" w:rsidP="009F55E6">
      <w:pPr>
        <w:keepNext/>
        <w:widowControl/>
        <w:tabs>
          <w:tab w:val="left" w:pos="851"/>
        </w:tabs>
        <w:ind w:left="851" w:hanging="851"/>
        <w:jc w:val="both"/>
        <w:rPr>
          <w:color w:val="000000" w:themeColor="text1"/>
        </w:rPr>
      </w:pPr>
      <w:r w:rsidRPr="00F73E0B">
        <w:rPr>
          <w:color w:val="000000" w:themeColor="text1"/>
        </w:rPr>
        <w:t>45</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is responsible for directing the affairs of the Association and its business and may do anything lawful which is necessary or expedient to achieve the objects of the Association.  The </w:t>
      </w:r>
      <w:r w:rsidR="00812A50" w:rsidRPr="00F73E0B">
        <w:rPr>
          <w:color w:val="000000" w:themeColor="text1"/>
        </w:rPr>
        <w:t>Board</w:t>
      </w:r>
      <w:r w:rsidRPr="00F73E0B">
        <w:rPr>
          <w:color w:val="000000" w:themeColor="text1"/>
        </w:rPr>
        <w:t xml:space="preserve"> is not permitted to exercise any powers which are reserved to the Association in general meetings either by these Rules or by statute.   The </w:t>
      </w:r>
      <w:r w:rsidR="00812A50" w:rsidRPr="00F73E0B">
        <w:rPr>
          <w:color w:val="000000" w:themeColor="text1"/>
        </w:rPr>
        <w:t>Board</w:t>
      </w:r>
      <w:r w:rsidRPr="00F73E0B">
        <w:rPr>
          <w:color w:val="000000" w:themeColor="text1"/>
        </w:rPr>
        <w:t xml:space="preserve"> is responsible for the leadership, strategic direction and control of the Association with the aim of achieving good outcomes for its tenants and other service users in accordance with Regulatory Standards and Guidance issued by The Scottish Housing Regulator from time to time.  The </w:t>
      </w:r>
      <w:r w:rsidR="00812A50" w:rsidRPr="00F73E0B">
        <w:rPr>
          <w:color w:val="000000" w:themeColor="text1"/>
        </w:rPr>
        <w:t>Board</w:t>
      </w:r>
      <w:r w:rsidRPr="00F73E0B">
        <w:rPr>
          <w:color w:val="000000" w:themeColor="text1"/>
        </w:rPr>
        <w:t xml:space="preserve"> is responsible for ensuring that the Association can demonstrate its governance and financial arrangements are such as to allow The Scottish Housing Regulator to regulate effectively and exercise its full regulatory powers.</w:t>
      </w:r>
    </w:p>
    <w:p w14:paraId="66B99A36" w14:textId="77777777" w:rsidR="0063038E" w:rsidRPr="00F73E0B" w:rsidRDefault="0063038E" w:rsidP="009F55E6">
      <w:pPr>
        <w:keepNext/>
        <w:widowControl/>
        <w:tabs>
          <w:tab w:val="left" w:pos="851"/>
          <w:tab w:val="left" w:pos="1560"/>
        </w:tabs>
        <w:ind w:left="851" w:hanging="851"/>
        <w:jc w:val="both"/>
        <w:rPr>
          <w:color w:val="000000" w:themeColor="text1"/>
        </w:rPr>
      </w:pPr>
    </w:p>
    <w:p w14:paraId="795DFF7A" w14:textId="3AD9DDCF"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46</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acts in the name of the Association in everything it does.  A third party acting in good faith and without prior notice does not need to check if the powers of the </w:t>
      </w:r>
      <w:r w:rsidR="00812A50" w:rsidRPr="00F73E0B">
        <w:rPr>
          <w:color w:val="000000" w:themeColor="text1"/>
        </w:rPr>
        <w:t>Board</w:t>
      </w:r>
      <w:r w:rsidRPr="00F73E0B">
        <w:rPr>
          <w:color w:val="000000" w:themeColor="text1"/>
        </w:rPr>
        <w:t xml:space="preserve"> have been restricted, unless they are already aware that such a restriction may exist.</w:t>
      </w:r>
    </w:p>
    <w:p w14:paraId="261EE0CF" w14:textId="77777777" w:rsidR="0063038E" w:rsidRPr="00F73E0B" w:rsidRDefault="0063038E" w:rsidP="009F55E6">
      <w:pPr>
        <w:widowControl/>
        <w:tabs>
          <w:tab w:val="left" w:pos="851"/>
        </w:tabs>
        <w:ind w:left="851" w:hanging="851"/>
        <w:jc w:val="both"/>
        <w:rPr>
          <w:color w:val="000000" w:themeColor="text1"/>
        </w:rPr>
      </w:pPr>
    </w:p>
    <w:p w14:paraId="09A337D9" w14:textId="6E4FC4CC"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47</w:t>
      </w:r>
      <w:r w:rsidRPr="00F73E0B">
        <w:rPr>
          <w:color w:val="000000" w:themeColor="text1"/>
        </w:rPr>
        <w:tab/>
        <w:t xml:space="preserve">Amongst its most important powers, the </w:t>
      </w:r>
      <w:r w:rsidR="00812A50" w:rsidRPr="00F73E0B">
        <w:rPr>
          <w:color w:val="000000" w:themeColor="text1"/>
        </w:rPr>
        <w:t>Board</w:t>
      </w:r>
      <w:r w:rsidRPr="00F73E0B">
        <w:rPr>
          <w:color w:val="000000" w:themeColor="text1"/>
        </w:rPr>
        <w:t xml:space="preserve"> can:-</w:t>
      </w:r>
    </w:p>
    <w:p w14:paraId="55A240B8" w14:textId="77777777" w:rsidR="0063038E" w:rsidRPr="00F73E0B" w:rsidRDefault="0063038E" w:rsidP="009F55E6">
      <w:pPr>
        <w:widowControl/>
        <w:tabs>
          <w:tab w:val="left" w:pos="851"/>
        </w:tabs>
        <w:ind w:left="851" w:hanging="851"/>
        <w:jc w:val="both"/>
        <w:rPr>
          <w:color w:val="000000" w:themeColor="text1"/>
        </w:rPr>
      </w:pPr>
    </w:p>
    <w:p w14:paraId="4C99B839" w14:textId="2417C136"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47.1</w:t>
      </w:r>
      <w:r w:rsidRPr="00F73E0B">
        <w:rPr>
          <w:color w:val="000000" w:themeColor="text1"/>
        </w:rPr>
        <w:tab/>
        <w:t>buy, sell, build upon, lease or exchange any land and accept responsibility for any related contracts and expenses.</w:t>
      </w:r>
    </w:p>
    <w:p w14:paraId="0B596B39" w14:textId="77777777" w:rsidR="001E6E35" w:rsidRPr="00F73E0B" w:rsidRDefault="001E6E35" w:rsidP="009F55E6">
      <w:pPr>
        <w:widowControl/>
        <w:tabs>
          <w:tab w:val="left" w:pos="851"/>
          <w:tab w:val="left" w:pos="1867"/>
        </w:tabs>
        <w:ind w:left="851" w:hanging="851"/>
        <w:jc w:val="both"/>
        <w:rPr>
          <w:color w:val="000000" w:themeColor="text1"/>
        </w:rPr>
      </w:pPr>
    </w:p>
    <w:p w14:paraId="403D3355" w14:textId="3E5BEC24"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47.2</w:t>
      </w:r>
      <w:r w:rsidRPr="00F73E0B">
        <w:rPr>
          <w:color w:val="000000" w:themeColor="text1"/>
        </w:rPr>
        <w:tab/>
        <w:t>agree the terms of engagement and remuneration of anyone employed in connection with the business of the Association and act as employer for anyone employed by the Association.</w:t>
      </w:r>
    </w:p>
    <w:p w14:paraId="007319D1" w14:textId="77777777" w:rsidR="001E6E35" w:rsidRPr="00F73E0B" w:rsidRDefault="001E6E35" w:rsidP="009F55E6">
      <w:pPr>
        <w:widowControl/>
        <w:tabs>
          <w:tab w:val="left" w:pos="851"/>
          <w:tab w:val="left" w:pos="1867"/>
        </w:tabs>
        <w:ind w:left="851" w:hanging="851"/>
        <w:jc w:val="both"/>
        <w:rPr>
          <w:color w:val="000000" w:themeColor="text1"/>
        </w:rPr>
      </w:pPr>
    </w:p>
    <w:p w14:paraId="06E70871" w14:textId="677EEB68"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47.3</w:t>
      </w:r>
      <w:r w:rsidRPr="00F73E0B">
        <w:rPr>
          <w:color w:val="000000" w:themeColor="text1"/>
        </w:rPr>
        <w:tab/>
        <w:t>grant heritable securities over land owned by the Association and floating charges over all or any part of property and assets both present and in future owned by the Association.  This includes accepting responsibility for any related expenses.</w:t>
      </w:r>
    </w:p>
    <w:p w14:paraId="5AB20B90" w14:textId="77777777" w:rsidR="001E6E35" w:rsidRPr="00F73E0B" w:rsidRDefault="001E6E35" w:rsidP="009F55E6">
      <w:pPr>
        <w:widowControl/>
        <w:tabs>
          <w:tab w:val="left" w:pos="851"/>
          <w:tab w:val="left" w:pos="1867"/>
        </w:tabs>
        <w:ind w:left="851" w:hanging="851"/>
        <w:jc w:val="both"/>
        <w:rPr>
          <w:color w:val="000000" w:themeColor="text1"/>
        </w:rPr>
      </w:pPr>
    </w:p>
    <w:p w14:paraId="683B923E" w14:textId="0B19D5D1"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47.4</w:t>
      </w:r>
      <w:r w:rsidRPr="00F73E0B">
        <w:rPr>
          <w:color w:val="000000" w:themeColor="text1"/>
        </w:rPr>
        <w:tab/>
        <w:t>decide, monitor and vary the terms and conditions under which property owned by the Association is to be let, managed, used or disposed of.</w:t>
      </w:r>
    </w:p>
    <w:p w14:paraId="7B728CB2" w14:textId="77777777" w:rsidR="001E6E35" w:rsidRPr="00F73E0B" w:rsidRDefault="001E6E35" w:rsidP="009F55E6">
      <w:pPr>
        <w:widowControl/>
        <w:tabs>
          <w:tab w:val="left" w:pos="851"/>
          <w:tab w:val="left" w:pos="1867"/>
        </w:tabs>
        <w:ind w:left="851" w:hanging="851"/>
        <w:jc w:val="both"/>
        <w:rPr>
          <w:color w:val="000000" w:themeColor="text1"/>
        </w:rPr>
      </w:pPr>
    </w:p>
    <w:p w14:paraId="50664165" w14:textId="792C6F04"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47.5</w:t>
      </w:r>
      <w:r w:rsidRPr="00F73E0B">
        <w:rPr>
          <w:color w:val="000000" w:themeColor="text1"/>
        </w:rPr>
        <w:tab/>
        <w:t>appoint and remove solicitors, surveyors, consultants, managing agents and employees, as required by the Association’s business.</w:t>
      </w:r>
    </w:p>
    <w:p w14:paraId="748C77DB" w14:textId="77777777" w:rsidR="001E6E35" w:rsidRPr="00F73E0B" w:rsidRDefault="001E6E35" w:rsidP="009F55E6">
      <w:pPr>
        <w:widowControl/>
        <w:tabs>
          <w:tab w:val="left" w:pos="851"/>
          <w:tab w:val="left" w:pos="1867"/>
        </w:tabs>
        <w:ind w:left="851" w:hanging="851"/>
        <w:jc w:val="both"/>
        <w:rPr>
          <w:color w:val="000000" w:themeColor="text1"/>
        </w:rPr>
      </w:pPr>
    </w:p>
    <w:p w14:paraId="7DE7969B" w14:textId="1C79F6FD"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47.6</w:t>
      </w:r>
      <w:r w:rsidRPr="00F73E0B">
        <w:rPr>
          <w:color w:val="000000" w:themeColor="text1"/>
        </w:rPr>
        <w:tab/>
        <w:t xml:space="preserve">refund any necessary expenses as are wholly necessary incurred by </w:t>
      </w:r>
      <w:r w:rsidR="00812A50" w:rsidRPr="00F73E0B">
        <w:rPr>
          <w:color w:val="000000" w:themeColor="text1"/>
        </w:rPr>
        <w:t>Board</w:t>
      </w:r>
      <w:r w:rsidRPr="00F73E0B">
        <w:rPr>
          <w:color w:val="000000" w:themeColor="text1"/>
        </w:rPr>
        <w:t xml:space="preserve"> Members and </w:t>
      </w:r>
      <w:r w:rsidR="003B0927" w:rsidRPr="00F73E0B">
        <w:rPr>
          <w:color w:val="000000" w:themeColor="text1"/>
        </w:rPr>
        <w:t>Sub-Committee</w:t>
      </w:r>
      <w:r w:rsidRPr="00F73E0B">
        <w:rPr>
          <w:color w:val="000000" w:themeColor="text1"/>
        </w:rPr>
        <w:t xml:space="preserve"> members in connection with their duties.</w:t>
      </w:r>
    </w:p>
    <w:p w14:paraId="4BDEFBAD" w14:textId="77777777" w:rsidR="001E6E35" w:rsidRPr="00F73E0B" w:rsidRDefault="001E6E35" w:rsidP="009F55E6">
      <w:pPr>
        <w:widowControl/>
        <w:tabs>
          <w:tab w:val="left" w:pos="851"/>
          <w:tab w:val="left" w:pos="1867"/>
        </w:tabs>
        <w:ind w:left="851" w:hanging="851"/>
        <w:jc w:val="both"/>
        <w:rPr>
          <w:color w:val="000000" w:themeColor="text1"/>
        </w:rPr>
      </w:pPr>
    </w:p>
    <w:p w14:paraId="3889AD1F" w14:textId="34C5903F" w:rsidR="0063038E" w:rsidRPr="00F73E0B" w:rsidRDefault="0063038E" w:rsidP="009F55E6">
      <w:pPr>
        <w:widowControl/>
        <w:tabs>
          <w:tab w:val="left" w:pos="851"/>
          <w:tab w:val="left" w:pos="1867"/>
        </w:tabs>
        <w:ind w:left="851" w:hanging="851"/>
        <w:jc w:val="both"/>
        <w:rPr>
          <w:color w:val="000000" w:themeColor="text1"/>
        </w:rPr>
      </w:pPr>
      <w:r w:rsidRPr="00F73E0B">
        <w:rPr>
          <w:color w:val="000000" w:themeColor="text1"/>
        </w:rPr>
        <w:t>47.7</w:t>
      </w:r>
      <w:r w:rsidRPr="00F73E0B">
        <w:rPr>
          <w:color w:val="000000" w:themeColor="text1"/>
        </w:rPr>
        <w:tab/>
        <w:t>compromise, settle, conduct, enforce or resist either in a Court of Law or by arbitration any suit, debt, liability or claim by or against the Association.</w:t>
      </w:r>
    </w:p>
    <w:p w14:paraId="446A0413" w14:textId="77777777" w:rsidR="001E6E35" w:rsidRPr="00F73E0B" w:rsidRDefault="001E6E35" w:rsidP="009F55E6">
      <w:pPr>
        <w:widowControl/>
        <w:tabs>
          <w:tab w:val="left" w:pos="851"/>
          <w:tab w:val="left" w:pos="1867"/>
        </w:tabs>
        <w:ind w:left="851" w:hanging="851"/>
        <w:jc w:val="both"/>
        <w:rPr>
          <w:color w:val="000000" w:themeColor="text1"/>
        </w:rPr>
      </w:pPr>
    </w:p>
    <w:p w14:paraId="14C35EFF" w14:textId="1A3B9ACE"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47.8</w:t>
      </w:r>
      <w:r w:rsidRPr="00F73E0B">
        <w:rPr>
          <w:color w:val="000000" w:themeColor="text1"/>
        </w:rPr>
        <w:tab/>
        <w:t>accept donations in support of the activities of the Association.</w:t>
      </w:r>
    </w:p>
    <w:p w14:paraId="0E4F17E0" w14:textId="77777777" w:rsidR="0063038E" w:rsidRPr="00F73E0B" w:rsidRDefault="0063038E" w:rsidP="0003109C">
      <w:pPr>
        <w:widowControl/>
        <w:jc w:val="both"/>
        <w:rPr>
          <w:b/>
          <w:color w:val="000000" w:themeColor="text1"/>
          <w:sz w:val="28"/>
          <w:szCs w:val="28"/>
        </w:rPr>
      </w:pPr>
    </w:p>
    <w:p w14:paraId="0B53A879" w14:textId="20CFF12C" w:rsidR="0063038E" w:rsidRPr="00F73E0B" w:rsidRDefault="00812A50" w:rsidP="009F55E6">
      <w:pPr>
        <w:widowControl/>
        <w:jc w:val="center"/>
        <w:rPr>
          <w:b/>
          <w:color w:val="000000" w:themeColor="text1"/>
          <w:sz w:val="28"/>
          <w:szCs w:val="28"/>
        </w:rPr>
      </w:pPr>
      <w:r w:rsidRPr="00F73E0B">
        <w:rPr>
          <w:b/>
          <w:color w:val="000000" w:themeColor="text1"/>
          <w:sz w:val="28"/>
          <w:szCs w:val="28"/>
        </w:rPr>
        <w:t>BOARD</w:t>
      </w:r>
      <w:r w:rsidR="0063038E" w:rsidRPr="00F73E0B">
        <w:rPr>
          <w:b/>
          <w:color w:val="000000" w:themeColor="text1"/>
          <w:sz w:val="28"/>
          <w:szCs w:val="28"/>
        </w:rPr>
        <w:t xml:space="preserve"> PROCEDURE</w:t>
      </w:r>
    </w:p>
    <w:p w14:paraId="2372D0FF" w14:textId="77777777" w:rsidR="0063038E" w:rsidRPr="00F73E0B" w:rsidRDefault="0063038E" w:rsidP="0003109C">
      <w:pPr>
        <w:widowControl/>
        <w:ind w:left="-108"/>
        <w:jc w:val="both"/>
        <w:rPr>
          <w:b/>
          <w:color w:val="000000" w:themeColor="text1"/>
          <w:sz w:val="28"/>
          <w:szCs w:val="28"/>
        </w:rPr>
      </w:pPr>
    </w:p>
    <w:p w14:paraId="76B751E0" w14:textId="13E859DA" w:rsidR="00F27D9F" w:rsidRPr="00F73E0B" w:rsidRDefault="0063038E" w:rsidP="005C6865">
      <w:pPr>
        <w:widowControl/>
        <w:tabs>
          <w:tab w:val="left" w:pos="851"/>
        </w:tabs>
        <w:ind w:left="851" w:hanging="851"/>
        <w:jc w:val="both"/>
        <w:rPr>
          <w:color w:val="000000" w:themeColor="text1"/>
        </w:rPr>
      </w:pPr>
      <w:r w:rsidRPr="00F73E0B">
        <w:rPr>
          <w:color w:val="000000" w:themeColor="text1"/>
        </w:rPr>
        <w:t>48</w:t>
      </w:r>
      <w:r w:rsidRPr="00F73E0B">
        <w:rPr>
          <w:color w:val="000000" w:themeColor="text1"/>
        </w:rPr>
        <w:tab/>
        <w:t xml:space="preserve">It is up to the </w:t>
      </w:r>
      <w:r w:rsidR="00812A50" w:rsidRPr="00F73E0B">
        <w:rPr>
          <w:color w:val="000000" w:themeColor="text1"/>
        </w:rPr>
        <w:t>Board</w:t>
      </w:r>
      <w:r w:rsidRPr="00F73E0B">
        <w:rPr>
          <w:color w:val="000000" w:themeColor="text1"/>
        </w:rPr>
        <w:t xml:space="preserve"> to decide when and where to hold its ordinary meetings, but it must meet at least six times a year.  There must be at least four </w:t>
      </w:r>
      <w:r w:rsidR="00812A50" w:rsidRPr="00F73E0B">
        <w:rPr>
          <w:color w:val="000000" w:themeColor="text1"/>
        </w:rPr>
        <w:t>Board</w:t>
      </w:r>
      <w:r w:rsidRPr="00F73E0B">
        <w:rPr>
          <w:color w:val="000000" w:themeColor="text1"/>
        </w:rPr>
        <w:t xml:space="preserve"> Members present for the meeting to take place.</w:t>
      </w:r>
    </w:p>
    <w:p w14:paraId="57A7B22D" w14:textId="77777777" w:rsidR="0063038E" w:rsidRPr="00F73E0B" w:rsidRDefault="0063038E" w:rsidP="009F55E6">
      <w:pPr>
        <w:widowControl/>
        <w:tabs>
          <w:tab w:val="left" w:pos="851"/>
          <w:tab w:val="left" w:pos="1560"/>
        </w:tabs>
        <w:ind w:left="851" w:hanging="851"/>
        <w:jc w:val="both"/>
        <w:rPr>
          <w:color w:val="000000" w:themeColor="text1"/>
        </w:rPr>
      </w:pPr>
    </w:p>
    <w:p w14:paraId="576B451C" w14:textId="45E63420" w:rsidR="0063038E" w:rsidRPr="00F73E0B" w:rsidRDefault="0063038E" w:rsidP="009F55E6">
      <w:pPr>
        <w:widowControl/>
        <w:tabs>
          <w:tab w:val="left" w:pos="851"/>
        </w:tabs>
        <w:ind w:left="851" w:hanging="851"/>
        <w:jc w:val="both"/>
        <w:rPr>
          <w:color w:val="000000" w:themeColor="text1"/>
        </w:rPr>
      </w:pPr>
      <w:r w:rsidRPr="00F73E0B">
        <w:rPr>
          <w:color w:val="000000" w:themeColor="text1"/>
        </w:rPr>
        <w:t>49</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will continue to act while it has vacancies for Members.  However, if at any time the number of </w:t>
      </w:r>
      <w:r w:rsidR="00812A50" w:rsidRPr="00F73E0B">
        <w:rPr>
          <w:color w:val="000000" w:themeColor="text1"/>
        </w:rPr>
        <w:t>Board</w:t>
      </w:r>
      <w:r w:rsidRPr="00F73E0B">
        <w:rPr>
          <w:color w:val="000000" w:themeColor="text1"/>
        </w:rPr>
        <w:t xml:space="preserve"> Members falls below seven, the </w:t>
      </w:r>
      <w:r w:rsidR="00812A50" w:rsidRPr="00F73E0B">
        <w:rPr>
          <w:color w:val="000000" w:themeColor="text1"/>
        </w:rPr>
        <w:t>Board</w:t>
      </w:r>
      <w:r w:rsidRPr="00F73E0B">
        <w:rPr>
          <w:color w:val="000000" w:themeColor="text1"/>
        </w:rPr>
        <w:t xml:space="preserve"> can continue to act only for another two months.  If at the end of that period the </w:t>
      </w:r>
      <w:r w:rsidR="00812A50" w:rsidRPr="00F73E0B">
        <w:rPr>
          <w:color w:val="000000" w:themeColor="text1"/>
        </w:rPr>
        <w:t>Board</w:t>
      </w:r>
      <w:r w:rsidRPr="00F73E0B">
        <w:rPr>
          <w:color w:val="000000" w:themeColor="text1"/>
        </w:rPr>
        <w:t xml:space="preserve"> has not found new Members to bring the number of </w:t>
      </w:r>
      <w:r w:rsidR="00812A50" w:rsidRPr="00F73E0B">
        <w:rPr>
          <w:color w:val="000000" w:themeColor="text1"/>
        </w:rPr>
        <w:t>Board</w:t>
      </w:r>
      <w:r w:rsidRPr="00F73E0B">
        <w:rPr>
          <w:color w:val="000000" w:themeColor="text1"/>
        </w:rPr>
        <w:t xml:space="preserve"> Members up to seven, the only power it will have is to act to bring the number of </w:t>
      </w:r>
      <w:r w:rsidR="00812A50" w:rsidRPr="00F73E0B">
        <w:rPr>
          <w:color w:val="000000" w:themeColor="text1"/>
        </w:rPr>
        <w:t>Board</w:t>
      </w:r>
      <w:r w:rsidRPr="00F73E0B">
        <w:rPr>
          <w:color w:val="000000" w:themeColor="text1"/>
        </w:rPr>
        <w:t xml:space="preserve"> Members up to seven.</w:t>
      </w:r>
    </w:p>
    <w:p w14:paraId="49471811" w14:textId="77777777" w:rsidR="0063038E" w:rsidRPr="00F73E0B" w:rsidRDefault="0063038E" w:rsidP="009F55E6">
      <w:pPr>
        <w:widowControl/>
        <w:tabs>
          <w:tab w:val="left" w:pos="851"/>
          <w:tab w:val="left" w:pos="1560"/>
        </w:tabs>
        <w:ind w:left="851" w:hanging="851"/>
        <w:jc w:val="both"/>
        <w:rPr>
          <w:color w:val="000000" w:themeColor="text1"/>
        </w:rPr>
      </w:pPr>
    </w:p>
    <w:p w14:paraId="4773164C" w14:textId="53B3BAC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50</w:t>
      </w:r>
      <w:r w:rsidRPr="00F73E0B">
        <w:rPr>
          <w:color w:val="000000" w:themeColor="text1"/>
        </w:rPr>
        <w:tab/>
      </w:r>
      <w:r w:rsidR="00812A50" w:rsidRPr="00F73E0B">
        <w:rPr>
          <w:color w:val="000000" w:themeColor="text1"/>
        </w:rPr>
        <w:t>Board</w:t>
      </w:r>
      <w:r w:rsidRPr="00F73E0B">
        <w:rPr>
          <w:color w:val="000000" w:themeColor="text1"/>
        </w:rPr>
        <w:t xml:space="preserve"> Members must be sent written notice of </w:t>
      </w:r>
      <w:r w:rsidR="00812A50" w:rsidRPr="00F73E0B">
        <w:rPr>
          <w:color w:val="000000" w:themeColor="text1"/>
        </w:rPr>
        <w:t>Board</w:t>
      </w:r>
      <w:r w:rsidRPr="00F73E0B">
        <w:rPr>
          <w:color w:val="000000" w:themeColor="text1"/>
        </w:rPr>
        <w:t xml:space="preserve"> meetings posted, or delivered, by hand or sent by fax or email to the last such address for such communications given to the Secretary at least seven days before the date of the meeting.  The accidental failure to give notice to a </w:t>
      </w:r>
      <w:r w:rsidR="00812A50" w:rsidRPr="00F73E0B">
        <w:rPr>
          <w:color w:val="000000" w:themeColor="text1"/>
        </w:rPr>
        <w:t>Board</w:t>
      </w:r>
      <w:r w:rsidRPr="00F73E0B">
        <w:rPr>
          <w:color w:val="000000" w:themeColor="text1"/>
        </w:rPr>
        <w:t xml:space="preserve"> Member or the failure of the </w:t>
      </w:r>
      <w:r w:rsidR="00812A50" w:rsidRPr="00F73E0B">
        <w:rPr>
          <w:color w:val="000000" w:themeColor="text1"/>
        </w:rPr>
        <w:t>Board</w:t>
      </w:r>
      <w:r w:rsidRPr="00F73E0B">
        <w:rPr>
          <w:color w:val="000000" w:themeColor="text1"/>
        </w:rPr>
        <w:t xml:space="preserve"> Member to receive such notice shall not invalidate the proceeding of the relevant meeting.</w:t>
      </w:r>
    </w:p>
    <w:p w14:paraId="252B3E73" w14:textId="77777777" w:rsidR="0063038E" w:rsidRPr="00F73E0B" w:rsidRDefault="0063038E" w:rsidP="009F55E6">
      <w:pPr>
        <w:widowControl/>
        <w:tabs>
          <w:tab w:val="left" w:pos="851"/>
          <w:tab w:val="left" w:pos="1560"/>
        </w:tabs>
        <w:ind w:left="851" w:hanging="851"/>
        <w:jc w:val="both"/>
        <w:rPr>
          <w:color w:val="000000" w:themeColor="text1"/>
        </w:rPr>
      </w:pPr>
    </w:p>
    <w:p w14:paraId="07077748" w14:textId="0B22736A"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51.</w:t>
      </w:r>
      <w:r w:rsidRPr="00F73E0B">
        <w:rPr>
          <w:color w:val="000000" w:themeColor="text1"/>
        </w:rPr>
        <w:tab/>
        <w:t xml:space="preserve">Meetings of the </w:t>
      </w:r>
      <w:r w:rsidR="00812A50" w:rsidRPr="00F73E0B">
        <w:rPr>
          <w:color w:val="000000" w:themeColor="text1"/>
        </w:rPr>
        <w:t>Board</w:t>
      </w:r>
      <w:r w:rsidRPr="00F73E0B">
        <w:rPr>
          <w:color w:val="000000" w:themeColor="text1"/>
        </w:rPr>
        <w:t xml:space="preserve"> can take place in any manner which permits those attending to hear and comment on the proceedings.</w:t>
      </w:r>
    </w:p>
    <w:p w14:paraId="4477ACCB" w14:textId="77777777" w:rsidR="0063038E" w:rsidRPr="00F73E0B" w:rsidRDefault="0063038E" w:rsidP="009F55E6">
      <w:pPr>
        <w:widowControl/>
        <w:tabs>
          <w:tab w:val="left" w:pos="851"/>
          <w:tab w:val="left" w:pos="1560"/>
        </w:tabs>
        <w:ind w:left="851" w:hanging="851"/>
        <w:jc w:val="both"/>
        <w:rPr>
          <w:color w:val="000000" w:themeColor="text1"/>
        </w:rPr>
      </w:pPr>
    </w:p>
    <w:p w14:paraId="3E2CC4F5" w14:textId="2C1367D1"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52</w:t>
      </w:r>
      <w:r w:rsidRPr="00F73E0B">
        <w:rPr>
          <w:color w:val="000000" w:themeColor="text1"/>
        </w:rPr>
        <w:tab/>
        <w:t xml:space="preserve">All speakers must direct their words to the Chairperson.  All </w:t>
      </w:r>
      <w:r w:rsidR="00812A50" w:rsidRPr="00F73E0B">
        <w:rPr>
          <w:color w:val="000000" w:themeColor="text1"/>
        </w:rPr>
        <w:t>Board</w:t>
      </w:r>
      <w:r w:rsidRPr="00F73E0B">
        <w:rPr>
          <w:color w:val="000000" w:themeColor="text1"/>
        </w:rPr>
        <w:t xml:space="preserve"> Members must remain quiet and maintain order while this is happening.  The Chairperson will decide who can speak and for how long.</w:t>
      </w:r>
    </w:p>
    <w:p w14:paraId="568CC358" w14:textId="77777777" w:rsidR="0063038E" w:rsidRPr="00F73E0B" w:rsidRDefault="0063038E" w:rsidP="009F55E6">
      <w:pPr>
        <w:widowControl/>
        <w:tabs>
          <w:tab w:val="left" w:pos="851"/>
          <w:tab w:val="left" w:pos="1560"/>
        </w:tabs>
        <w:ind w:left="851" w:hanging="851"/>
        <w:jc w:val="both"/>
        <w:rPr>
          <w:color w:val="000000" w:themeColor="text1"/>
        </w:rPr>
      </w:pPr>
    </w:p>
    <w:p w14:paraId="712EE6B9" w14:textId="77777777"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53</w:t>
      </w:r>
      <w:r w:rsidRPr="00F73E0B">
        <w:rPr>
          <w:color w:val="000000" w:themeColor="text1"/>
        </w:rPr>
        <w:tab/>
        <w:t>If any point arises which is not covered in these Rules, the Chairperson will give his/her ruling which will be final.</w:t>
      </w:r>
    </w:p>
    <w:p w14:paraId="2F564CA8" w14:textId="77777777" w:rsidR="0063038E" w:rsidRPr="00F73E0B" w:rsidRDefault="0063038E" w:rsidP="009F55E6">
      <w:pPr>
        <w:widowControl/>
        <w:tabs>
          <w:tab w:val="left" w:pos="851"/>
          <w:tab w:val="left" w:pos="1560"/>
        </w:tabs>
        <w:ind w:left="851" w:hanging="851"/>
        <w:jc w:val="both"/>
        <w:rPr>
          <w:color w:val="000000" w:themeColor="text1"/>
        </w:rPr>
      </w:pPr>
    </w:p>
    <w:p w14:paraId="1CC78FD7" w14:textId="723ADEF8"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54</w:t>
      </w:r>
      <w:r w:rsidRPr="00F73E0B">
        <w:rPr>
          <w:color w:val="000000" w:themeColor="text1"/>
        </w:rPr>
        <w:tab/>
        <w:t xml:space="preserve">All acts done in good faith as a result of a </w:t>
      </w:r>
      <w:r w:rsidR="00812A50" w:rsidRPr="00F73E0B">
        <w:rPr>
          <w:color w:val="000000" w:themeColor="text1"/>
        </w:rPr>
        <w:t>Board</w:t>
      </w:r>
      <w:r w:rsidRPr="00F73E0B">
        <w:rPr>
          <w:color w:val="000000" w:themeColor="text1"/>
        </w:rPr>
        <w:t xml:space="preserve"> Meeting or </w:t>
      </w:r>
      <w:r w:rsidR="003B0927" w:rsidRPr="00F73E0B">
        <w:rPr>
          <w:color w:val="000000" w:themeColor="text1"/>
        </w:rPr>
        <w:t>Sub-Committee</w:t>
      </w:r>
      <w:r w:rsidRPr="00F73E0B">
        <w:rPr>
          <w:color w:val="000000" w:themeColor="text1"/>
        </w:rPr>
        <w:t xml:space="preserve"> meeting will be valid even if it is discovered afterwards that a </w:t>
      </w:r>
      <w:r w:rsidR="00812A50" w:rsidRPr="00F73E0B">
        <w:rPr>
          <w:color w:val="000000" w:themeColor="text1"/>
        </w:rPr>
        <w:t>Board</w:t>
      </w:r>
      <w:r w:rsidRPr="00F73E0B">
        <w:rPr>
          <w:color w:val="000000" w:themeColor="text1"/>
        </w:rPr>
        <w:t xml:space="preserve"> Member was not entitled to be on the </w:t>
      </w:r>
      <w:r w:rsidR="00812A50" w:rsidRPr="00F73E0B">
        <w:rPr>
          <w:color w:val="000000" w:themeColor="text1"/>
        </w:rPr>
        <w:t>Board</w:t>
      </w:r>
      <w:r w:rsidRPr="00F73E0B">
        <w:rPr>
          <w:color w:val="000000" w:themeColor="text1"/>
        </w:rPr>
        <w:t>.</w:t>
      </w:r>
    </w:p>
    <w:p w14:paraId="2EE5F789" w14:textId="77777777" w:rsidR="0063038E" w:rsidRPr="00F73E0B" w:rsidRDefault="0063038E" w:rsidP="0003109C">
      <w:pPr>
        <w:widowControl/>
        <w:tabs>
          <w:tab w:val="left" w:pos="1560"/>
        </w:tabs>
        <w:ind w:left="-108"/>
        <w:jc w:val="both"/>
        <w:rPr>
          <w:color w:val="000000" w:themeColor="text1"/>
        </w:rPr>
      </w:pPr>
    </w:p>
    <w:p w14:paraId="475600BC" w14:textId="41F93789"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55</w:t>
      </w:r>
      <w:r w:rsidRPr="00F73E0B">
        <w:rPr>
          <w:color w:val="000000" w:themeColor="text1"/>
        </w:rPr>
        <w:tab/>
        <w:t xml:space="preserve">A written resolution signed by not fewer than three quarters of the </w:t>
      </w:r>
      <w:r w:rsidR="00812A50" w:rsidRPr="00F73E0B">
        <w:rPr>
          <w:color w:val="000000" w:themeColor="text1"/>
        </w:rPr>
        <w:t>Board</w:t>
      </w:r>
      <w:r w:rsidRPr="00F73E0B">
        <w:rPr>
          <w:color w:val="000000" w:themeColor="text1"/>
        </w:rPr>
        <w:t xml:space="preserve"> Members or three quarters of the members of a </w:t>
      </w:r>
      <w:r w:rsidR="003B0927" w:rsidRPr="00F73E0B">
        <w:rPr>
          <w:color w:val="000000" w:themeColor="text1"/>
        </w:rPr>
        <w:t>Sub-Committee</w:t>
      </w:r>
      <w:r w:rsidRPr="00F73E0B">
        <w:rPr>
          <w:color w:val="000000" w:themeColor="text1"/>
        </w:rPr>
        <w:t xml:space="preserve"> will be as valid as if it had been passed at a </w:t>
      </w:r>
      <w:r w:rsidR="00812A50" w:rsidRPr="00F73E0B">
        <w:rPr>
          <w:color w:val="000000" w:themeColor="text1"/>
        </w:rPr>
        <w:t>Board</w:t>
      </w:r>
      <w:r w:rsidRPr="00F73E0B">
        <w:rPr>
          <w:color w:val="000000" w:themeColor="text1"/>
        </w:rPr>
        <w:t xml:space="preserve"> Meeting or </w:t>
      </w:r>
      <w:r w:rsidR="003B0927" w:rsidRPr="00F73E0B">
        <w:rPr>
          <w:color w:val="000000" w:themeColor="text1"/>
        </w:rPr>
        <w:t>Sub-Committee</w:t>
      </w:r>
      <w:r w:rsidRPr="00F73E0B">
        <w:rPr>
          <w:color w:val="000000" w:themeColor="text1"/>
        </w:rPr>
        <w:t xml:space="preserve"> meeting duly called and constituted.</w:t>
      </w:r>
    </w:p>
    <w:p w14:paraId="49670E74" w14:textId="77777777" w:rsidR="0063038E" w:rsidRPr="00F73E0B" w:rsidRDefault="0063038E" w:rsidP="009F55E6">
      <w:pPr>
        <w:widowControl/>
        <w:tabs>
          <w:tab w:val="left" w:pos="851"/>
          <w:tab w:val="left" w:pos="1560"/>
        </w:tabs>
        <w:ind w:left="851" w:hanging="851"/>
        <w:jc w:val="both"/>
        <w:rPr>
          <w:color w:val="000000" w:themeColor="text1"/>
        </w:rPr>
      </w:pPr>
    </w:p>
    <w:p w14:paraId="11A25009" w14:textId="4F72C309" w:rsidR="0063038E" w:rsidRPr="00F73E0B" w:rsidRDefault="0063038E" w:rsidP="0003109C">
      <w:pPr>
        <w:widowControl/>
        <w:jc w:val="both"/>
        <w:rPr>
          <w:b/>
          <w:color w:val="000000" w:themeColor="text1"/>
          <w:sz w:val="28"/>
          <w:szCs w:val="28"/>
        </w:rPr>
      </w:pPr>
      <w:r w:rsidRPr="00F73E0B">
        <w:rPr>
          <w:b/>
          <w:color w:val="000000" w:themeColor="text1"/>
          <w:sz w:val="28"/>
          <w:szCs w:val="28"/>
        </w:rPr>
        <w:t xml:space="preserve">Special </w:t>
      </w:r>
      <w:r w:rsidR="00812A50" w:rsidRPr="00F73E0B">
        <w:rPr>
          <w:b/>
          <w:color w:val="000000" w:themeColor="text1"/>
          <w:sz w:val="28"/>
          <w:szCs w:val="28"/>
        </w:rPr>
        <w:t>Board</w:t>
      </w:r>
      <w:r w:rsidRPr="00F73E0B">
        <w:rPr>
          <w:b/>
          <w:color w:val="000000" w:themeColor="text1"/>
          <w:sz w:val="28"/>
          <w:szCs w:val="28"/>
        </w:rPr>
        <w:t xml:space="preserve"> Meetings</w:t>
      </w:r>
    </w:p>
    <w:p w14:paraId="1AE51F38" w14:textId="77777777" w:rsidR="0063038E" w:rsidRPr="00F73E0B" w:rsidRDefault="0063038E" w:rsidP="0003109C">
      <w:pPr>
        <w:widowControl/>
        <w:ind w:left="-108"/>
        <w:jc w:val="both"/>
        <w:rPr>
          <w:b/>
          <w:color w:val="000000" w:themeColor="text1"/>
          <w:sz w:val="28"/>
          <w:szCs w:val="28"/>
        </w:rPr>
      </w:pPr>
    </w:p>
    <w:p w14:paraId="62EB78CA" w14:textId="40AAB7FF" w:rsidR="0063038E" w:rsidRPr="00F73E0B" w:rsidRDefault="0063038E" w:rsidP="009F55E6">
      <w:pPr>
        <w:pStyle w:val="BodyText2"/>
        <w:widowControl/>
        <w:tabs>
          <w:tab w:val="left" w:pos="851"/>
        </w:tabs>
        <w:ind w:left="851" w:hanging="851"/>
        <w:rPr>
          <w:color w:val="000000" w:themeColor="text1"/>
        </w:rPr>
      </w:pPr>
      <w:r w:rsidRPr="00F73E0B">
        <w:rPr>
          <w:color w:val="000000" w:themeColor="text1"/>
        </w:rPr>
        <w:t>56.1</w:t>
      </w:r>
      <w:r w:rsidRPr="00F73E0B">
        <w:rPr>
          <w:color w:val="000000" w:themeColor="text1"/>
        </w:rPr>
        <w:tab/>
        <w:t xml:space="preserve">The Chairperson or two </w:t>
      </w:r>
      <w:r w:rsidR="00812A50" w:rsidRPr="00F73E0B">
        <w:rPr>
          <w:color w:val="000000" w:themeColor="text1"/>
        </w:rPr>
        <w:t>Board</w:t>
      </w:r>
      <w:r w:rsidRPr="00F73E0B">
        <w:rPr>
          <w:color w:val="000000" w:themeColor="text1"/>
        </w:rPr>
        <w:t xml:space="preserve"> Members can request a special meeting of the </w:t>
      </w:r>
      <w:r w:rsidR="00812A50" w:rsidRPr="00F73E0B">
        <w:rPr>
          <w:color w:val="000000" w:themeColor="text1"/>
        </w:rPr>
        <w:t>Board</w:t>
      </w:r>
      <w:r w:rsidRPr="00F73E0B">
        <w:rPr>
          <w:color w:val="000000" w:themeColor="text1"/>
        </w:rPr>
        <w:t xml:space="preserve"> by writing to the Secretary with details of the business to be discussed.  The Secretary will send a copy of the request to all </w:t>
      </w:r>
      <w:r w:rsidR="00812A50" w:rsidRPr="00F73E0B">
        <w:rPr>
          <w:color w:val="000000" w:themeColor="text1"/>
        </w:rPr>
        <w:t>Board</w:t>
      </w:r>
      <w:r w:rsidRPr="00F73E0B">
        <w:rPr>
          <w:color w:val="000000" w:themeColor="text1"/>
        </w:rPr>
        <w:t xml:space="preserve"> Members within three working days of receiving it.  The meeting will take place at a place mutually convenient for the majority of </w:t>
      </w:r>
      <w:r w:rsidR="00812A50" w:rsidRPr="00F73E0B">
        <w:rPr>
          <w:color w:val="000000" w:themeColor="text1"/>
        </w:rPr>
        <w:t>Board</w:t>
      </w:r>
      <w:r w:rsidRPr="00F73E0B">
        <w:rPr>
          <w:color w:val="000000" w:themeColor="text1"/>
        </w:rPr>
        <w:t xml:space="preserve"> Members, normally the usual place where </w:t>
      </w:r>
      <w:r w:rsidR="00812A50" w:rsidRPr="00F73E0B">
        <w:rPr>
          <w:color w:val="000000" w:themeColor="text1"/>
        </w:rPr>
        <w:t>Board</w:t>
      </w:r>
      <w:r w:rsidRPr="00F73E0B">
        <w:rPr>
          <w:color w:val="000000" w:themeColor="text1"/>
        </w:rPr>
        <w:t xml:space="preserve"> Meetings are held, between 10 and 14 days after the Secretary receives the request.</w:t>
      </w:r>
    </w:p>
    <w:p w14:paraId="7E85C83A" w14:textId="77777777" w:rsidR="0063038E" w:rsidRPr="00F73E0B" w:rsidRDefault="0063038E" w:rsidP="009F55E6">
      <w:pPr>
        <w:pStyle w:val="BodyText2"/>
        <w:widowControl/>
        <w:tabs>
          <w:tab w:val="left" w:pos="851"/>
          <w:tab w:val="left" w:pos="1560"/>
        </w:tabs>
        <w:ind w:left="851" w:hanging="851"/>
        <w:rPr>
          <w:color w:val="000000" w:themeColor="text1"/>
        </w:rPr>
      </w:pPr>
    </w:p>
    <w:p w14:paraId="6D5F5A05" w14:textId="77777777"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56.2</w:t>
      </w:r>
      <w:r w:rsidRPr="00F73E0B">
        <w:rPr>
          <w:color w:val="000000" w:themeColor="text1"/>
        </w:rPr>
        <w:tab/>
        <w:t>No other business may be discussed at the meeting other than the business for which the meeting has been called.</w:t>
      </w:r>
    </w:p>
    <w:p w14:paraId="7E0D62E1" w14:textId="77777777" w:rsidR="0063038E" w:rsidRPr="00F73E0B" w:rsidRDefault="0063038E" w:rsidP="009F55E6">
      <w:pPr>
        <w:pStyle w:val="BodyText2"/>
        <w:widowControl/>
        <w:tabs>
          <w:tab w:val="left" w:pos="851"/>
          <w:tab w:val="left" w:pos="1560"/>
        </w:tabs>
        <w:ind w:left="851" w:hanging="851"/>
        <w:rPr>
          <w:color w:val="000000" w:themeColor="text1"/>
        </w:rPr>
      </w:pPr>
    </w:p>
    <w:p w14:paraId="629755AF" w14:textId="63644C8A"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56.3</w:t>
      </w:r>
      <w:r w:rsidRPr="00F73E0B">
        <w:rPr>
          <w:color w:val="000000" w:themeColor="text1"/>
        </w:rPr>
        <w:tab/>
        <w:t xml:space="preserve">If the Secretary does not call the special meeting as set out above, the Chairperson or the </w:t>
      </w:r>
      <w:r w:rsidR="00812A50" w:rsidRPr="00F73E0B">
        <w:rPr>
          <w:color w:val="000000" w:themeColor="text1"/>
        </w:rPr>
        <w:t>Board</w:t>
      </w:r>
      <w:r w:rsidRPr="00F73E0B">
        <w:rPr>
          <w:color w:val="000000" w:themeColor="text1"/>
        </w:rPr>
        <w:t xml:space="preserve"> Members who request the meeting can call the meeting.  In this case, they must write to all </w:t>
      </w:r>
      <w:r w:rsidR="00812A50" w:rsidRPr="00F73E0B">
        <w:rPr>
          <w:color w:val="000000" w:themeColor="text1"/>
        </w:rPr>
        <w:t>Board</w:t>
      </w:r>
      <w:r w:rsidRPr="00F73E0B">
        <w:rPr>
          <w:color w:val="000000" w:themeColor="text1"/>
        </w:rPr>
        <w:t xml:space="preserve"> Members at least seven days before the date of the meeting.</w:t>
      </w:r>
    </w:p>
    <w:p w14:paraId="62BF15D4" w14:textId="77777777" w:rsidR="0063038E" w:rsidRPr="00F73E0B" w:rsidRDefault="0063038E" w:rsidP="009F55E6">
      <w:pPr>
        <w:pStyle w:val="BodyText2"/>
        <w:widowControl/>
        <w:tabs>
          <w:tab w:val="left" w:pos="851"/>
          <w:tab w:val="left" w:pos="1560"/>
        </w:tabs>
        <w:ind w:left="851" w:hanging="851"/>
        <w:rPr>
          <w:color w:val="000000" w:themeColor="text1"/>
        </w:rPr>
      </w:pPr>
    </w:p>
    <w:p w14:paraId="57B55E80" w14:textId="3BEF45FD"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57</w:t>
      </w:r>
      <w:r w:rsidRPr="00F73E0B">
        <w:rPr>
          <w:color w:val="000000" w:themeColor="text1"/>
        </w:rPr>
        <w:tab/>
        <w:t xml:space="preserve">If a </w:t>
      </w:r>
      <w:r w:rsidR="00812A50" w:rsidRPr="00F73E0B">
        <w:rPr>
          <w:color w:val="000000" w:themeColor="text1"/>
        </w:rPr>
        <w:t>Board</w:t>
      </w:r>
      <w:r w:rsidRPr="00F73E0B">
        <w:rPr>
          <w:color w:val="000000" w:themeColor="text1"/>
        </w:rPr>
        <w:t xml:space="preserve"> Member does not receive notice of the meeting, this will not prevent the meeting going ahead.</w:t>
      </w:r>
    </w:p>
    <w:p w14:paraId="63F73156" w14:textId="77777777" w:rsidR="0063038E" w:rsidRPr="00F73E0B" w:rsidRDefault="0063038E" w:rsidP="0003109C">
      <w:pPr>
        <w:pStyle w:val="BodyText2"/>
        <w:widowControl/>
        <w:tabs>
          <w:tab w:val="left" w:pos="1560"/>
        </w:tabs>
        <w:ind w:left="-108"/>
        <w:rPr>
          <w:color w:val="000000" w:themeColor="text1"/>
        </w:rPr>
      </w:pPr>
    </w:p>
    <w:p w14:paraId="1D2C8C1B" w14:textId="3EA0F675" w:rsidR="0063038E" w:rsidRPr="00F73E0B" w:rsidRDefault="003B0927" w:rsidP="0003109C">
      <w:pPr>
        <w:keepNext/>
        <w:jc w:val="both"/>
        <w:rPr>
          <w:b/>
          <w:color w:val="000000" w:themeColor="text1"/>
          <w:sz w:val="28"/>
          <w:szCs w:val="28"/>
        </w:rPr>
      </w:pPr>
      <w:r w:rsidRPr="00F73E0B">
        <w:rPr>
          <w:b/>
          <w:color w:val="000000" w:themeColor="text1"/>
          <w:sz w:val="28"/>
          <w:szCs w:val="28"/>
        </w:rPr>
        <w:t>Sub-Committee</w:t>
      </w:r>
      <w:r w:rsidR="0063038E" w:rsidRPr="00F73E0B">
        <w:rPr>
          <w:b/>
          <w:color w:val="000000" w:themeColor="text1"/>
          <w:sz w:val="28"/>
          <w:szCs w:val="28"/>
        </w:rPr>
        <w:t>s</w:t>
      </w:r>
    </w:p>
    <w:p w14:paraId="5107B5CF" w14:textId="77777777" w:rsidR="0063038E" w:rsidRPr="00F73E0B" w:rsidRDefault="0063038E" w:rsidP="0003109C">
      <w:pPr>
        <w:keepNext/>
        <w:ind w:left="-108"/>
        <w:jc w:val="both"/>
        <w:rPr>
          <w:b/>
          <w:color w:val="000000" w:themeColor="text1"/>
          <w:sz w:val="28"/>
          <w:szCs w:val="28"/>
        </w:rPr>
      </w:pPr>
    </w:p>
    <w:p w14:paraId="2FD6A369" w14:textId="4BECF0B3" w:rsidR="0063038E" w:rsidRPr="00F73E0B" w:rsidRDefault="0063038E" w:rsidP="009F55E6">
      <w:pPr>
        <w:keepNext/>
        <w:tabs>
          <w:tab w:val="left" w:pos="851"/>
        </w:tabs>
        <w:ind w:left="851" w:hanging="851"/>
        <w:jc w:val="both"/>
        <w:rPr>
          <w:color w:val="000000" w:themeColor="text1"/>
        </w:rPr>
      </w:pPr>
      <w:r w:rsidRPr="00F73E0B">
        <w:rPr>
          <w:color w:val="000000" w:themeColor="text1"/>
        </w:rPr>
        <w:t>58.1</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can delegate its powers to </w:t>
      </w:r>
      <w:r w:rsidR="003B0927" w:rsidRPr="00F73E0B">
        <w:rPr>
          <w:color w:val="000000" w:themeColor="text1"/>
        </w:rPr>
        <w:t>Sub-Committee</w:t>
      </w:r>
      <w:r w:rsidRPr="00F73E0B">
        <w:rPr>
          <w:color w:val="000000" w:themeColor="text1"/>
        </w:rPr>
        <w:t xml:space="preserve">s or to staff or to Office Bearers.  The </w:t>
      </w:r>
      <w:r w:rsidR="00812A50" w:rsidRPr="00F73E0B">
        <w:rPr>
          <w:color w:val="000000" w:themeColor="text1"/>
        </w:rPr>
        <w:t>Board</w:t>
      </w:r>
      <w:r w:rsidRPr="00F73E0B">
        <w:rPr>
          <w:color w:val="000000" w:themeColor="text1"/>
        </w:rPr>
        <w:t xml:space="preserv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w:t>
      </w:r>
      <w:r w:rsidR="003B0927" w:rsidRPr="00F73E0B">
        <w:rPr>
          <w:color w:val="000000" w:themeColor="text1"/>
        </w:rPr>
        <w:t>Sub-Committee</w:t>
      </w:r>
      <w:r w:rsidRPr="00F73E0B">
        <w:rPr>
          <w:color w:val="000000" w:themeColor="text1"/>
        </w:rPr>
        <w:t xml:space="preserve"> such delegation shall include the purposes of the </w:t>
      </w:r>
      <w:r w:rsidR="003B0927" w:rsidRPr="00F73E0B">
        <w:rPr>
          <w:color w:val="000000" w:themeColor="text1"/>
        </w:rPr>
        <w:t>Sub-Committee</w:t>
      </w:r>
      <w:r w:rsidRPr="00F73E0B">
        <w:rPr>
          <w:color w:val="000000" w:themeColor="text1"/>
        </w:rPr>
        <w:t xml:space="preserve">, its composition and quorum for meetings.  A minimum number of members for a </w:t>
      </w:r>
      <w:r w:rsidR="003B0927" w:rsidRPr="00F73E0B">
        <w:rPr>
          <w:color w:val="000000" w:themeColor="text1"/>
        </w:rPr>
        <w:t>Sub-Committee</w:t>
      </w:r>
      <w:r w:rsidRPr="00F73E0B">
        <w:rPr>
          <w:color w:val="000000" w:themeColor="text1"/>
        </w:rPr>
        <w:t xml:space="preserve"> shall be three.  There must be at least three of the members of a </w:t>
      </w:r>
      <w:r w:rsidR="003B0927" w:rsidRPr="00F73E0B">
        <w:rPr>
          <w:color w:val="000000" w:themeColor="text1"/>
        </w:rPr>
        <w:t>Sub-Committee</w:t>
      </w:r>
      <w:r w:rsidRPr="00F73E0B">
        <w:rPr>
          <w:color w:val="000000" w:themeColor="text1"/>
        </w:rPr>
        <w:t xml:space="preserve"> present for the meeting to take place. The </w:t>
      </w:r>
      <w:r w:rsidR="00812A50" w:rsidRPr="00F73E0B">
        <w:rPr>
          <w:color w:val="000000" w:themeColor="text1"/>
        </w:rPr>
        <w:t>Board</w:t>
      </w:r>
      <w:r w:rsidRPr="00F73E0B">
        <w:rPr>
          <w:color w:val="000000" w:themeColor="text1"/>
        </w:rPr>
        <w:t xml:space="preserve"> shall be responsible for the on-going monitoring and evaluation of the use of delegated powers.</w:t>
      </w:r>
    </w:p>
    <w:p w14:paraId="5847CB7C" w14:textId="77777777" w:rsidR="0063038E" w:rsidRPr="00F73E0B" w:rsidRDefault="0063038E" w:rsidP="009F55E6">
      <w:pPr>
        <w:keepNext/>
        <w:tabs>
          <w:tab w:val="left" w:pos="851"/>
          <w:tab w:val="left" w:pos="1560"/>
        </w:tabs>
        <w:ind w:left="851" w:hanging="851"/>
        <w:jc w:val="both"/>
        <w:rPr>
          <w:color w:val="000000" w:themeColor="text1"/>
        </w:rPr>
      </w:pPr>
    </w:p>
    <w:p w14:paraId="555633CE" w14:textId="74191C2F"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58.2</w:t>
      </w:r>
      <w:r w:rsidRPr="00F73E0B">
        <w:rPr>
          <w:color w:val="000000" w:themeColor="text1"/>
        </w:rPr>
        <w:tab/>
        <w:t xml:space="preserve">The meetings and procedures of </w:t>
      </w:r>
      <w:r w:rsidR="003B0927" w:rsidRPr="00F73E0B">
        <w:rPr>
          <w:color w:val="000000" w:themeColor="text1"/>
        </w:rPr>
        <w:t>Sub-Committee</w:t>
      </w:r>
      <w:r w:rsidRPr="00F73E0B">
        <w:rPr>
          <w:color w:val="000000" w:themeColor="text1"/>
        </w:rPr>
        <w:t xml:space="preserve">s or otherwise must comply with the relevant terms of reference.  </w:t>
      </w:r>
    </w:p>
    <w:p w14:paraId="670E44EB" w14:textId="77777777" w:rsidR="0063038E" w:rsidRPr="00F73E0B" w:rsidRDefault="0063038E" w:rsidP="009F55E6">
      <w:pPr>
        <w:widowControl/>
        <w:tabs>
          <w:tab w:val="left" w:pos="851"/>
          <w:tab w:val="left" w:pos="1560"/>
        </w:tabs>
        <w:ind w:left="851" w:hanging="851"/>
        <w:jc w:val="both"/>
        <w:rPr>
          <w:color w:val="000000" w:themeColor="text1"/>
        </w:rPr>
      </w:pPr>
    </w:p>
    <w:p w14:paraId="2976D878" w14:textId="7D5C5374"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58.3</w:t>
      </w:r>
      <w:r w:rsidRPr="00F73E0B">
        <w:rPr>
          <w:color w:val="000000" w:themeColor="text1"/>
        </w:rPr>
        <w:tab/>
        <w:t xml:space="preserve">Any decision made by </w:t>
      </w:r>
      <w:r w:rsidR="003B0927" w:rsidRPr="00F73E0B">
        <w:rPr>
          <w:color w:val="000000" w:themeColor="text1"/>
        </w:rPr>
        <w:t>Sub-Committee</w:t>
      </w:r>
      <w:r w:rsidRPr="00F73E0B">
        <w:rPr>
          <w:color w:val="000000" w:themeColor="text1"/>
        </w:rPr>
        <w:t xml:space="preserve"> must be reported to the next </w:t>
      </w:r>
      <w:r w:rsidR="00812A50" w:rsidRPr="00F73E0B">
        <w:rPr>
          <w:color w:val="000000" w:themeColor="text1"/>
        </w:rPr>
        <w:t>Board</w:t>
      </w:r>
      <w:r w:rsidRPr="00F73E0B">
        <w:rPr>
          <w:color w:val="000000" w:themeColor="text1"/>
        </w:rPr>
        <w:t xml:space="preserve"> Meeting.</w:t>
      </w:r>
    </w:p>
    <w:p w14:paraId="4F5B390D" w14:textId="77777777" w:rsidR="0063038E" w:rsidRPr="00F73E0B" w:rsidRDefault="0063038E" w:rsidP="009F55E6">
      <w:pPr>
        <w:widowControl/>
        <w:tabs>
          <w:tab w:val="left" w:pos="851"/>
          <w:tab w:val="left" w:pos="1560"/>
        </w:tabs>
        <w:ind w:left="851" w:hanging="851"/>
        <w:jc w:val="both"/>
        <w:rPr>
          <w:color w:val="000000" w:themeColor="text1"/>
        </w:rPr>
      </w:pPr>
    </w:p>
    <w:p w14:paraId="79A8902B" w14:textId="37204C4B" w:rsidR="0063038E" w:rsidRPr="00F73E0B" w:rsidRDefault="0063038E" w:rsidP="009F55E6">
      <w:pPr>
        <w:widowControl/>
        <w:tabs>
          <w:tab w:val="left" w:pos="851"/>
          <w:tab w:val="left" w:pos="1560"/>
        </w:tabs>
        <w:ind w:left="851" w:hanging="851"/>
        <w:jc w:val="both"/>
        <w:rPr>
          <w:color w:val="000000" w:themeColor="text1"/>
        </w:rPr>
      </w:pPr>
      <w:r w:rsidRPr="00F73E0B">
        <w:rPr>
          <w:color w:val="000000" w:themeColor="text1"/>
        </w:rPr>
        <w:t>58.4</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can establish and delegate powers to </w:t>
      </w:r>
      <w:r w:rsidR="003B0927" w:rsidRPr="00F73E0B">
        <w:rPr>
          <w:color w:val="000000" w:themeColor="text1"/>
        </w:rPr>
        <w:t>Sub-Committee</w:t>
      </w:r>
      <w:r w:rsidRPr="00F73E0B">
        <w:rPr>
          <w:color w:val="000000" w:themeColor="text1"/>
        </w:rPr>
        <w:t xml:space="preserve">s, designated as </w:t>
      </w:r>
      <w:r w:rsidR="00BA7C1D" w:rsidRPr="00F73E0B">
        <w:rPr>
          <w:color w:val="000000" w:themeColor="text1"/>
        </w:rPr>
        <w:t>Area Committee</w:t>
      </w:r>
      <w:r w:rsidRPr="00F73E0B">
        <w:rPr>
          <w:color w:val="000000" w:themeColor="text1"/>
        </w:rPr>
        <w:t xml:space="preserve">s, to take decisions relating to the management and maintenance of properties within a particular geographical area.  The </w:t>
      </w:r>
      <w:r w:rsidR="00812A50" w:rsidRPr="00F73E0B">
        <w:rPr>
          <w:color w:val="000000" w:themeColor="text1"/>
        </w:rPr>
        <w:t>Board</w:t>
      </w:r>
      <w:r w:rsidRPr="00F73E0B">
        <w:rPr>
          <w:color w:val="000000" w:themeColor="text1"/>
        </w:rPr>
        <w:t xml:space="preserve"> will determine the membership and delegated responsibility of an </w:t>
      </w:r>
      <w:r w:rsidR="00BA7C1D" w:rsidRPr="00F73E0B">
        <w:rPr>
          <w:color w:val="000000" w:themeColor="text1"/>
        </w:rPr>
        <w:t>Area Committee</w:t>
      </w:r>
      <w:r w:rsidRPr="00F73E0B">
        <w:rPr>
          <w:color w:val="000000" w:themeColor="text1"/>
        </w:rPr>
        <w:t xml:space="preserve"> in its terms of reference.  An </w:t>
      </w:r>
      <w:r w:rsidR="00BA7C1D" w:rsidRPr="00F73E0B">
        <w:rPr>
          <w:color w:val="000000" w:themeColor="text1"/>
        </w:rPr>
        <w:t>Area Committee</w:t>
      </w:r>
      <w:r w:rsidRPr="00F73E0B">
        <w:rPr>
          <w:color w:val="000000" w:themeColor="text1"/>
        </w:rPr>
        <w:t xml:space="preserve"> shall exercise such delegated powers notwithstanding the provisions of Rules 42.1 and 42.3 which provisions shall not apply to </w:t>
      </w:r>
      <w:r w:rsidR="00BA7C1D" w:rsidRPr="00F73E0B">
        <w:rPr>
          <w:color w:val="000000" w:themeColor="text1"/>
        </w:rPr>
        <w:t>Area Committee</w:t>
      </w:r>
      <w:r w:rsidRPr="00F73E0B">
        <w:rPr>
          <w:color w:val="000000" w:themeColor="text1"/>
        </w:rPr>
        <w:t xml:space="preserve">s.  </w:t>
      </w:r>
    </w:p>
    <w:p w14:paraId="52AFC9C4" w14:textId="77777777" w:rsidR="0063038E" w:rsidRPr="00F73E0B" w:rsidRDefault="0063038E" w:rsidP="0003109C">
      <w:pPr>
        <w:keepNext/>
        <w:widowControl/>
        <w:jc w:val="both"/>
        <w:rPr>
          <w:b/>
          <w:color w:val="000000" w:themeColor="text1"/>
          <w:sz w:val="28"/>
          <w:szCs w:val="28"/>
        </w:rPr>
      </w:pPr>
    </w:p>
    <w:p w14:paraId="3CDC3FB1" w14:textId="77777777" w:rsidR="0063038E" w:rsidRPr="00F73E0B" w:rsidRDefault="0063038E" w:rsidP="009F55E6">
      <w:pPr>
        <w:keepNext/>
        <w:widowControl/>
        <w:jc w:val="center"/>
        <w:rPr>
          <w:b/>
          <w:color w:val="000000" w:themeColor="text1"/>
          <w:sz w:val="28"/>
          <w:szCs w:val="28"/>
        </w:rPr>
      </w:pPr>
      <w:r w:rsidRPr="00F73E0B">
        <w:rPr>
          <w:b/>
          <w:color w:val="000000" w:themeColor="text1"/>
          <w:sz w:val="28"/>
          <w:szCs w:val="28"/>
        </w:rPr>
        <w:t>THE SECRETARY AND OFFICE BEARERS</w:t>
      </w:r>
    </w:p>
    <w:p w14:paraId="68843AD2" w14:textId="77777777" w:rsidR="0063038E" w:rsidRPr="00F73E0B" w:rsidRDefault="0063038E" w:rsidP="0003109C">
      <w:pPr>
        <w:keepNext/>
        <w:widowControl/>
        <w:ind w:left="-108"/>
        <w:jc w:val="both"/>
        <w:rPr>
          <w:b/>
          <w:color w:val="000000" w:themeColor="text1"/>
          <w:sz w:val="28"/>
          <w:szCs w:val="28"/>
        </w:rPr>
      </w:pPr>
    </w:p>
    <w:p w14:paraId="33D17C1B" w14:textId="18B20C80" w:rsidR="0063038E" w:rsidRPr="00F73E0B" w:rsidRDefault="0063038E" w:rsidP="009F55E6">
      <w:pPr>
        <w:keepNext/>
        <w:widowControl/>
        <w:tabs>
          <w:tab w:val="left" w:pos="851"/>
        </w:tabs>
        <w:ind w:left="851" w:hanging="851"/>
        <w:jc w:val="both"/>
        <w:rPr>
          <w:color w:val="000000" w:themeColor="text1"/>
        </w:rPr>
      </w:pPr>
      <w:r w:rsidRPr="00F73E0B">
        <w:rPr>
          <w:color w:val="000000" w:themeColor="text1"/>
        </w:rPr>
        <w:t>59.1</w:t>
      </w:r>
      <w:r w:rsidRPr="00F73E0B">
        <w:rPr>
          <w:color w:val="000000" w:themeColor="text1"/>
        </w:rPr>
        <w:tab/>
        <w:t xml:space="preserve">The Association must have a Secretary, a Chairperson and any other Office Bearers the </w:t>
      </w:r>
      <w:r w:rsidR="00812A50" w:rsidRPr="00F73E0B">
        <w:rPr>
          <w:color w:val="000000" w:themeColor="text1"/>
        </w:rPr>
        <w:t>Board</w:t>
      </w:r>
      <w:r w:rsidRPr="00F73E0B">
        <w:rPr>
          <w:color w:val="000000" w:themeColor="text1"/>
        </w:rPr>
        <w:t xml:space="preserve"> considers necessary.  The Office Bearers, except for the Secretary, must be </w:t>
      </w:r>
      <w:r w:rsidR="00470F59" w:rsidRPr="00F73E0B">
        <w:rPr>
          <w:color w:val="000000" w:themeColor="text1"/>
        </w:rPr>
        <w:t>e</w:t>
      </w:r>
      <w:r w:rsidR="00CC5D07" w:rsidRPr="00F73E0B">
        <w:rPr>
          <w:color w:val="000000" w:themeColor="text1"/>
        </w:rPr>
        <w:t xml:space="preserve">lected </w:t>
      </w:r>
      <w:r w:rsidR="00812A50" w:rsidRPr="00F73E0B">
        <w:rPr>
          <w:color w:val="000000" w:themeColor="text1"/>
        </w:rPr>
        <w:t>Board</w:t>
      </w:r>
      <w:r w:rsidRPr="00F73E0B">
        <w:rPr>
          <w:color w:val="000000" w:themeColor="text1"/>
        </w:rPr>
        <w:t xml:space="preserve"> Members or </w:t>
      </w:r>
      <w:r w:rsidR="00812A50" w:rsidRPr="00F73E0B">
        <w:rPr>
          <w:color w:val="000000" w:themeColor="text1"/>
        </w:rPr>
        <w:t>Board</w:t>
      </w:r>
      <w:r w:rsidRPr="00F73E0B">
        <w:rPr>
          <w:color w:val="000000" w:themeColor="text1"/>
        </w:rPr>
        <w:t xml:space="preserve"> Members appointed to fill casual vacancies in accordance with Rule 41 but cannot be co-optees.  An employee may hold the office of Secretary although not be a </w:t>
      </w:r>
      <w:r w:rsidR="00812A50" w:rsidRPr="00F73E0B">
        <w:rPr>
          <w:color w:val="000000" w:themeColor="text1"/>
        </w:rPr>
        <w:t>Board</w:t>
      </w:r>
      <w:r w:rsidRPr="00F73E0B">
        <w:rPr>
          <w:color w:val="000000" w:themeColor="text1"/>
        </w:rPr>
        <w:t xml:space="preserve"> Member.  The </w:t>
      </w:r>
      <w:r w:rsidR="00812A50" w:rsidRPr="00F73E0B">
        <w:rPr>
          <w:color w:val="000000" w:themeColor="text1"/>
        </w:rPr>
        <w:t>Board</w:t>
      </w:r>
      <w:r w:rsidRPr="00F73E0B">
        <w:rPr>
          <w:color w:val="000000" w:themeColor="text1"/>
        </w:rPr>
        <w:t xml:space="preserve"> will appoint these Office Bearers.  If the Secretary cannot carry out his/her duties, the </w:t>
      </w:r>
      <w:r w:rsidR="00812A50" w:rsidRPr="00F73E0B">
        <w:rPr>
          <w:color w:val="000000" w:themeColor="text1"/>
        </w:rPr>
        <w:t>Board</w:t>
      </w:r>
      <w:r w:rsidRPr="00F73E0B">
        <w:rPr>
          <w:color w:val="000000" w:themeColor="text1"/>
        </w:rPr>
        <w:t>, or in an emergency the Chairperson, can ask another Office Bearer or employee to carry out the Secretary’s duties until the Secretary returns.</w:t>
      </w:r>
    </w:p>
    <w:p w14:paraId="0692EE48" w14:textId="77777777" w:rsidR="0063038E" w:rsidRPr="00F73E0B" w:rsidRDefault="0063038E" w:rsidP="009F55E6">
      <w:pPr>
        <w:keepNext/>
        <w:widowControl/>
        <w:tabs>
          <w:tab w:val="left" w:pos="851"/>
          <w:tab w:val="left" w:pos="1560"/>
        </w:tabs>
        <w:ind w:left="851" w:hanging="851"/>
        <w:jc w:val="both"/>
        <w:rPr>
          <w:color w:val="000000" w:themeColor="text1"/>
        </w:rPr>
      </w:pPr>
    </w:p>
    <w:p w14:paraId="4DCBE4CC" w14:textId="7D97BD2F"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59.2</w:t>
      </w:r>
      <w:r w:rsidRPr="00F73E0B">
        <w:rPr>
          <w:color w:val="000000" w:themeColor="text1"/>
        </w:rPr>
        <w:tab/>
        <w:t xml:space="preserve">The Secretary and the other Office Bearers will be controlled, supervised and instructed by the </w:t>
      </w:r>
      <w:r w:rsidR="00812A50" w:rsidRPr="00F73E0B">
        <w:rPr>
          <w:color w:val="000000" w:themeColor="text1"/>
        </w:rPr>
        <w:t>Board</w:t>
      </w:r>
      <w:r w:rsidRPr="00F73E0B">
        <w:rPr>
          <w:color w:val="000000" w:themeColor="text1"/>
        </w:rPr>
        <w:t>.</w:t>
      </w:r>
    </w:p>
    <w:p w14:paraId="22153922" w14:textId="77777777" w:rsidR="0063038E" w:rsidRPr="00F73E0B" w:rsidRDefault="0063038E" w:rsidP="009F55E6">
      <w:pPr>
        <w:widowControl/>
        <w:tabs>
          <w:tab w:val="left" w:pos="851"/>
          <w:tab w:val="left" w:pos="1560"/>
        </w:tabs>
        <w:ind w:left="851" w:hanging="851"/>
        <w:jc w:val="both"/>
        <w:rPr>
          <w:color w:val="000000" w:themeColor="text1"/>
        </w:rPr>
      </w:pPr>
    </w:p>
    <w:p w14:paraId="233D8AB8" w14:textId="77777777"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59.3</w:t>
      </w:r>
      <w:r w:rsidRPr="00F73E0B">
        <w:rPr>
          <w:color w:val="000000" w:themeColor="text1"/>
        </w:rPr>
        <w:tab/>
        <w:t>The Secretary’s duties  include the following (these duties can be delegated to an appropriate employee with the Secretary assuming responsibility for ensuring that they are carried out in an effective manner):</w:t>
      </w:r>
    </w:p>
    <w:p w14:paraId="0AFF859F" w14:textId="77777777" w:rsidR="0063038E" w:rsidRPr="00F73E0B" w:rsidRDefault="0063038E" w:rsidP="009F55E6">
      <w:pPr>
        <w:widowControl/>
        <w:tabs>
          <w:tab w:val="left" w:pos="851"/>
          <w:tab w:val="left" w:pos="1560"/>
        </w:tabs>
        <w:ind w:left="851" w:hanging="851"/>
        <w:jc w:val="both"/>
        <w:rPr>
          <w:color w:val="000000" w:themeColor="text1"/>
        </w:rPr>
      </w:pPr>
    </w:p>
    <w:p w14:paraId="07B5D0E6" w14:textId="1162FCDC"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59.3.1</w:t>
      </w:r>
      <w:r w:rsidRPr="00F73E0B">
        <w:rPr>
          <w:color w:val="000000" w:themeColor="text1"/>
        </w:rPr>
        <w:tab/>
        <w:t xml:space="preserve">calling and going to all meetings of the Association and all the </w:t>
      </w:r>
      <w:r w:rsidR="00812A50" w:rsidRPr="00F73E0B">
        <w:rPr>
          <w:color w:val="000000" w:themeColor="text1"/>
        </w:rPr>
        <w:t>Board</w:t>
      </w:r>
      <w:r w:rsidRPr="00F73E0B">
        <w:rPr>
          <w:color w:val="000000" w:themeColor="text1"/>
        </w:rPr>
        <w:t xml:space="preserve"> Meetings;</w:t>
      </w:r>
    </w:p>
    <w:p w14:paraId="322B19C8" w14:textId="77777777" w:rsidR="001E6E35" w:rsidRPr="00F73E0B" w:rsidRDefault="001E6E35" w:rsidP="009F55E6">
      <w:pPr>
        <w:widowControl/>
        <w:tabs>
          <w:tab w:val="left" w:pos="1701"/>
        </w:tabs>
        <w:ind w:left="1701" w:hanging="850"/>
        <w:jc w:val="both"/>
        <w:rPr>
          <w:color w:val="000000" w:themeColor="text1"/>
        </w:rPr>
      </w:pPr>
    </w:p>
    <w:p w14:paraId="651BBA81" w14:textId="01F5A8ED"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59.3.2</w:t>
      </w:r>
      <w:r w:rsidRPr="00F73E0B">
        <w:rPr>
          <w:color w:val="000000" w:themeColor="text1"/>
        </w:rPr>
        <w:tab/>
        <w:t xml:space="preserve">keeping the minutes for all meetings of the Association and </w:t>
      </w:r>
      <w:r w:rsidR="00812A50" w:rsidRPr="00F73E0B">
        <w:rPr>
          <w:color w:val="000000" w:themeColor="text1"/>
        </w:rPr>
        <w:t>Board</w:t>
      </w:r>
      <w:r w:rsidRPr="00F73E0B">
        <w:rPr>
          <w:color w:val="000000" w:themeColor="text1"/>
        </w:rPr>
        <w:t>;</w:t>
      </w:r>
    </w:p>
    <w:p w14:paraId="2D7CAEF8" w14:textId="77777777" w:rsidR="001E6E35" w:rsidRPr="00F73E0B" w:rsidRDefault="001E6E35" w:rsidP="009F55E6">
      <w:pPr>
        <w:widowControl/>
        <w:tabs>
          <w:tab w:val="left" w:pos="1701"/>
        </w:tabs>
        <w:ind w:left="1701" w:hanging="850"/>
        <w:jc w:val="both"/>
        <w:rPr>
          <w:color w:val="000000" w:themeColor="text1"/>
        </w:rPr>
      </w:pPr>
    </w:p>
    <w:p w14:paraId="73CED47B" w14:textId="558F6BB3"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59.3.3</w:t>
      </w:r>
      <w:r w:rsidRPr="00F73E0B">
        <w:rPr>
          <w:color w:val="000000" w:themeColor="text1"/>
        </w:rPr>
        <w:tab/>
        <w:t>sending out letters, notices calling meetings and relevant documents to Members before a meeting;</w:t>
      </w:r>
    </w:p>
    <w:p w14:paraId="3A88CF12" w14:textId="77777777" w:rsidR="001E6E35" w:rsidRPr="00F73E0B" w:rsidRDefault="001E6E35" w:rsidP="009F55E6">
      <w:pPr>
        <w:widowControl/>
        <w:tabs>
          <w:tab w:val="left" w:pos="1701"/>
        </w:tabs>
        <w:ind w:left="1701" w:hanging="850"/>
        <w:jc w:val="both"/>
        <w:rPr>
          <w:color w:val="000000" w:themeColor="text1"/>
        </w:rPr>
      </w:pPr>
    </w:p>
    <w:p w14:paraId="60BA68EB" w14:textId="7A2391C8"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59.3.4</w:t>
      </w:r>
      <w:r w:rsidRPr="00F73E0B">
        <w:rPr>
          <w:color w:val="000000" w:themeColor="text1"/>
        </w:rPr>
        <w:tab/>
        <w:t>preparing and sending all the necessary reports to the Financial Conduct Authority and The Scottish Housing Regulator;</w:t>
      </w:r>
    </w:p>
    <w:p w14:paraId="23513A3C" w14:textId="77777777" w:rsidR="001E6E35" w:rsidRPr="00F73E0B" w:rsidRDefault="001E6E35" w:rsidP="009F55E6">
      <w:pPr>
        <w:widowControl/>
        <w:tabs>
          <w:tab w:val="left" w:pos="1701"/>
        </w:tabs>
        <w:ind w:left="1701" w:hanging="850"/>
        <w:jc w:val="both"/>
        <w:rPr>
          <w:color w:val="000000" w:themeColor="text1"/>
        </w:rPr>
      </w:pPr>
    </w:p>
    <w:p w14:paraId="6A57F17C" w14:textId="419CAB1B"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59.3.5</w:t>
      </w:r>
      <w:r w:rsidRPr="00F73E0B">
        <w:rPr>
          <w:color w:val="000000" w:themeColor="text1"/>
        </w:rPr>
        <w:tab/>
        <w:t>ensuring compliance with these Rules;</w:t>
      </w:r>
    </w:p>
    <w:p w14:paraId="7E33D6FA" w14:textId="77777777" w:rsidR="001E6E35" w:rsidRPr="00F73E0B" w:rsidRDefault="001E6E35" w:rsidP="009F55E6">
      <w:pPr>
        <w:widowControl/>
        <w:tabs>
          <w:tab w:val="left" w:pos="1701"/>
        </w:tabs>
        <w:ind w:left="1701" w:hanging="850"/>
        <w:jc w:val="both"/>
        <w:rPr>
          <w:color w:val="000000" w:themeColor="text1"/>
        </w:rPr>
      </w:pPr>
    </w:p>
    <w:p w14:paraId="4AD81463" w14:textId="325CF19E"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59.3.6</w:t>
      </w:r>
      <w:r w:rsidRPr="00F73E0B">
        <w:rPr>
          <w:color w:val="000000" w:themeColor="text1"/>
        </w:rPr>
        <w:tab/>
        <w:t>keeping the Register of Members and other registers required under these Rules; and</w:t>
      </w:r>
    </w:p>
    <w:p w14:paraId="25CB2417" w14:textId="77777777" w:rsidR="001E6E35" w:rsidRPr="00F73E0B" w:rsidRDefault="001E6E35" w:rsidP="009F55E6">
      <w:pPr>
        <w:widowControl/>
        <w:tabs>
          <w:tab w:val="left" w:pos="1701"/>
        </w:tabs>
        <w:ind w:left="1701" w:hanging="850"/>
        <w:jc w:val="both"/>
        <w:rPr>
          <w:color w:val="000000" w:themeColor="text1"/>
        </w:rPr>
      </w:pPr>
    </w:p>
    <w:p w14:paraId="5E92FAD8" w14:textId="32AE06D4"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59.3.7</w:t>
      </w:r>
      <w:r w:rsidRPr="00F73E0B">
        <w:rPr>
          <w:color w:val="000000" w:themeColor="text1"/>
        </w:rPr>
        <w:tab/>
        <w:t>supervision of the Association’s seal.</w:t>
      </w:r>
    </w:p>
    <w:p w14:paraId="47AE2B5A" w14:textId="77777777" w:rsidR="0063038E" w:rsidRPr="00F73E0B" w:rsidRDefault="0063038E" w:rsidP="009F55E6">
      <w:pPr>
        <w:widowControl/>
        <w:tabs>
          <w:tab w:val="left" w:pos="1560"/>
          <w:tab w:val="left" w:pos="1701"/>
          <w:tab w:val="left" w:pos="1867"/>
        </w:tabs>
        <w:ind w:left="1701" w:hanging="850"/>
        <w:jc w:val="both"/>
        <w:rPr>
          <w:color w:val="000000" w:themeColor="text1"/>
        </w:rPr>
      </w:pPr>
    </w:p>
    <w:p w14:paraId="7FC1F156" w14:textId="64C204AB"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59.4</w:t>
      </w:r>
      <w:r w:rsidRPr="00F73E0B">
        <w:rPr>
          <w:color w:val="000000" w:themeColor="text1"/>
        </w:rPr>
        <w:tab/>
        <w:t xml:space="preserve">The Secretary must produce or give up all the Association’s books, registers, documents and property whenever requested by a resolution of the </w:t>
      </w:r>
      <w:r w:rsidR="00812A50" w:rsidRPr="00F73E0B">
        <w:rPr>
          <w:color w:val="000000" w:themeColor="text1"/>
        </w:rPr>
        <w:t>Board</w:t>
      </w:r>
      <w:r w:rsidRPr="00F73E0B">
        <w:rPr>
          <w:color w:val="000000" w:themeColor="text1"/>
        </w:rPr>
        <w:t xml:space="preserve">, or of a general meeting. </w:t>
      </w:r>
    </w:p>
    <w:p w14:paraId="4E5461AF" w14:textId="77777777" w:rsidR="0063038E" w:rsidRPr="00F73E0B" w:rsidRDefault="0063038E" w:rsidP="009F55E6">
      <w:pPr>
        <w:widowControl/>
        <w:tabs>
          <w:tab w:val="left" w:pos="851"/>
          <w:tab w:val="left" w:pos="1560"/>
        </w:tabs>
        <w:ind w:left="851" w:hanging="851"/>
        <w:jc w:val="both"/>
        <w:rPr>
          <w:color w:val="000000" w:themeColor="text1"/>
        </w:rPr>
      </w:pPr>
    </w:p>
    <w:p w14:paraId="163450B7" w14:textId="4929CC0B"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59.5</w:t>
      </w:r>
      <w:r w:rsidRPr="00F73E0B">
        <w:rPr>
          <w:color w:val="000000" w:themeColor="text1"/>
        </w:rPr>
        <w:tab/>
        <w:t xml:space="preserve">At its first meeting after registration of the Association, the </w:t>
      </w:r>
      <w:r w:rsidR="00812A50" w:rsidRPr="00F73E0B">
        <w:rPr>
          <w:color w:val="000000" w:themeColor="text1"/>
        </w:rPr>
        <w:t>Board</w:t>
      </w:r>
      <w:r w:rsidRPr="00F73E0B">
        <w:rPr>
          <w:color w:val="000000" w:themeColor="text1"/>
        </w:rPr>
        <w:t xml:space="preserve"> will elect the Chairperson of the Association, the Secretary and any other Office Bearers the </w:t>
      </w:r>
      <w:r w:rsidR="00812A50" w:rsidRPr="00F73E0B">
        <w:rPr>
          <w:color w:val="000000" w:themeColor="text1"/>
        </w:rPr>
        <w:t>Board</w:t>
      </w:r>
      <w:r w:rsidRPr="00F73E0B">
        <w:rPr>
          <w:color w:val="000000" w:themeColor="text1"/>
        </w:rPr>
        <w:t xml:space="preserve"> considers necessary.  Thereafter a Chairperson and other Office Bearers will be appointed on an annual basis at the next scheduled </w:t>
      </w:r>
      <w:r w:rsidR="00812A50" w:rsidRPr="00F73E0B">
        <w:rPr>
          <w:color w:val="000000" w:themeColor="text1"/>
        </w:rPr>
        <w:t>Board</w:t>
      </w:r>
      <w:r w:rsidRPr="00F73E0B">
        <w:rPr>
          <w:color w:val="000000" w:themeColor="text1"/>
        </w:rPr>
        <w:t xml:space="preserve"> Meeting held after each annual general meeting.</w:t>
      </w:r>
    </w:p>
    <w:p w14:paraId="520893A9" w14:textId="77777777" w:rsidR="003437C1" w:rsidRPr="00F73E0B" w:rsidRDefault="003437C1" w:rsidP="0003109C">
      <w:pPr>
        <w:widowControl/>
        <w:jc w:val="both"/>
        <w:rPr>
          <w:b/>
          <w:color w:val="000000" w:themeColor="text1"/>
          <w:sz w:val="28"/>
          <w:szCs w:val="28"/>
        </w:rPr>
      </w:pPr>
    </w:p>
    <w:p w14:paraId="2E7599AA" w14:textId="77777777" w:rsidR="0063038E" w:rsidRPr="00F73E0B" w:rsidRDefault="0063038E" w:rsidP="0003109C">
      <w:pPr>
        <w:widowControl/>
        <w:jc w:val="both"/>
        <w:rPr>
          <w:color w:val="000000" w:themeColor="text1"/>
          <w:sz w:val="28"/>
          <w:szCs w:val="28"/>
        </w:rPr>
      </w:pPr>
      <w:r w:rsidRPr="00F73E0B">
        <w:rPr>
          <w:b/>
          <w:color w:val="000000" w:themeColor="text1"/>
          <w:sz w:val="28"/>
          <w:szCs w:val="28"/>
        </w:rPr>
        <w:t>Role of the Chair</w:t>
      </w:r>
    </w:p>
    <w:p w14:paraId="7094DE8E" w14:textId="77777777" w:rsidR="0063038E" w:rsidRPr="00F73E0B" w:rsidRDefault="0063038E" w:rsidP="0003109C">
      <w:pPr>
        <w:widowControl/>
        <w:ind w:left="-108"/>
        <w:jc w:val="both"/>
        <w:rPr>
          <w:color w:val="000000" w:themeColor="text1"/>
          <w:sz w:val="28"/>
          <w:szCs w:val="28"/>
        </w:rPr>
      </w:pPr>
    </w:p>
    <w:p w14:paraId="1A2AD896" w14:textId="2CD0EE2D" w:rsidR="0063038E" w:rsidRPr="00F73E0B" w:rsidRDefault="0063038E" w:rsidP="009F55E6">
      <w:pPr>
        <w:widowControl/>
        <w:tabs>
          <w:tab w:val="left" w:pos="851"/>
        </w:tabs>
        <w:ind w:left="851" w:hanging="851"/>
        <w:jc w:val="both"/>
        <w:rPr>
          <w:color w:val="000000" w:themeColor="text1"/>
        </w:rPr>
      </w:pPr>
      <w:r w:rsidRPr="00F73E0B">
        <w:rPr>
          <w:color w:val="000000" w:themeColor="text1"/>
        </w:rPr>
        <w:t>59.6</w:t>
      </w:r>
      <w:r w:rsidRPr="00F73E0B">
        <w:rPr>
          <w:color w:val="000000" w:themeColor="text1"/>
        </w:rPr>
        <w:tab/>
        <w:t xml:space="preserve">The Chairperson is responsible for the leadership of the </w:t>
      </w:r>
      <w:r w:rsidR="00812A50" w:rsidRPr="00F73E0B">
        <w:rPr>
          <w:color w:val="000000" w:themeColor="text1"/>
        </w:rPr>
        <w:t>Board</w:t>
      </w:r>
      <w:r w:rsidRPr="00F73E0B">
        <w:rPr>
          <w:color w:val="000000" w:themeColor="text1"/>
        </w:rPr>
        <w:t xml:space="preserve"> and ensuring its effectiveness in all aspects of the </w:t>
      </w:r>
      <w:r w:rsidR="00812A50" w:rsidRPr="00F73E0B">
        <w:rPr>
          <w:color w:val="000000" w:themeColor="text1"/>
        </w:rPr>
        <w:t>Board</w:t>
      </w:r>
      <w:r w:rsidRPr="00F73E0B">
        <w:rPr>
          <w:color w:val="000000" w:themeColor="text1"/>
        </w:rPr>
        <w:t xml:space="preserve">’s role and to ensure that the </w:t>
      </w:r>
      <w:r w:rsidR="00812A50" w:rsidRPr="00F73E0B">
        <w:rPr>
          <w:color w:val="000000" w:themeColor="text1"/>
        </w:rPr>
        <w:t>Board</w:t>
      </w:r>
      <w:r w:rsidRPr="00F73E0B">
        <w:rPr>
          <w:color w:val="000000" w:themeColor="text1"/>
        </w:rPr>
        <w:t xml:space="preserv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 that:-</w:t>
      </w:r>
    </w:p>
    <w:p w14:paraId="78C3B4A7" w14:textId="77777777" w:rsidR="0063038E" w:rsidRPr="00F73E0B" w:rsidRDefault="0063038E" w:rsidP="0003109C">
      <w:pPr>
        <w:widowControl/>
        <w:tabs>
          <w:tab w:val="left" w:pos="1560"/>
        </w:tabs>
        <w:ind w:left="-108"/>
        <w:jc w:val="both"/>
        <w:rPr>
          <w:color w:val="000000" w:themeColor="text1"/>
        </w:rPr>
      </w:pPr>
    </w:p>
    <w:p w14:paraId="32EB0750" w14:textId="566CF3B1" w:rsidR="0063038E" w:rsidRPr="00F73E0B" w:rsidRDefault="0063038E" w:rsidP="009F55E6">
      <w:pPr>
        <w:widowControl/>
        <w:tabs>
          <w:tab w:val="left" w:pos="1701"/>
        </w:tabs>
        <w:ind w:left="1701" w:hanging="850"/>
        <w:jc w:val="both"/>
        <w:rPr>
          <w:color w:val="000000" w:themeColor="text1"/>
        </w:rPr>
      </w:pPr>
      <w:r w:rsidRPr="00F73E0B">
        <w:rPr>
          <w:color w:val="000000" w:themeColor="text1"/>
        </w:rPr>
        <w:t>59.6.1</w:t>
      </w:r>
      <w:r w:rsidR="009F55E6" w:rsidRPr="00F73E0B">
        <w:rPr>
          <w:color w:val="000000" w:themeColor="text1"/>
        </w:rPr>
        <w:tab/>
      </w:r>
      <w:r w:rsidRPr="00F73E0B">
        <w:rPr>
          <w:color w:val="000000" w:themeColor="text1"/>
        </w:rPr>
        <w:t xml:space="preserve">the </w:t>
      </w:r>
      <w:r w:rsidR="00812A50" w:rsidRPr="00F73E0B">
        <w:rPr>
          <w:color w:val="000000" w:themeColor="text1"/>
        </w:rPr>
        <w:t>Board</w:t>
      </w:r>
      <w:r w:rsidRPr="00F73E0B">
        <w:rPr>
          <w:color w:val="000000" w:themeColor="text1"/>
        </w:rPr>
        <w:t xml:space="preserve"> works effectively with the senior staff;</w:t>
      </w:r>
    </w:p>
    <w:p w14:paraId="7D8460ED" w14:textId="2DE2B7A0"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59.6.2</w:t>
      </w:r>
      <w:r w:rsidRPr="00F73E0B">
        <w:rPr>
          <w:color w:val="000000" w:themeColor="text1"/>
        </w:rPr>
        <w:tab/>
        <w:t>an overview of business of the Association is maintained;</w:t>
      </w:r>
    </w:p>
    <w:p w14:paraId="5BDA012A" w14:textId="77777777" w:rsidR="001E6E35" w:rsidRPr="00F73E0B" w:rsidRDefault="001E6E35" w:rsidP="009F55E6">
      <w:pPr>
        <w:widowControl/>
        <w:tabs>
          <w:tab w:val="left" w:pos="1701"/>
        </w:tabs>
        <w:autoSpaceDE/>
        <w:autoSpaceDN/>
        <w:adjustRightInd/>
        <w:ind w:left="1701" w:hanging="850"/>
        <w:jc w:val="both"/>
        <w:rPr>
          <w:color w:val="000000" w:themeColor="text1"/>
        </w:rPr>
      </w:pPr>
    </w:p>
    <w:p w14:paraId="5A874E45" w14:textId="6DAB2DB2"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59.6.3</w:t>
      </w:r>
      <w:r w:rsidRPr="00F73E0B">
        <w:rPr>
          <w:color w:val="000000" w:themeColor="text1"/>
        </w:rPr>
        <w:tab/>
        <w:t>the Agenda for each meeting is set;</w:t>
      </w:r>
    </w:p>
    <w:p w14:paraId="7D345627" w14:textId="77777777" w:rsidR="001E6E35" w:rsidRPr="00F73E0B" w:rsidRDefault="001E6E35" w:rsidP="009F55E6">
      <w:pPr>
        <w:widowControl/>
        <w:tabs>
          <w:tab w:val="left" w:pos="1701"/>
        </w:tabs>
        <w:autoSpaceDE/>
        <w:autoSpaceDN/>
        <w:adjustRightInd/>
        <w:ind w:left="1701" w:hanging="850"/>
        <w:jc w:val="both"/>
        <w:rPr>
          <w:color w:val="000000" w:themeColor="text1"/>
        </w:rPr>
      </w:pPr>
    </w:p>
    <w:p w14:paraId="13D295BF" w14:textId="5B04E4D2"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59.6.4</w:t>
      </w:r>
      <w:r w:rsidRPr="00F73E0B">
        <w:rPr>
          <w:color w:val="000000" w:themeColor="text1"/>
        </w:rPr>
        <w:tab/>
        <w:t>meetings are conducted effectively;</w:t>
      </w:r>
    </w:p>
    <w:p w14:paraId="556B90C8" w14:textId="77777777" w:rsidR="001E6E35" w:rsidRPr="00F73E0B" w:rsidRDefault="001E6E35" w:rsidP="009F55E6">
      <w:pPr>
        <w:widowControl/>
        <w:tabs>
          <w:tab w:val="left" w:pos="1701"/>
        </w:tabs>
        <w:autoSpaceDE/>
        <w:autoSpaceDN/>
        <w:adjustRightInd/>
        <w:ind w:left="1701" w:hanging="850"/>
        <w:jc w:val="both"/>
        <w:rPr>
          <w:color w:val="000000" w:themeColor="text1"/>
        </w:rPr>
      </w:pPr>
    </w:p>
    <w:p w14:paraId="10C76A5A" w14:textId="65CB4080" w:rsidR="0063038E" w:rsidRPr="00F73E0B" w:rsidRDefault="0063038E" w:rsidP="009F55E6">
      <w:pPr>
        <w:widowControl/>
        <w:tabs>
          <w:tab w:val="left" w:pos="1701"/>
        </w:tabs>
        <w:autoSpaceDE/>
        <w:autoSpaceDN/>
        <w:adjustRightInd/>
        <w:ind w:left="1701" w:hanging="850"/>
        <w:jc w:val="both"/>
        <w:rPr>
          <w:color w:val="000000" w:themeColor="text1"/>
        </w:rPr>
      </w:pPr>
      <w:r w:rsidRPr="00F73E0B">
        <w:rPr>
          <w:color w:val="000000" w:themeColor="text1"/>
        </w:rPr>
        <w:t>59.6.5</w:t>
      </w:r>
      <w:r w:rsidRPr="00F73E0B">
        <w:rPr>
          <w:color w:val="000000" w:themeColor="text1"/>
        </w:rPr>
        <w:tab/>
        <w:t>minutes are approved and decisions and actions arising from meetings are implemented;</w:t>
      </w:r>
    </w:p>
    <w:p w14:paraId="1A9E3169" w14:textId="77777777" w:rsidR="001E6E35" w:rsidRPr="00F73E0B" w:rsidRDefault="001E6E35" w:rsidP="009F55E6">
      <w:pPr>
        <w:widowControl/>
        <w:tabs>
          <w:tab w:val="left" w:pos="1701"/>
        </w:tabs>
        <w:autoSpaceDE/>
        <w:autoSpaceDN/>
        <w:adjustRightInd/>
        <w:ind w:left="1701" w:hanging="850"/>
        <w:jc w:val="both"/>
        <w:rPr>
          <w:color w:val="000000" w:themeColor="text1"/>
        </w:rPr>
      </w:pPr>
    </w:p>
    <w:p w14:paraId="4D47A762" w14:textId="6C4F16AF" w:rsidR="0063038E" w:rsidRPr="00F73E0B" w:rsidRDefault="0063038E" w:rsidP="009F55E6">
      <w:pPr>
        <w:widowControl/>
        <w:tabs>
          <w:tab w:val="left" w:pos="1701"/>
        </w:tabs>
        <w:autoSpaceDE/>
        <w:autoSpaceDN/>
        <w:adjustRightInd/>
        <w:ind w:left="1702" w:hanging="851"/>
        <w:jc w:val="both"/>
        <w:rPr>
          <w:color w:val="000000" w:themeColor="text1"/>
        </w:rPr>
      </w:pPr>
      <w:r w:rsidRPr="00F73E0B">
        <w:rPr>
          <w:color w:val="000000" w:themeColor="text1"/>
        </w:rPr>
        <w:t>59.6.6</w:t>
      </w:r>
      <w:r w:rsidRPr="00F73E0B">
        <w:rPr>
          <w:color w:val="000000" w:themeColor="text1"/>
        </w:rPr>
        <w:tab/>
        <w:t xml:space="preserve">the standing orders, code of conduct for </w:t>
      </w:r>
      <w:r w:rsidR="00812A50" w:rsidRPr="00F73E0B">
        <w:rPr>
          <w:color w:val="000000" w:themeColor="text1"/>
        </w:rPr>
        <w:t>Board</w:t>
      </w:r>
      <w:r w:rsidRPr="00F73E0B">
        <w:rPr>
          <w:color w:val="000000" w:themeColor="text1"/>
        </w:rPr>
        <w:t xml:space="preserve"> Members and other relevant policies and procedures affecting the governance of the Association are complied with;</w:t>
      </w:r>
    </w:p>
    <w:p w14:paraId="41DA3A13" w14:textId="77777777" w:rsidR="001E6E35" w:rsidRPr="00F73E0B" w:rsidRDefault="001E6E35" w:rsidP="009F55E6">
      <w:pPr>
        <w:widowControl/>
        <w:tabs>
          <w:tab w:val="left" w:pos="1701"/>
        </w:tabs>
        <w:autoSpaceDE/>
        <w:autoSpaceDN/>
        <w:adjustRightInd/>
        <w:ind w:left="1702" w:hanging="851"/>
        <w:jc w:val="both"/>
        <w:rPr>
          <w:color w:val="000000" w:themeColor="text1"/>
        </w:rPr>
      </w:pPr>
    </w:p>
    <w:p w14:paraId="50ED2647" w14:textId="508259AD" w:rsidR="0063038E" w:rsidRPr="00F73E0B" w:rsidRDefault="0063038E" w:rsidP="009F55E6">
      <w:pPr>
        <w:widowControl/>
        <w:tabs>
          <w:tab w:val="left" w:pos="1701"/>
        </w:tabs>
        <w:autoSpaceDE/>
        <w:autoSpaceDN/>
        <w:adjustRightInd/>
        <w:ind w:left="1702" w:hanging="851"/>
        <w:jc w:val="both"/>
        <w:rPr>
          <w:color w:val="000000" w:themeColor="text1"/>
        </w:rPr>
      </w:pPr>
      <w:r w:rsidRPr="00F73E0B">
        <w:rPr>
          <w:color w:val="000000" w:themeColor="text1"/>
        </w:rPr>
        <w:t>59.6.7</w:t>
      </w:r>
      <w:r w:rsidRPr="00F73E0B">
        <w:rPr>
          <w:color w:val="000000" w:themeColor="text1"/>
        </w:rPr>
        <w:tab/>
        <w:t xml:space="preserve">where necessary, decisions are made under delegated authority for the effective operation of the Association between meetings; </w:t>
      </w:r>
    </w:p>
    <w:p w14:paraId="6BF2B5D4" w14:textId="77777777" w:rsidR="001E6E35" w:rsidRPr="00F73E0B" w:rsidRDefault="001E6E35" w:rsidP="009F55E6">
      <w:pPr>
        <w:widowControl/>
        <w:tabs>
          <w:tab w:val="left" w:pos="1701"/>
        </w:tabs>
        <w:autoSpaceDE/>
        <w:autoSpaceDN/>
        <w:adjustRightInd/>
        <w:ind w:left="1702" w:hanging="851"/>
        <w:jc w:val="both"/>
        <w:rPr>
          <w:color w:val="000000" w:themeColor="text1"/>
        </w:rPr>
      </w:pPr>
    </w:p>
    <w:p w14:paraId="5936786E" w14:textId="1DB5F2FA" w:rsidR="001E6E35" w:rsidRPr="00F73E0B" w:rsidRDefault="0063038E" w:rsidP="00284443">
      <w:pPr>
        <w:widowControl/>
        <w:tabs>
          <w:tab w:val="left" w:pos="1701"/>
        </w:tabs>
        <w:autoSpaceDE/>
        <w:autoSpaceDN/>
        <w:adjustRightInd/>
        <w:ind w:left="1701" w:hanging="850"/>
        <w:jc w:val="both"/>
        <w:rPr>
          <w:color w:val="000000" w:themeColor="text1"/>
        </w:rPr>
      </w:pPr>
      <w:r w:rsidRPr="00F73E0B">
        <w:rPr>
          <w:color w:val="000000" w:themeColor="text1"/>
        </w:rPr>
        <w:t>59.6.8</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monitors the use of delegated powers;</w:t>
      </w:r>
    </w:p>
    <w:p w14:paraId="34E25D2B" w14:textId="19B6FBE4" w:rsidR="0063038E" w:rsidRPr="00F73E0B" w:rsidRDefault="0063038E" w:rsidP="00284443">
      <w:pPr>
        <w:widowControl/>
        <w:tabs>
          <w:tab w:val="left" w:pos="1701"/>
        </w:tabs>
        <w:autoSpaceDE/>
        <w:autoSpaceDN/>
        <w:adjustRightInd/>
        <w:ind w:left="1701" w:hanging="850"/>
        <w:jc w:val="both"/>
        <w:rPr>
          <w:color w:val="000000" w:themeColor="text1"/>
        </w:rPr>
      </w:pPr>
      <w:r w:rsidRPr="00F73E0B">
        <w:rPr>
          <w:color w:val="000000" w:themeColor="text1"/>
        </w:rPr>
        <w:t xml:space="preserve"> </w:t>
      </w:r>
    </w:p>
    <w:p w14:paraId="6B1CF942" w14:textId="2687FCF6" w:rsidR="0063038E" w:rsidRPr="00F73E0B" w:rsidRDefault="0063038E" w:rsidP="00284443">
      <w:pPr>
        <w:widowControl/>
        <w:tabs>
          <w:tab w:val="left" w:pos="851"/>
          <w:tab w:val="left" w:pos="1701"/>
        </w:tabs>
        <w:autoSpaceDE/>
        <w:autoSpaceDN/>
        <w:adjustRightInd/>
        <w:ind w:left="1701" w:hanging="850"/>
        <w:jc w:val="both"/>
        <w:rPr>
          <w:color w:val="000000" w:themeColor="text1"/>
        </w:rPr>
      </w:pPr>
      <w:r w:rsidRPr="00F73E0B">
        <w:rPr>
          <w:color w:val="000000" w:themeColor="text1"/>
        </w:rPr>
        <w:t>59.</w:t>
      </w:r>
      <w:r w:rsidR="00284443" w:rsidRPr="00F73E0B">
        <w:rPr>
          <w:color w:val="000000" w:themeColor="text1"/>
        </w:rPr>
        <w:t>6.</w:t>
      </w:r>
      <w:r w:rsidRPr="00F73E0B">
        <w:rPr>
          <w:color w:val="000000" w:themeColor="text1"/>
        </w:rPr>
        <w:t>9</w:t>
      </w:r>
      <w:r w:rsidR="009F55E6" w:rsidRPr="00F73E0B">
        <w:rPr>
          <w:color w:val="000000" w:themeColor="text1"/>
        </w:rPr>
        <w:tab/>
      </w:r>
      <w:r w:rsidRPr="00F73E0B">
        <w:rPr>
          <w:color w:val="000000" w:themeColor="text1"/>
        </w:rPr>
        <w:t xml:space="preserve">the </w:t>
      </w:r>
      <w:r w:rsidR="00812A50" w:rsidRPr="00F73E0B">
        <w:rPr>
          <w:color w:val="000000" w:themeColor="text1"/>
        </w:rPr>
        <w:t>Board</w:t>
      </w:r>
      <w:r w:rsidRPr="00F73E0B">
        <w:rPr>
          <w:color w:val="000000" w:themeColor="text1"/>
        </w:rPr>
        <w:t xml:space="preserve"> receives professional advice when it is needed; </w:t>
      </w:r>
    </w:p>
    <w:p w14:paraId="1BEA0AD5" w14:textId="77777777" w:rsidR="001E6E35" w:rsidRPr="00F73E0B" w:rsidRDefault="001E6E35" w:rsidP="00284443">
      <w:pPr>
        <w:widowControl/>
        <w:tabs>
          <w:tab w:val="left" w:pos="851"/>
          <w:tab w:val="left" w:pos="1701"/>
        </w:tabs>
        <w:autoSpaceDE/>
        <w:autoSpaceDN/>
        <w:adjustRightInd/>
        <w:ind w:left="1701" w:hanging="850"/>
        <w:jc w:val="both"/>
        <w:rPr>
          <w:color w:val="000000" w:themeColor="text1"/>
        </w:rPr>
      </w:pPr>
    </w:p>
    <w:p w14:paraId="5193537C" w14:textId="6A176211" w:rsidR="0063038E" w:rsidRPr="00F73E0B" w:rsidRDefault="0063038E" w:rsidP="00284443">
      <w:pPr>
        <w:widowControl/>
        <w:tabs>
          <w:tab w:val="left" w:pos="1560"/>
          <w:tab w:val="left" w:pos="1701"/>
          <w:tab w:val="left" w:pos="1837"/>
        </w:tabs>
        <w:autoSpaceDE/>
        <w:autoSpaceDN/>
        <w:adjustRightInd/>
        <w:ind w:left="1701" w:hanging="850"/>
        <w:jc w:val="both"/>
        <w:rPr>
          <w:color w:val="000000" w:themeColor="text1"/>
        </w:rPr>
      </w:pPr>
      <w:r w:rsidRPr="00F73E0B">
        <w:rPr>
          <w:color w:val="000000" w:themeColor="text1"/>
        </w:rPr>
        <w:t>59.6.10</w:t>
      </w:r>
      <w:r w:rsidRPr="00F73E0B">
        <w:rPr>
          <w:color w:val="000000" w:themeColor="text1"/>
        </w:rPr>
        <w:tab/>
        <w:t>the Association is represented at external events appropriately;</w:t>
      </w:r>
    </w:p>
    <w:p w14:paraId="7CAE5F46" w14:textId="77777777" w:rsidR="001E6E35" w:rsidRPr="00F73E0B" w:rsidRDefault="001E6E35" w:rsidP="00284443">
      <w:pPr>
        <w:widowControl/>
        <w:tabs>
          <w:tab w:val="left" w:pos="1560"/>
          <w:tab w:val="left" w:pos="1701"/>
          <w:tab w:val="left" w:pos="1837"/>
        </w:tabs>
        <w:autoSpaceDE/>
        <w:autoSpaceDN/>
        <w:adjustRightInd/>
        <w:ind w:left="1701" w:hanging="850"/>
        <w:jc w:val="both"/>
        <w:rPr>
          <w:color w:val="000000" w:themeColor="text1"/>
        </w:rPr>
      </w:pPr>
    </w:p>
    <w:p w14:paraId="1BF6954A" w14:textId="04089D7F" w:rsidR="0063038E" w:rsidRPr="00F73E0B" w:rsidRDefault="0063038E" w:rsidP="00284443">
      <w:pPr>
        <w:widowControl/>
        <w:tabs>
          <w:tab w:val="left" w:pos="1560"/>
          <w:tab w:val="left" w:pos="1701"/>
          <w:tab w:val="left" w:pos="1837"/>
        </w:tabs>
        <w:autoSpaceDE/>
        <w:autoSpaceDN/>
        <w:adjustRightInd/>
        <w:ind w:left="1701" w:hanging="850"/>
        <w:jc w:val="both"/>
        <w:rPr>
          <w:color w:val="000000" w:themeColor="text1"/>
        </w:rPr>
      </w:pPr>
      <w:r w:rsidRPr="00F73E0B">
        <w:rPr>
          <w:color w:val="000000" w:themeColor="text1"/>
        </w:rPr>
        <w:t>59.6.11</w:t>
      </w:r>
      <w:r w:rsidRPr="00F73E0B">
        <w:rPr>
          <w:color w:val="000000" w:themeColor="text1"/>
        </w:rPr>
        <w:tab/>
        <w:t xml:space="preserve">appraisal of the performance of </w:t>
      </w:r>
      <w:r w:rsidR="00812A50" w:rsidRPr="00F73E0B">
        <w:rPr>
          <w:color w:val="000000" w:themeColor="text1"/>
        </w:rPr>
        <w:t>Board</w:t>
      </w:r>
      <w:r w:rsidRPr="00F73E0B">
        <w:rPr>
          <w:color w:val="000000" w:themeColor="text1"/>
        </w:rPr>
        <w:t xml:space="preserve"> Members is undertaken, and that the senior staff officer’s appraisal is carried out in accordance with the agreed policies and procedures of the Association; and</w:t>
      </w:r>
    </w:p>
    <w:p w14:paraId="4889EEB9" w14:textId="77777777" w:rsidR="001E6E35" w:rsidRPr="00F73E0B" w:rsidRDefault="001E6E35" w:rsidP="00284443">
      <w:pPr>
        <w:widowControl/>
        <w:tabs>
          <w:tab w:val="left" w:pos="1560"/>
          <w:tab w:val="left" w:pos="1701"/>
          <w:tab w:val="left" w:pos="1837"/>
        </w:tabs>
        <w:autoSpaceDE/>
        <w:autoSpaceDN/>
        <w:adjustRightInd/>
        <w:ind w:left="1701" w:hanging="850"/>
        <w:jc w:val="both"/>
        <w:rPr>
          <w:color w:val="000000" w:themeColor="text1"/>
        </w:rPr>
      </w:pPr>
    </w:p>
    <w:p w14:paraId="5DC9F82B" w14:textId="6E2139CC" w:rsidR="0063038E" w:rsidRPr="00F73E0B" w:rsidRDefault="0063038E" w:rsidP="00284443">
      <w:pPr>
        <w:widowControl/>
        <w:tabs>
          <w:tab w:val="left" w:pos="1701"/>
        </w:tabs>
        <w:autoSpaceDE/>
        <w:autoSpaceDN/>
        <w:adjustRightInd/>
        <w:ind w:left="1701" w:hanging="851"/>
        <w:jc w:val="both"/>
        <w:rPr>
          <w:color w:val="000000" w:themeColor="text1"/>
        </w:rPr>
      </w:pPr>
      <w:r w:rsidRPr="00F73E0B">
        <w:rPr>
          <w:color w:val="000000" w:themeColor="text1"/>
        </w:rPr>
        <w:t>59.6.12</w:t>
      </w:r>
      <w:r w:rsidRPr="00F73E0B">
        <w:rPr>
          <w:color w:val="000000" w:themeColor="text1"/>
        </w:rPr>
        <w:tab/>
        <w:t xml:space="preserve">the training requirements of </w:t>
      </w:r>
      <w:r w:rsidR="00812A50" w:rsidRPr="00F73E0B">
        <w:rPr>
          <w:color w:val="000000" w:themeColor="text1"/>
        </w:rPr>
        <w:t>Board</w:t>
      </w:r>
      <w:r w:rsidRPr="00F73E0B">
        <w:rPr>
          <w:color w:val="000000" w:themeColor="text1"/>
        </w:rPr>
        <w:t xml:space="preserve"> Members, and the recruitment and induction of new </w:t>
      </w:r>
      <w:r w:rsidR="00812A50" w:rsidRPr="00F73E0B">
        <w:rPr>
          <w:color w:val="000000" w:themeColor="text1"/>
        </w:rPr>
        <w:t>Board</w:t>
      </w:r>
      <w:r w:rsidRPr="00F73E0B">
        <w:rPr>
          <w:color w:val="000000" w:themeColor="text1"/>
        </w:rPr>
        <w:t xml:space="preserve"> Members is undertaken.</w:t>
      </w:r>
    </w:p>
    <w:p w14:paraId="59E7DA48" w14:textId="77777777" w:rsidR="00284443" w:rsidRPr="00F73E0B" w:rsidRDefault="00284443" w:rsidP="00284443">
      <w:pPr>
        <w:widowControl/>
        <w:tabs>
          <w:tab w:val="left" w:pos="1701"/>
        </w:tabs>
        <w:autoSpaceDE/>
        <w:autoSpaceDN/>
        <w:adjustRightInd/>
        <w:ind w:left="1701" w:hanging="851"/>
        <w:jc w:val="both"/>
        <w:rPr>
          <w:color w:val="000000" w:themeColor="text1"/>
        </w:rPr>
      </w:pPr>
    </w:p>
    <w:p w14:paraId="284283FB" w14:textId="7CA3B10F" w:rsidR="0063038E" w:rsidRPr="00F73E0B" w:rsidRDefault="0063038E" w:rsidP="00284443">
      <w:pPr>
        <w:widowControl/>
        <w:tabs>
          <w:tab w:val="left" w:pos="851"/>
        </w:tabs>
        <w:ind w:left="851" w:hanging="851"/>
        <w:jc w:val="both"/>
        <w:rPr>
          <w:color w:val="000000" w:themeColor="text1"/>
        </w:rPr>
      </w:pPr>
      <w:r w:rsidRPr="00F73E0B">
        <w:rPr>
          <w:color w:val="000000" w:themeColor="text1"/>
        </w:rPr>
        <w:t>59.7</w:t>
      </w:r>
      <w:r w:rsidRPr="00F73E0B">
        <w:rPr>
          <w:color w:val="000000" w:themeColor="text1"/>
        </w:rPr>
        <w:tab/>
        <w:t xml:space="preserve">The Chairperson must be elected from the </w:t>
      </w:r>
      <w:r w:rsidR="00812A50" w:rsidRPr="00F73E0B">
        <w:rPr>
          <w:color w:val="000000" w:themeColor="text1"/>
        </w:rPr>
        <w:t>Board</w:t>
      </w:r>
      <w:r w:rsidRPr="00F73E0B">
        <w:rPr>
          <w:color w:val="000000" w:themeColor="text1"/>
        </w:rPr>
        <w:t xml:space="preserve"> Members (excluding co-optees) and must be prepared to act as Chairperson until the end of the next annual general meeting (unless s/he resigns the post).  The Chairperson can only be required to resign if a majority of the remaining </w:t>
      </w:r>
      <w:r w:rsidR="00812A50" w:rsidRPr="00F73E0B">
        <w:rPr>
          <w:color w:val="000000" w:themeColor="text1"/>
        </w:rPr>
        <w:t>Board</w:t>
      </w:r>
      <w:r w:rsidRPr="00F73E0B">
        <w:rPr>
          <w:color w:val="000000" w:themeColor="text1"/>
        </w:rPr>
        <w:t xml:space="preserve"> Members present at a special meeting agree to this.</w:t>
      </w:r>
    </w:p>
    <w:p w14:paraId="1ACDFF6A" w14:textId="77777777" w:rsidR="0063038E" w:rsidRPr="00F73E0B" w:rsidRDefault="0063038E" w:rsidP="00284443">
      <w:pPr>
        <w:widowControl/>
        <w:tabs>
          <w:tab w:val="left" w:pos="851"/>
        </w:tabs>
        <w:ind w:left="851" w:hanging="851"/>
        <w:jc w:val="both"/>
        <w:rPr>
          <w:color w:val="000000" w:themeColor="text1"/>
        </w:rPr>
      </w:pPr>
    </w:p>
    <w:p w14:paraId="6BCC4711" w14:textId="4A7BB83A" w:rsidR="0063038E" w:rsidRPr="00F73E0B" w:rsidRDefault="0063038E" w:rsidP="00284443">
      <w:pPr>
        <w:widowControl/>
        <w:tabs>
          <w:tab w:val="left" w:pos="851"/>
        </w:tabs>
        <w:ind w:left="851" w:hanging="851"/>
        <w:jc w:val="both"/>
        <w:rPr>
          <w:color w:val="000000" w:themeColor="text1"/>
        </w:rPr>
      </w:pPr>
      <w:r w:rsidRPr="00F73E0B">
        <w:rPr>
          <w:color w:val="000000" w:themeColor="text1"/>
        </w:rPr>
        <w:t>59.8</w:t>
      </w:r>
      <w:r w:rsidRPr="00F73E0B">
        <w:rPr>
          <w:color w:val="000000" w:themeColor="text1"/>
        </w:rPr>
        <w:tab/>
        <w:t xml:space="preserve">If the Chairperson is not present at a </w:t>
      </w:r>
      <w:r w:rsidR="00812A50" w:rsidRPr="00F73E0B">
        <w:rPr>
          <w:color w:val="000000" w:themeColor="text1"/>
        </w:rPr>
        <w:t>Board</w:t>
      </w:r>
      <w:r w:rsidRPr="00F73E0B">
        <w:rPr>
          <w:color w:val="000000" w:themeColor="text1"/>
        </w:rPr>
        <w:t xml:space="preserve"> meeting or is not willing to act, the </w:t>
      </w:r>
      <w:r w:rsidR="00812A50" w:rsidRPr="00F73E0B">
        <w:rPr>
          <w:color w:val="000000" w:themeColor="text1"/>
        </w:rPr>
        <w:t>Board</w:t>
      </w:r>
      <w:r w:rsidRPr="00F73E0B">
        <w:rPr>
          <w:color w:val="000000" w:themeColor="text1"/>
        </w:rPr>
        <w:t xml:space="preserve"> Members present will elect another </w:t>
      </w:r>
      <w:r w:rsidR="00812A50" w:rsidRPr="00F73E0B">
        <w:rPr>
          <w:color w:val="000000" w:themeColor="text1"/>
        </w:rPr>
        <w:t>Board</w:t>
      </w:r>
      <w:r w:rsidRPr="00F73E0B">
        <w:rPr>
          <w:color w:val="000000" w:themeColor="text1"/>
        </w:rPr>
        <w:t xml:space="preserve"> Member to be Chairperson for the </w:t>
      </w:r>
      <w:r w:rsidR="00812A50" w:rsidRPr="00F73E0B">
        <w:rPr>
          <w:color w:val="000000" w:themeColor="text1"/>
        </w:rPr>
        <w:t>Board</w:t>
      </w:r>
      <w:r w:rsidRPr="00F73E0B">
        <w:rPr>
          <w:color w:val="000000" w:themeColor="text1"/>
        </w:rPr>
        <w:t xml:space="preserve"> Meeting.  If the Chairperson arrives at the meeting late, s/he will take over as Chairperson of the </w:t>
      </w:r>
      <w:r w:rsidR="00812A50" w:rsidRPr="00F73E0B">
        <w:rPr>
          <w:color w:val="000000" w:themeColor="text1"/>
        </w:rPr>
        <w:t>Board</w:t>
      </w:r>
      <w:r w:rsidRPr="00F73E0B">
        <w:rPr>
          <w:color w:val="000000" w:themeColor="text1"/>
        </w:rPr>
        <w:t xml:space="preserve"> meeting as soon as the current agenda item is concluded.</w:t>
      </w:r>
    </w:p>
    <w:p w14:paraId="16CF54E9" w14:textId="77777777" w:rsidR="0063038E" w:rsidRPr="00F73E0B" w:rsidRDefault="0063038E" w:rsidP="00284443">
      <w:pPr>
        <w:widowControl/>
        <w:tabs>
          <w:tab w:val="left" w:pos="851"/>
        </w:tabs>
        <w:ind w:left="851" w:hanging="851"/>
        <w:jc w:val="both"/>
        <w:rPr>
          <w:color w:val="000000" w:themeColor="text1"/>
        </w:rPr>
      </w:pPr>
    </w:p>
    <w:p w14:paraId="2AF91A54" w14:textId="3E1E5A75" w:rsidR="0063038E" w:rsidRPr="00F73E0B" w:rsidRDefault="0063038E" w:rsidP="00284443">
      <w:pPr>
        <w:widowControl/>
        <w:tabs>
          <w:tab w:val="left" w:pos="851"/>
        </w:tabs>
        <w:ind w:left="851" w:hanging="851"/>
        <w:jc w:val="both"/>
        <w:rPr>
          <w:color w:val="000000" w:themeColor="text1"/>
        </w:rPr>
      </w:pPr>
      <w:r w:rsidRPr="00F73E0B">
        <w:rPr>
          <w:color w:val="000000" w:themeColor="text1"/>
        </w:rPr>
        <w:t>59.9</w:t>
      </w:r>
      <w:r w:rsidRPr="00F73E0B">
        <w:rPr>
          <w:color w:val="000000" w:themeColor="text1"/>
        </w:rPr>
        <w:tab/>
        <w:t xml:space="preserve">If the votes of the </w:t>
      </w:r>
      <w:r w:rsidR="00812A50" w:rsidRPr="00F73E0B">
        <w:rPr>
          <w:color w:val="000000" w:themeColor="text1"/>
        </w:rPr>
        <w:t>Board</w:t>
      </w:r>
      <w:r w:rsidRPr="00F73E0B">
        <w:rPr>
          <w:color w:val="000000" w:themeColor="text1"/>
        </w:rPr>
        <w:t xml:space="preserve"> Members are divided equally for and against an issue, the Chairperson will have a second and deciding vote.</w:t>
      </w:r>
    </w:p>
    <w:p w14:paraId="3173DE62" w14:textId="77777777" w:rsidR="0063038E" w:rsidRPr="00F73E0B" w:rsidRDefault="0063038E" w:rsidP="00284443">
      <w:pPr>
        <w:widowControl/>
        <w:tabs>
          <w:tab w:val="left" w:pos="851"/>
        </w:tabs>
        <w:ind w:left="851" w:hanging="851"/>
        <w:jc w:val="both"/>
        <w:rPr>
          <w:color w:val="000000" w:themeColor="text1"/>
        </w:rPr>
      </w:pPr>
    </w:p>
    <w:p w14:paraId="45273596" w14:textId="7ACD693B" w:rsidR="0063038E" w:rsidRPr="00F73E0B" w:rsidRDefault="0063038E" w:rsidP="00284443">
      <w:pPr>
        <w:widowControl/>
        <w:tabs>
          <w:tab w:val="left" w:pos="851"/>
        </w:tabs>
        <w:ind w:left="851" w:hanging="851"/>
        <w:jc w:val="both"/>
        <w:rPr>
          <w:color w:val="000000" w:themeColor="text1"/>
        </w:rPr>
      </w:pPr>
      <w:r w:rsidRPr="00F73E0B">
        <w:rPr>
          <w:color w:val="000000" w:themeColor="text1"/>
        </w:rPr>
        <w:t>59.10</w:t>
      </w:r>
      <w:r w:rsidRPr="00F73E0B">
        <w:rPr>
          <w:color w:val="000000" w:themeColor="text1"/>
        </w:rPr>
        <w:tab/>
        <w:t xml:space="preserve">The Chairperson can resign his/her office in writing to the Secretary and must resign if s/he leaves the </w:t>
      </w:r>
      <w:r w:rsidR="00812A50" w:rsidRPr="00F73E0B">
        <w:rPr>
          <w:color w:val="000000" w:themeColor="text1"/>
        </w:rPr>
        <w:t>Board</w:t>
      </w:r>
      <w:r w:rsidRPr="00F73E0B">
        <w:rPr>
          <w:color w:val="000000" w:themeColor="text1"/>
        </w:rPr>
        <w:t xml:space="preserve"> or is prevented from standing for, or being elected to the </w:t>
      </w:r>
      <w:r w:rsidR="00812A50" w:rsidRPr="00F73E0B">
        <w:rPr>
          <w:color w:val="000000" w:themeColor="text1"/>
        </w:rPr>
        <w:t>Board</w:t>
      </w:r>
      <w:r w:rsidRPr="00F73E0B">
        <w:rPr>
          <w:color w:val="000000" w:themeColor="text1"/>
        </w:rPr>
        <w:t xml:space="preserve"> under Rule 43.  The </w:t>
      </w:r>
      <w:r w:rsidR="00812A50" w:rsidRPr="00F73E0B">
        <w:rPr>
          <w:color w:val="000000" w:themeColor="text1"/>
        </w:rPr>
        <w:t>Board</w:t>
      </w:r>
      <w:r w:rsidRPr="00F73E0B">
        <w:rPr>
          <w:color w:val="000000" w:themeColor="text1"/>
        </w:rPr>
        <w:t xml:space="preserve"> will then elect another </w:t>
      </w:r>
      <w:r w:rsidR="00812A50" w:rsidRPr="00F73E0B">
        <w:rPr>
          <w:color w:val="000000" w:themeColor="text1"/>
        </w:rPr>
        <w:t>Board</w:t>
      </w:r>
      <w:r w:rsidRPr="00F73E0B">
        <w:rPr>
          <w:color w:val="000000" w:themeColor="text1"/>
        </w:rPr>
        <w:t xml:space="preserve"> Member as Chairperson.</w:t>
      </w:r>
    </w:p>
    <w:p w14:paraId="0C3F891F" w14:textId="77777777" w:rsidR="0063038E" w:rsidRPr="00F73E0B" w:rsidRDefault="0063038E" w:rsidP="00284443">
      <w:pPr>
        <w:widowControl/>
        <w:tabs>
          <w:tab w:val="left" w:pos="851"/>
        </w:tabs>
        <w:ind w:left="851" w:hanging="851"/>
        <w:jc w:val="both"/>
        <w:rPr>
          <w:color w:val="000000" w:themeColor="text1"/>
        </w:rPr>
      </w:pPr>
    </w:p>
    <w:p w14:paraId="378D7D5C" w14:textId="5F059D26" w:rsidR="0063038E" w:rsidRPr="00F73E0B" w:rsidRDefault="0063038E" w:rsidP="00284443">
      <w:pPr>
        <w:widowControl/>
        <w:tabs>
          <w:tab w:val="left" w:pos="851"/>
        </w:tabs>
        <w:ind w:left="851" w:hanging="851"/>
        <w:jc w:val="both"/>
        <w:rPr>
          <w:color w:val="000000" w:themeColor="text1"/>
        </w:rPr>
      </w:pPr>
      <w:r w:rsidRPr="00F73E0B">
        <w:rPr>
          <w:color w:val="000000" w:themeColor="text1"/>
        </w:rPr>
        <w:t>59.11</w:t>
      </w:r>
      <w:r w:rsidRPr="00F73E0B">
        <w:rPr>
          <w:color w:val="000000" w:themeColor="text1"/>
        </w:rPr>
        <w:tab/>
        <w:t>The Chairperson can be re-elected but must not hold office continu</w:t>
      </w:r>
      <w:r w:rsidR="00284443" w:rsidRPr="00F73E0B">
        <w:rPr>
          <w:color w:val="000000" w:themeColor="text1"/>
        </w:rPr>
        <w:t>ously for more than five years.</w:t>
      </w:r>
    </w:p>
    <w:p w14:paraId="756AB6CF" w14:textId="77777777" w:rsidR="00284443" w:rsidRPr="00F73E0B" w:rsidRDefault="00284443" w:rsidP="00284443">
      <w:pPr>
        <w:widowControl/>
        <w:tabs>
          <w:tab w:val="left" w:pos="851"/>
        </w:tabs>
        <w:ind w:left="851" w:hanging="851"/>
        <w:jc w:val="both"/>
        <w:rPr>
          <w:color w:val="000000" w:themeColor="text1"/>
        </w:rPr>
      </w:pPr>
    </w:p>
    <w:p w14:paraId="3E19DABA" w14:textId="19F414A5" w:rsidR="0063038E" w:rsidRPr="00F73E0B" w:rsidRDefault="0063038E" w:rsidP="00284443">
      <w:pPr>
        <w:keepNext/>
        <w:jc w:val="center"/>
        <w:rPr>
          <w:b/>
          <w:color w:val="000000" w:themeColor="text1"/>
          <w:sz w:val="28"/>
          <w:szCs w:val="28"/>
        </w:rPr>
      </w:pPr>
      <w:r w:rsidRPr="00F73E0B">
        <w:rPr>
          <w:b/>
          <w:color w:val="000000" w:themeColor="text1"/>
          <w:sz w:val="28"/>
          <w:szCs w:val="28"/>
        </w:rPr>
        <w:t>FINANCIAL GUARANTEES FOR OFFICERS</w:t>
      </w:r>
    </w:p>
    <w:p w14:paraId="43C8B1B8" w14:textId="77777777" w:rsidR="00284443" w:rsidRPr="00F73E0B" w:rsidRDefault="00284443" w:rsidP="00284443">
      <w:pPr>
        <w:keepNext/>
        <w:jc w:val="center"/>
        <w:rPr>
          <w:b/>
          <w:color w:val="000000" w:themeColor="text1"/>
          <w:sz w:val="28"/>
          <w:szCs w:val="28"/>
        </w:rPr>
      </w:pPr>
    </w:p>
    <w:p w14:paraId="00E8F4C8" w14:textId="1594AFF4" w:rsidR="0063038E" w:rsidRPr="00F73E0B" w:rsidRDefault="0063038E" w:rsidP="00284443">
      <w:pPr>
        <w:keepNext/>
        <w:tabs>
          <w:tab w:val="left" w:pos="851"/>
        </w:tabs>
        <w:ind w:left="851" w:hanging="851"/>
        <w:jc w:val="both"/>
        <w:rPr>
          <w:color w:val="000000" w:themeColor="text1"/>
        </w:rPr>
      </w:pPr>
      <w:r w:rsidRPr="00F73E0B">
        <w:rPr>
          <w:color w:val="000000" w:themeColor="text1"/>
        </w:rPr>
        <w:t>60.1</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4033CA8" w14:textId="77777777" w:rsidR="0063038E" w:rsidRPr="00F73E0B" w:rsidRDefault="0063038E" w:rsidP="00284443">
      <w:pPr>
        <w:keepNext/>
        <w:tabs>
          <w:tab w:val="left" w:pos="851"/>
          <w:tab w:val="left" w:pos="1560"/>
        </w:tabs>
        <w:ind w:left="851" w:hanging="851"/>
        <w:jc w:val="both"/>
        <w:rPr>
          <w:color w:val="000000" w:themeColor="text1"/>
        </w:rPr>
      </w:pPr>
    </w:p>
    <w:p w14:paraId="0B3A9BA7" w14:textId="691EC3EC"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60.2</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shall have the power to purchase and maintain indemnity insurance for, or for the benefit of, persons who are, or were at any time, </w:t>
      </w:r>
      <w:r w:rsidR="00812A50" w:rsidRPr="00F73E0B">
        <w:rPr>
          <w:color w:val="000000" w:themeColor="text1"/>
        </w:rPr>
        <w:t>Board</w:t>
      </w:r>
      <w:r w:rsidRPr="00F73E0B">
        <w:rPr>
          <w:color w:val="000000" w:themeColor="text1"/>
        </w:rPr>
        <w:t xml:space="preserve"> Members, officers or employees of the Association.   A </w:t>
      </w:r>
      <w:r w:rsidR="00812A50" w:rsidRPr="00F73E0B">
        <w:rPr>
          <w:color w:val="000000" w:themeColor="text1"/>
        </w:rPr>
        <w:t>Board</w:t>
      </w:r>
      <w:r w:rsidRPr="00F73E0B">
        <w:rPr>
          <w:color w:val="000000" w:themeColor="text1"/>
        </w:rPr>
        <w:t xml:space="preserve"> Member may form part of a quorum and vote at a meeting where such insurance is under consideration notwithstanding the terms of Rules 38.1 and 38.2.</w:t>
      </w:r>
    </w:p>
    <w:p w14:paraId="6272117E" w14:textId="77777777" w:rsidR="0063038E" w:rsidRPr="00F73E0B" w:rsidRDefault="0063038E" w:rsidP="00284443">
      <w:pPr>
        <w:widowControl/>
        <w:tabs>
          <w:tab w:val="left" w:pos="851"/>
          <w:tab w:val="left" w:pos="1560"/>
        </w:tabs>
        <w:ind w:left="851" w:hanging="851"/>
        <w:jc w:val="both"/>
        <w:rPr>
          <w:color w:val="000000" w:themeColor="text1"/>
        </w:rPr>
      </w:pPr>
    </w:p>
    <w:p w14:paraId="4D15F5B5" w14:textId="176CFE17" w:rsidR="0063038E" w:rsidRPr="00F73E0B" w:rsidRDefault="0063038E" w:rsidP="00284443">
      <w:pPr>
        <w:keepNext/>
        <w:tabs>
          <w:tab w:val="left" w:pos="851"/>
        </w:tabs>
        <w:ind w:left="851" w:hanging="851"/>
        <w:jc w:val="both"/>
        <w:rPr>
          <w:color w:val="000000" w:themeColor="text1"/>
        </w:rPr>
      </w:pPr>
      <w:r w:rsidRPr="00F73E0B">
        <w:rPr>
          <w:color w:val="000000" w:themeColor="text1"/>
        </w:rPr>
        <w:t>61</w:t>
      </w:r>
      <w:r w:rsidRPr="00F73E0B">
        <w:rPr>
          <w:color w:val="000000" w:themeColor="text1"/>
        </w:rPr>
        <w:tab/>
        <w:t>Office Bearers and employees will not be responsible for the Association’s loss while they are carrying out their duties unless there has been gross negligence or dishonesty.  If an Office Bearer or employee is dishonest, the Association will try to recover any loss that it</w:t>
      </w:r>
      <w:r w:rsidR="00284443" w:rsidRPr="00F73E0B">
        <w:rPr>
          <w:color w:val="000000" w:themeColor="text1"/>
        </w:rPr>
        <w:t xml:space="preserve"> </w:t>
      </w:r>
      <w:r w:rsidRPr="00F73E0B">
        <w:rPr>
          <w:color w:val="000000" w:themeColor="text1"/>
        </w:rPr>
        <w:t>has suffered and may alert the police or other relevant authority.</w:t>
      </w:r>
    </w:p>
    <w:p w14:paraId="6D789981" w14:textId="77777777" w:rsidR="0063038E" w:rsidRPr="00F73E0B" w:rsidRDefault="0063038E" w:rsidP="0003109C">
      <w:pPr>
        <w:keepNext/>
        <w:jc w:val="both"/>
        <w:rPr>
          <w:b/>
          <w:color w:val="000000" w:themeColor="text1"/>
          <w:sz w:val="28"/>
          <w:szCs w:val="28"/>
        </w:rPr>
      </w:pPr>
    </w:p>
    <w:p w14:paraId="46A5C893" w14:textId="62CBEE18" w:rsidR="0063038E" w:rsidRPr="00F73E0B" w:rsidRDefault="0063038E" w:rsidP="00284443">
      <w:pPr>
        <w:keepNext/>
        <w:jc w:val="center"/>
        <w:rPr>
          <w:b/>
          <w:color w:val="000000" w:themeColor="text1"/>
          <w:sz w:val="28"/>
          <w:szCs w:val="28"/>
        </w:rPr>
      </w:pPr>
      <w:r w:rsidRPr="00F73E0B">
        <w:rPr>
          <w:b/>
          <w:color w:val="000000" w:themeColor="text1"/>
          <w:sz w:val="28"/>
          <w:szCs w:val="28"/>
        </w:rPr>
        <w:t xml:space="preserve">THE </w:t>
      </w:r>
      <w:r w:rsidR="00812A50" w:rsidRPr="00F73E0B">
        <w:rPr>
          <w:b/>
          <w:color w:val="000000" w:themeColor="text1"/>
          <w:sz w:val="28"/>
          <w:szCs w:val="28"/>
        </w:rPr>
        <w:t>BOARD</w:t>
      </w:r>
      <w:r w:rsidRPr="00F73E0B">
        <w:rPr>
          <w:b/>
          <w:color w:val="000000" w:themeColor="text1"/>
          <w:sz w:val="28"/>
          <w:szCs w:val="28"/>
        </w:rPr>
        <w:t>’S MINUTES, SEAL, REGISTERS</w:t>
      </w:r>
    </w:p>
    <w:p w14:paraId="610C79A8" w14:textId="77777777" w:rsidR="0063038E" w:rsidRPr="00F73E0B" w:rsidRDefault="0063038E" w:rsidP="00284443">
      <w:pPr>
        <w:keepNext/>
        <w:jc w:val="center"/>
        <w:rPr>
          <w:b/>
          <w:color w:val="000000" w:themeColor="text1"/>
          <w:sz w:val="28"/>
          <w:szCs w:val="28"/>
        </w:rPr>
      </w:pPr>
      <w:r w:rsidRPr="00F73E0B">
        <w:rPr>
          <w:b/>
          <w:color w:val="000000" w:themeColor="text1"/>
          <w:sz w:val="28"/>
          <w:szCs w:val="28"/>
        </w:rPr>
        <w:t>AND BOOKS</w:t>
      </w:r>
    </w:p>
    <w:p w14:paraId="3D73591F" w14:textId="77777777" w:rsidR="00026EB4" w:rsidRPr="00F73E0B" w:rsidRDefault="00026EB4" w:rsidP="0003109C">
      <w:pPr>
        <w:pStyle w:val="Heading1"/>
        <w:widowControl w:val="0"/>
        <w:jc w:val="both"/>
        <w:rPr>
          <w:rFonts w:ascii="Arial" w:hAnsi="Arial" w:cs="Arial"/>
          <w:b/>
          <w:i w:val="0"/>
          <w:color w:val="000000" w:themeColor="text1"/>
          <w:sz w:val="28"/>
          <w:szCs w:val="28"/>
          <w:lang w:val="en-GB"/>
        </w:rPr>
      </w:pPr>
    </w:p>
    <w:p w14:paraId="4C0B0B4C" w14:textId="77777777" w:rsidR="0063038E" w:rsidRPr="00F73E0B" w:rsidRDefault="0063038E" w:rsidP="0003109C">
      <w:pPr>
        <w:pStyle w:val="Heading1"/>
        <w:widowControl w:val="0"/>
        <w:jc w:val="both"/>
        <w:rPr>
          <w:rFonts w:ascii="Arial" w:hAnsi="Arial" w:cs="Arial"/>
          <w:b/>
          <w:i w:val="0"/>
          <w:color w:val="000000" w:themeColor="text1"/>
          <w:sz w:val="28"/>
          <w:szCs w:val="28"/>
          <w:lang w:val="en-GB"/>
        </w:rPr>
      </w:pPr>
      <w:r w:rsidRPr="00F73E0B">
        <w:rPr>
          <w:rFonts w:ascii="Arial" w:hAnsi="Arial" w:cs="Arial"/>
          <w:b/>
          <w:i w:val="0"/>
          <w:color w:val="000000" w:themeColor="text1"/>
          <w:sz w:val="28"/>
          <w:szCs w:val="28"/>
          <w:lang w:val="en-GB"/>
        </w:rPr>
        <w:t>Minutes</w:t>
      </w:r>
    </w:p>
    <w:p w14:paraId="4AFF4127" w14:textId="77777777" w:rsidR="00026EB4" w:rsidRPr="00F73E0B" w:rsidRDefault="00026EB4" w:rsidP="00284443">
      <w:pPr>
        <w:keepNext/>
        <w:tabs>
          <w:tab w:val="left" w:pos="851"/>
        </w:tabs>
        <w:ind w:left="851" w:hanging="851"/>
        <w:jc w:val="both"/>
        <w:rPr>
          <w:color w:val="000000" w:themeColor="text1"/>
        </w:rPr>
      </w:pPr>
    </w:p>
    <w:p w14:paraId="1AD94F91" w14:textId="7C73B235" w:rsidR="0063038E" w:rsidRPr="00F73E0B" w:rsidRDefault="0063038E" w:rsidP="00284443">
      <w:pPr>
        <w:keepNext/>
        <w:tabs>
          <w:tab w:val="left" w:pos="851"/>
        </w:tabs>
        <w:ind w:left="851" w:hanging="851"/>
        <w:jc w:val="both"/>
        <w:rPr>
          <w:color w:val="000000" w:themeColor="text1"/>
        </w:rPr>
      </w:pPr>
      <w:r w:rsidRPr="00F73E0B">
        <w:rPr>
          <w:color w:val="000000" w:themeColor="text1"/>
        </w:rPr>
        <w:t>62</w:t>
      </w:r>
      <w:r w:rsidRPr="00F73E0B">
        <w:rPr>
          <w:color w:val="000000" w:themeColor="text1"/>
        </w:rPr>
        <w:tab/>
        <w:t xml:space="preserve">Minutes of every general meeting, </w:t>
      </w:r>
      <w:r w:rsidR="00812A50" w:rsidRPr="00F73E0B">
        <w:rPr>
          <w:color w:val="000000" w:themeColor="text1"/>
        </w:rPr>
        <w:t>Board</w:t>
      </w:r>
      <w:r w:rsidRPr="00F73E0B">
        <w:rPr>
          <w:color w:val="000000" w:themeColor="text1"/>
        </w:rPr>
        <w:t xml:space="preserve"> Meeting and </w:t>
      </w:r>
      <w:r w:rsidR="003B0927" w:rsidRPr="00F73E0B">
        <w:rPr>
          <w:color w:val="000000" w:themeColor="text1"/>
        </w:rPr>
        <w:t>Sub-Committee</w:t>
      </w:r>
      <w:r w:rsidRPr="00F73E0B">
        <w:rPr>
          <w:color w:val="000000" w:themeColor="text1"/>
        </w:rPr>
        <w:t xml:space="preserv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w:t>
      </w:r>
      <w:r w:rsidR="003437C1" w:rsidRPr="00F73E0B">
        <w:rPr>
          <w:color w:val="000000" w:themeColor="text1"/>
        </w:rPr>
        <w:t xml:space="preserve">of </w:t>
      </w:r>
      <w:r w:rsidRPr="00F73E0B">
        <w:rPr>
          <w:color w:val="000000" w:themeColor="text1"/>
        </w:rPr>
        <w:t xml:space="preserve">the proceedings at the </w:t>
      </w:r>
      <w:r w:rsidR="00026EB4" w:rsidRPr="00F73E0B">
        <w:rPr>
          <w:color w:val="000000" w:themeColor="text1"/>
        </w:rPr>
        <w:t>rele</w:t>
      </w:r>
      <w:r w:rsidRPr="00F73E0B">
        <w:rPr>
          <w:color w:val="000000" w:themeColor="text1"/>
        </w:rPr>
        <w:t>vant meeting.</w:t>
      </w:r>
    </w:p>
    <w:p w14:paraId="1DCE2EDE" w14:textId="77777777" w:rsidR="0063038E" w:rsidRPr="00F73E0B" w:rsidRDefault="0063038E" w:rsidP="0003109C">
      <w:pPr>
        <w:keepNext/>
        <w:tabs>
          <w:tab w:val="left" w:pos="1560"/>
        </w:tabs>
        <w:ind w:left="-108"/>
        <w:jc w:val="both"/>
        <w:rPr>
          <w:color w:val="000000" w:themeColor="text1"/>
        </w:rPr>
      </w:pPr>
    </w:p>
    <w:p w14:paraId="09E8AF2D" w14:textId="77777777" w:rsidR="0063038E" w:rsidRPr="00F73E0B" w:rsidRDefault="0063038E" w:rsidP="0003109C">
      <w:pPr>
        <w:keepNext/>
        <w:keepLines/>
        <w:jc w:val="both"/>
        <w:rPr>
          <w:b/>
          <w:color w:val="000000" w:themeColor="text1"/>
          <w:sz w:val="28"/>
          <w:szCs w:val="28"/>
        </w:rPr>
      </w:pPr>
      <w:r w:rsidRPr="00F73E0B">
        <w:rPr>
          <w:b/>
          <w:color w:val="000000" w:themeColor="text1"/>
          <w:sz w:val="28"/>
          <w:szCs w:val="28"/>
        </w:rPr>
        <w:t>Execution of Documents and Seal</w:t>
      </w:r>
    </w:p>
    <w:p w14:paraId="3E95117D" w14:textId="77777777" w:rsidR="0063038E" w:rsidRPr="00F73E0B" w:rsidRDefault="0063038E" w:rsidP="0003109C">
      <w:pPr>
        <w:keepNext/>
        <w:keepLines/>
        <w:ind w:left="-108"/>
        <w:jc w:val="both"/>
        <w:rPr>
          <w:b/>
          <w:color w:val="000000" w:themeColor="text1"/>
          <w:sz w:val="28"/>
          <w:szCs w:val="28"/>
        </w:rPr>
      </w:pPr>
    </w:p>
    <w:p w14:paraId="77CCAE77" w14:textId="558A3B48" w:rsidR="0063038E" w:rsidRPr="00F73E0B" w:rsidRDefault="0063038E" w:rsidP="00284443">
      <w:pPr>
        <w:keepNext/>
        <w:keepLines/>
        <w:tabs>
          <w:tab w:val="left" w:pos="851"/>
        </w:tabs>
        <w:ind w:left="851" w:hanging="851"/>
        <w:jc w:val="both"/>
        <w:rPr>
          <w:color w:val="000000" w:themeColor="text1"/>
        </w:rPr>
      </w:pPr>
      <w:r w:rsidRPr="00F73E0B">
        <w:rPr>
          <w:color w:val="000000" w:themeColor="text1"/>
        </w:rPr>
        <w:t>63</w:t>
      </w:r>
      <w:r w:rsidRPr="00F73E0B">
        <w:rPr>
          <w:color w:val="000000" w:themeColor="text1"/>
        </w:rPr>
        <w:tab/>
        <w:t xml:space="preserve">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w:t>
      </w:r>
      <w:r w:rsidR="00812A50" w:rsidRPr="00F73E0B">
        <w:rPr>
          <w:color w:val="000000" w:themeColor="text1"/>
        </w:rPr>
        <w:t>Board</w:t>
      </w:r>
      <w:r w:rsidRPr="00F73E0B">
        <w:rPr>
          <w:color w:val="000000" w:themeColor="text1"/>
        </w:rPr>
        <w:t xml:space="preserve"> decides that someone else should look after it.  The seal must only be used if the </w:t>
      </w:r>
      <w:r w:rsidR="00812A50" w:rsidRPr="00F73E0B">
        <w:rPr>
          <w:color w:val="000000" w:themeColor="text1"/>
        </w:rPr>
        <w:t>Board</w:t>
      </w:r>
      <w:r w:rsidRPr="00F73E0B">
        <w:rPr>
          <w:color w:val="000000" w:themeColor="text1"/>
        </w:rPr>
        <w:t xml:space="preserve"> decides this.  When the seal is used, the deed or document must be signed by the Secretary or a Member of the </w:t>
      </w:r>
      <w:r w:rsidR="00812A50" w:rsidRPr="00F73E0B">
        <w:rPr>
          <w:color w:val="000000" w:themeColor="text1"/>
        </w:rPr>
        <w:t>Board</w:t>
      </w:r>
      <w:r w:rsidRPr="00F73E0B">
        <w:rPr>
          <w:color w:val="000000" w:themeColor="text1"/>
        </w:rPr>
        <w:t xml:space="preserve"> or another person duly authorised to subscribe the deed or document on the Association’s behalf and recorded in the register.</w:t>
      </w:r>
    </w:p>
    <w:p w14:paraId="024E0511" w14:textId="77777777" w:rsidR="0063038E" w:rsidRPr="00F73E0B" w:rsidRDefault="0063038E" w:rsidP="0003109C">
      <w:pPr>
        <w:keepNext/>
        <w:keepLines/>
        <w:tabs>
          <w:tab w:val="left" w:pos="1560"/>
        </w:tabs>
        <w:ind w:left="-108"/>
        <w:jc w:val="both"/>
        <w:rPr>
          <w:color w:val="000000" w:themeColor="text1"/>
        </w:rPr>
      </w:pPr>
    </w:p>
    <w:p w14:paraId="06251E24" w14:textId="77777777" w:rsidR="0063038E" w:rsidRPr="00F73E0B" w:rsidRDefault="0063038E" w:rsidP="0003109C">
      <w:pPr>
        <w:keepNext/>
        <w:jc w:val="both"/>
        <w:rPr>
          <w:b/>
          <w:color w:val="000000" w:themeColor="text1"/>
          <w:sz w:val="28"/>
          <w:szCs w:val="28"/>
        </w:rPr>
      </w:pPr>
      <w:r w:rsidRPr="00F73E0B">
        <w:rPr>
          <w:b/>
          <w:color w:val="000000" w:themeColor="text1"/>
          <w:sz w:val="28"/>
          <w:szCs w:val="28"/>
        </w:rPr>
        <w:t>Registers</w:t>
      </w:r>
    </w:p>
    <w:p w14:paraId="59021110" w14:textId="77777777" w:rsidR="0063038E" w:rsidRPr="00F73E0B" w:rsidRDefault="0063038E" w:rsidP="0003109C">
      <w:pPr>
        <w:keepNext/>
        <w:ind w:left="-108"/>
        <w:jc w:val="both"/>
        <w:rPr>
          <w:b/>
          <w:color w:val="000000" w:themeColor="text1"/>
          <w:sz w:val="28"/>
          <w:szCs w:val="28"/>
        </w:rPr>
      </w:pPr>
    </w:p>
    <w:p w14:paraId="3F55764F" w14:textId="77777777" w:rsidR="0063038E" w:rsidRPr="00F73E0B" w:rsidRDefault="0063038E" w:rsidP="0003109C">
      <w:pPr>
        <w:keepNext/>
        <w:jc w:val="both"/>
        <w:rPr>
          <w:color w:val="000000" w:themeColor="text1"/>
        </w:rPr>
      </w:pPr>
      <w:r w:rsidRPr="00F73E0B">
        <w:rPr>
          <w:color w:val="000000" w:themeColor="text1"/>
        </w:rPr>
        <w:t>64</w:t>
      </w:r>
      <w:r w:rsidRPr="00F73E0B">
        <w:rPr>
          <w:color w:val="000000" w:themeColor="text1"/>
        </w:rPr>
        <w:tab/>
        <w:t>The Association must keep at its registered office a Register containing:</w:t>
      </w:r>
    </w:p>
    <w:p w14:paraId="4CA887A5" w14:textId="77777777" w:rsidR="0063038E" w:rsidRPr="00F73E0B" w:rsidRDefault="0063038E" w:rsidP="0003109C">
      <w:pPr>
        <w:keepNext/>
        <w:tabs>
          <w:tab w:val="left" w:pos="1560"/>
        </w:tabs>
        <w:ind w:left="-108"/>
        <w:jc w:val="both"/>
        <w:rPr>
          <w:color w:val="000000" w:themeColor="text1"/>
        </w:rPr>
      </w:pPr>
    </w:p>
    <w:p w14:paraId="7868A1B3" w14:textId="1DD01368"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64.1</w:t>
      </w:r>
      <w:r w:rsidRPr="00F73E0B">
        <w:rPr>
          <w:color w:val="000000" w:themeColor="text1"/>
        </w:rPr>
        <w:tab/>
        <w:t>the names and addresses of the Members and where provided for the purposes of electronic communication, fax numbers and e-mail addresses;</w:t>
      </w:r>
    </w:p>
    <w:p w14:paraId="5BC7CA33" w14:textId="77777777" w:rsidR="001E6E35" w:rsidRPr="00F73E0B" w:rsidRDefault="001E6E35" w:rsidP="00284443">
      <w:pPr>
        <w:widowControl/>
        <w:tabs>
          <w:tab w:val="left" w:pos="1701"/>
        </w:tabs>
        <w:ind w:left="1701" w:hanging="850"/>
        <w:jc w:val="both"/>
        <w:rPr>
          <w:color w:val="000000" w:themeColor="text1"/>
        </w:rPr>
      </w:pPr>
    </w:p>
    <w:p w14:paraId="61104B48" w14:textId="52853F77"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64.2</w:t>
      </w:r>
      <w:r w:rsidRPr="00F73E0B">
        <w:rPr>
          <w:color w:val="000000" w:themeColor="text1"/>
        </w:rPr>
        <w:tab/>
        <w:t>a statement of the share held by each Member and the amount each Member paid for it;</w:t>
      </w:r>
    </w:p>
    <w:p w14:paraId="6E98176E" w14:textId="77777777" w:rsidR="001E6E35" w:rsidRPr="00F73E0B" w:rsidRDefault="001E6E35" w:rsidP="00284443">
      <w:pPr>
        <w:widowControl/>
        <w:tabs>
          <w:tab w:val="left" w:pos="1701"/>
        </w:tabs>
        <w:ind w:left="1701" w:hanging="850"/>
        <w:jc w:val="both"/>
        <w:rPr>
          <w:color w:val="000000" w:themeColor="text1"/>
        </w:rPr>
      </w:pPr>
    </w:p>
    <w:p w14:paraId="492501B7" w14:textId="5CE0AB65"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64.3</w:t>
      </w:r>
      <w:r w:rsidRPr="00F73E0B">
        <w:rPr>
          <w:color w:val="000000" w:themeColor="text1"/>
        </w:rPr>
        <w:tab/>
        <w:t>the date each person was entered in the Register as a Member and the date at which any person ceased to be a Member of the Association;</w:t>
      </w:r>
    </w:p>
    <w:p w14:paraId="445CAF82" w14:textId="77777777" w:rsidR="001E6E35" w:rsidRPr="00F73E0B" w:rsidRDefault="001E6E35" w:rsidP="00284443">
      <w:pPr>
        <w:widowControl/>
        <w:tabs>
          <w:tab w:val="left" w:pos="1701"/>
        </w:tabs>
        <w:ind w:left="1701" w:hanging="850"/>
        <w:jc w:val="both"/>
        <w:rPr>
          <w:color w:val="000000" w:themeColor="text1"/>
        </w:rPr>
      </w:pPr>
    </w:p>
    <w:p w14:paraId="2BBFAD49" w14:textId="321C2280"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64.4</w:t>
      </w:r>
      <w:r w:rsidRPr="00F73E0B">
        <w:rPr>
          <w:color w:val="000000" w:themeColor="text1"/>
        </w:rPr>
        <w:tab/>
        <w:t>a statement of other property in the Association, whether in loans or loan stock held by each Member; and</w:t>
      </w:r>
    </w:p>
    <w:p w14:paraId="1AA4EE75" w14:textId="77777777" w:rsidR="001E6E35" w:rsidRPr="00F73E0B" w:rsidRDefault="001E6E35" w:rsidP="00284443">
      <w:pPr>
        <w:widowControl/>
        <w:tabs>
          <w:tab w:val="left" w:pos="1701"/>
        </w:tabs>
        <w:ind w:left="1701" w:hanging="850"/>
        <w:jc w:val="both"/>
        <w:rPr>
          <w:color w:val="000000" w:themeColor="text1"/>
        </w:rPr>
      </w:pPr>
    </w:p>
    <w:p w14:paraId="7367A142" w14:textId="7C64560C"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64.5</w:t>
      </w:r>
      <w:r w:rsidRPr="00F73E0B">
        <w:rPr>
          <w:color w:val="000000" w:themeColor="text1"/>
        </w:rPr>
        <w:tab/>
        <w:t>the names and addresses of the Office Bearers of the Association, their positions and the dates they took and left office.</w:t>
      </w:r>
    </w:p>
    <w:p w14:paraId="69A255B6" w14:textId="77777777" w:rsidR="0063038E" w:rsidRPr="00F73E0B" w:rsidRDefault="0063038E" w:rsidP="0003109C">
      <w:pPr>
        <w:widowControl/>
        <w:tabs>
          <w:tab w:val="left" w:pos="1560"/>
          <w:tab w:val="left" w:pos="1867"/>
        </w:tabs>
        <w:ind w:left="-108"/>
        <w:jc w:val="both"/>
        <w:rPr>
          <w:color w:val="000000" w:themeColor="text1"/>
        </w:rPr>
      </w:pPr>
    </w:p>
    <w:p w14:paraId="27544676" w14:textId="061BDA03"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65.1</w:t>
      </w:r>
      <w:r w:rsidRPr="00F73E0B">
        <w:rPr>
          <w:color w:val="000000" w:themeColor="text1"/>
        </w:rPr>
        <w:tab/>
        <w:t>The Association must also keep at its registered office:</w:t>
      </w:r>
    </w:p>
    <w:p w14:paraId="15278A05" w14:textId="77777777" w:rsidR="00284443" w:rsidRPr="00F73E0B" w:rsidRDefault="00284443" w:rsidP="00284443">
      <w:pPr>
        <w:widowControl/>
        <w:tabs>
          <w:tab w:val="left" w:pos="851"/>
        </w:tabs>
        <w:ind w:left="851" w:hanging="851"/>
        <w:jc w:val="both"/>
        <w:rPr>
          <w:color w:val="000000" w:themeColor="text1"/>
        </w:rPr>
      </w:pPr>
    </w:p>
    <w:p w14:paraId="671FF641" w14:textId="72569D75" w:rsidR="0063038E" w:rsidRPr="00F73E0B" w:rsidRDefault="00284443" w:rsidP="00284443">
      <w:pPr>
        <w:widowControl/>
        <w:tabs>
          <w:tab w:val="left" w:pos="1701"/>
        </w:tabs>
        <w:ind w:left="1701" w:hanging="850"/>
        <w:jc w:val="both"/>
        <w:rPr>
          <w:color w:val="000000" w:themeColor="text1"/>
        </w:rPr>
      </w:pPr>
      <w:r w:rsidRPr="00F73E0B">
        <w:rPr>
          <w:color w:val="000000" w:themeColor="text1"/>
        </w:rPr>
        <w:t>6</w:t>
      </w:r>
      <w:r w:rsidR="0063038E" w:rsidRPr="00F73E0B">
        <w:rPr>
          <w:color w:val="000000" w:themeColor="text1"/>
        </w:rPr>
        <w:t>5.1.1</w:t>
      </w:r>
      <w:r w:rsidR="0063038E" w:rsidRPr="00F73E0B">
        <w:rPr>
          <w:color w:val="000000" w:themeColor="text1"/>
        </w:rPr>
        <w:tab/>
        <w:t>a second copy of the Register showing the same details as above but not the statements of shares and property.  This second register must be used to confirm the information recorded in the main Register.</w:t>
      </w:r>
    </w:p>
    <w:p w14:paraId="6C33F38E" w14:textId="77777777" w:rsidR="001E6E35" w:rsidRPr="00F73E0B" w:rsidRDefault="001E6E35" w:rsidP="00284443">
      <w:pPr>
        <w:widowControl/>
        <w:tabs>
          <w:tab w:val="left" w:pos="1701"/>
        </w:tabs>
        <w:ind w:left="1701" w:hanging="850"/>
        <w:jc w:val="both"/>
        <w:rPr>
          <w:color w:val="000000" w:themeColor="text1"/>
        </w:rPr>
      </w:pPr>
    </w:p>
    <w:p w14:paraId="50371033" w14:textId="56386D6C"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65.1.2</w:t>
      </w:r>
      <w:r w:rsidRPr="00F73E0B">
        <w:rPr>
          <w:color w:val="000000" w:themeColor="text1"/>
        </w:rPr>
        <w:tab/>
        <w:t>a register of loans and to whom they are made.</w:t>
      </w:r>
    </w:p>
    <w:p w14:paraId="32C5E020" w14:textId="77777777" w:rsidR="001E6E35" w:rsidRPr="00F73E0B" w:rsidRDefault="001E6E35" w:rsidP="00284443">
      <w:pPr>
        <w:widowControl/>
        <w:tabs>
          <w:tab w:val="left" w:pos="1701"/>
        </w:tabs>
        <w:ind w:left="1701" w:hanging="850"/>
        <w:jc w:val="both"/>
        <w:rPr>
          <w:color w:val="000000" w:themeColor="text1"/>
        </w:rPr>
      </w:pPr>
    </w:p>
    <w:p w14:paraId="6B7566A4" w14:textId="4AEF37B1"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65.1.3</w:t>
      </w:r>
      <w:r w:rsidRPr="00F73E0B">
        <w:rPr>
          <w:color w:val="000000" w:themeColor="text1"/>
        </w:rPr>
        <w:tab/>
        <w:t>a register showing details of all loans and charges on the Association’s land.</w:t>
      </w:r>
    </w:p>
    <w:p w14:paraId="11EF93EC" w14:textId="77777777" w:rsidR="0063038E" w:rsidRPr="00F73E0B" w:rsidRDefault="0063038E" w:rsidP="00284443">
      <w:pPr>
        <w:widowControl/>
        <w:tabs>
          <w:tab w:val="left" w:pos="1701"/>
        </w:tabs>
        <w:ind w:left="1701" w:hanging="850"/>
        <w:jc w:val="both"/>
        <w:rPr>
          <w:color w:val="000000" w:themeColor="text1"/>
        </w:rPr>
      </w:pPr>
    </w:p>
    <w:p w14:paraId="2F0A7F68"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65.2</w:t>
      </w:r>
      <w:r w:rsidRPr="00F73E0B">
        <w:rPr>
          <w:color w:val="000000" w:themeColor="text1"/>
        </w:rPr>
        <w:tab/>
        <w:t>The inclusion or omission of the name of any person from the original Register of Members shall, in the absence of evidence to the contrary, be conclusive that the person is or is not a Member of the Association.</w:t>
      </w:r>
    </w:p>
    <w:p w14:paraId="40C674E0" w14:textId="77777777" w:rsidR="0063038E" w:rsidRPr="00F73E0B" w:rsidRDefault="0063038E" w:rsidP="0003109C">
      <w:pPr>
        <w:widowControl/>
        <w:tabs>
          <w:tab w:val="left" w:pos="1560"/>
        </w:tabs>
        <w:ind w:left="-108"/>
        <w:jc w:val="both"/>
        <w:rPr>
          <w:color w:val="000000" w:themeColor="text1"/>
        </w:rPr>
      </w:pPr>
    </w:p>
    <w:p w14:paraId="187E82C7"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Registered Name</w:t>
      </w:r>
    </w:p>
    <w:p w14:paraId="2084D64C" w14:textId="77777777" w:rsidR="00284443" w:rsidRPr="00F73E0B" w:rsidRDefault="00284443" w:rsidP="0003109C">
      <w:pPr>
        <w:widowControl/>
        <w:jc w:val="both"/>
        <w:rPr>
          <w:color w:val="000000" w:themeColor="text1"/>
        </w:rPr>
      </w:pPr>
    </w:p>
    <w:p w14:paraId="6C4EF034"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66</w:t>
      </w:r>
      <w:r w:rsidRPr="00F73E0B">
        <w:rPr>
          <w:color w:val="000000" w:themeColor="text1"/>
        </w:rPr>
        <w:tab/>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2B61FE04" w14:textId="77777777" w:rsidR="0063038E" w:rsidRPr="00F73E0B" w:rsidRDefault="0063038E" w:rsidP="0003109C">
      <w:pPr>
        <w:widowControl/>
        <w:tabs>
          <w:tab w:val="left" w:pos="1560"/>
        </w:tabs>
        <w:ind w:left="-108"/>
        <w:jc w:val="both"/>
        <w:rPr>
          <w:color w:val="000000" w:themeColor="text1"/>
        </w:rPr>
      </w:pPr>
    </w:p>
    <w:p w14:paraId="0D2EDFF1" w14:textId="77777777" w:rsidR="00026EB4" w:rsidRPr="00F73E0B" w:rsidRDefault="00026EB4" w:rsidP="0003109C">
      <w:pPr>
        <w:widowControl/>
        <w:jc w:val="both"/>
        <w:rPr>
          <w:b/>
          <w:color w:val="000000" w:themeColor="text1"/>
          <w:sz w:val="28"/>
          <w:szCs w:val="28"/>
        </w:rPr>
      </w:pPr>
    </w:p>
    <w:p w14:paraId="5A51E6AF" w14:textId="77777777" w:rsidR="00026EB4" w:rsidRPr="00F73E0B" w:rsidRDefault="00026EB4" w:rsidP="0003109C">
      <w:pPr>
        <w:widowControl/>
        <w:jc w:val="both"/>
        <w:rPr>
          <w:b/>
          <w:color w:val="000000" w:themeColor="text1"/>
          <w:sz w:val="28"/>
          <w:szCs w:val="28"/>
        </w:rPr>
      </w:pPr>
    </w:p>
    <w:p w14:paraId="695AB47F" w14:textId="77777777" w:rsidR="0063038E" w:rsidRPr="00F73E0B" w:rsidRDefault="0063038E" w:rsidP="0003109C">
      <w:pPr>
        <w:widowControl/>
        <w:jc w:val="both"/>
        <w:rPr>
          <w:b/>
          <w:color w:val="000000" w:themeColor="text1"/>
          <w:sz w:val="28"/>
          <w:szCs w:val="28"/>
        </w:rPr>
      </w:pPr>
      <w:r w:rsidRPr="00F73E0B">
        <w:rPr>
          <w:b/>
          <w:color w:val="000000" w:themeColor="text1"/>
          <w:sz w:val="28"/>
          <w:szCs w:val="28"/>
        </w:rPr>
        <w:t>Documentation</w:t>
      </w:r>
    </w:p>
    <w:p w14:paraId="57CB4C32" w14:textId="77777777" w:rsidR="0063038E" w:rsidRPr="00F73E0B" w:rsidRDefault="0063038E" w:rsidP="0003109C">
      <w:pPr>
        <w:widowControl/>
        <w:ind w:left="-108"/>
        <w:jc w:val="both"/>
        <w:rPr>
          <w:b/>
          <w:color w:val="000000" w:themeColor="text1"/>
          <w:sz w:val="28"/>
          <w:szCs w:val="28"/>
        </w:rPr>
      </w:pPr>
    </w:p>
    <w:p w14:paraId="2D36EEC2" w14:textId="317CED86"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67</w:t>
      </w:r>
      <w:r w:rsidRPr="00F73E0B">
        <w:rPr>
          <w:color w:val="000000" w:themeColor="text1"/>
        </w:rPr>
        <w:tab/>
        <w:t xml:space="preserve">The Association’s books of account, registers, securities and other documents must be kept at the registered office or any other place the </w:t>
      </w:r>
      <w:r w:rsidR="00812A50" w:rsidRPr="00F73E0B">
        <w:rPr>
          <w:color w:val="000000" w:themeColor="text1"/>
        </w:rPr>
        <w:t>Board</w:t>
      </w:r>
      <w:r w:rsidRPr="00F73E0B">
        <w:rPr>
          <w:color w:val="000000" w:themeColor="text1"/>
        </w:rPr>
        <w:t xml:space="preserve"> decides is secure.</w:t>
      </w:r>
    </w:p>
    <w:p w14:paraId="2F726517" w14:textId="77777777" w:rsidR="0063038E" w:rsidRPr="00F73E0B" w:rsidRDefault="0063038E" w:rsidP="00284443">
      <w:pPr>
        <w:widowControl/>
        <w:tabs>
          <w:tab w:val="left" w:pos="851"/>
          <w:tab w:val="left" w:pos="1560"/>
        </w:tabs>
        <w:ind w:left="851" w:hanging="851"/>
        <w:jc w:val="both"/>
        <w:rPr>
          <w:color w:val="000000" w:themeColor="text1"/>
        </w:rPr>
      </w:pPr>
    </w:p>
    <w:p w14:paraId="529CEA50" w14:textId="7EFA4B59"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68</w:t>
      </w:r>
      <w:r w:rsidRPr="00F73E0B">
        <w:rPr>
          <w:color w:val="000000" w:themeColor="text1"/>
        </w:rPr>
        <w:tab/>
        <w:t xml:space="preserve">At the last </w:t>
      </w:r>
      <w:r w:rsidR="00812A50" w:rsidRPr="00F73E0B">
        <w:rPr>
          <w:color w:val="000000" w:themeColor="text1"/>
        </w:rPr>
        <w:t>Board</w:t>
      </w:r>
      <w:r w:rsidRPr="00F73E0B">
        <w:rPr>
          <w:color w:val="000000" w:themeColor="text1"/>
        </w:rPr>
        <w:t xml:space="preserve"> Meeting before the annual general meeting, the Secretary must confirm in writing to the </w:t>
      </w:r>
      <w:r w:rsidR="00812A50" w:rsidRPr="00F73E0B">
        <w:rPr>
          <w:color w:val="000000" w:themeColor="text1"/>
        </w:rPr>
        <w:t>Board</w:t>
      </w:r>
      <w:r w:rsidRPr="00F73E0B">
        <w:rPr>
          <w:color w:val="000000" w:themeColor="text1"/>
        </w:rPr>
        <w:t xml:space="preserve"> that Rules 62 to 67 have been followed or, if they have not been followed, the reasons for this.  The Secretary’s confirmation or report must be recorded in the minutes of the </w:t>
      </w:r>
      <w:r w:rsidR="00812A50" w:rsidRPr="00F73E0B">
        <w:rPr>
          <w:color w:val="000000" w:themeColor="text1"/>
        </w:rPr>
        <w:t>Board</w:t>
      </w:r>
      <w:r w:rsidRPr="00F73E0B">
        <w:rPr>
          <w:color w:val="000000" w:themeColor="text1"/>
        </w:rPr>
        <w:t xml:space="preserve"> Meeting.</w:t>
      </w:r>
    </w:p>
    <w:p w14:paraId="68D5D96D" w14:textId="77777777" w:rsidR="0063038E" w:rsidRPr="00F73E0B" w:rsidRDefault="0063038E" w:rsidP="0003109C">
      <w:pPr>
        <w:widowControl/>
        <w:tabs>
          <w:tab w:val="left" w:pos="1560"/>
        </w:tabs>
        <w:ind w:left="-108"/>
        <w:jc w:val="both"/>
        <w:rPr>
          <w:color w:val="000000" w:themeColor="text1"/>
        </w:rPr>
      </w:pPr>
    </w:p>
    <w:p w14:paraId="6F0306AF" w14:textId="77777777" w:rsidR="0063038E" w:rsidRPr="00F73E0B" w:rsidRDefault="0063038E" w:rsidP="00284443">
      <w:pPr>
        <w:widowControl/>
        <w:jc w:val="center"/>
        <w:rPr>
          <w:b/>
          <w:color w:val="000000" w:themeColor="text1"/>
          <w:sz w:val="28"/>
          <w:szCs w:val="28"/>
        </w:rPr>
      </w:pPr>
      <w:r w:rsidRPr="00F73E0B">
        <w:rPr>
          <w:b/>
          <w:color w:val="000000" w:themeColor="text1"/>
          <w:sz w:val="28"/>
          <w:szCs w:val="28"/>
        </w:rPr>
        <w:t>ACCOUNTS</w:t>
      </w:r>
    </w:p>
    <w:p w14:paraId="62244A7A" w14:textId="77777777" w:rsidR="0063038E" w:rsidRPr="00F73E0B" w:rsidRDefault="0063038E" w:rsidP="0003109C">
      <w:pPr>
        <w:widowControl/>
        <w:ind w:left="-108"/>
        <w:jc w:val="both"/>
        <w:rPr>
          <w:b/>
          <w:color w:val="000000" w:themeColor="text1"/>
          <w:sz w:val="28"/>
          <w:szCs w:val="28"/>
        </w:rPr>
      </w:pPr>
    </w:p>
    <w:p w14:paraId="254A2188"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69</w:t>
      </w:r>
      <w:r w:rsidRPr="00F73E0B">
        <w:rPr>
          <w:color w:val="000000" w:themeColor="text1"/>
        </w:rPr>
        <w:tab/>
        <w:t>The Association must keep proper books of accounts to cover its income, expenditure transactions and its assets, liabilities and reserves in line with Part 7 of the Co-operative and Community Benefit Societies Act 2014. It must also set up and maintain a suitable system for controlling its books of accounts, its cash and its receipts and invoices.</w:t>
      </w:r>
    </w:p>
    <w:p w14:paraId="27F537DF" w14:textId="77777777" w:rsidR="0063038E" w:rsidRPr="00F73E0B" w:rsidRDefault="0063038E" w:rsidP="00284443">
      <w:pPr>
        <w:widowControl/>
        <w:tabs>
          <w:tab w:val="left" w:pos="851"/>
          <w:tab w:val="left" w:pos="1560"/>
        </w:tabs>
        <w:ind w:left="851" w:hanging="851"/>
        <w:jc w:val="both"/>
        <w:rPr>
          <w:color w:val="000000" w:themeColor="text1"/>
        </w:rPr>
      </w:pPr>
    </w:p>
    <w:p w14:paraId="056D3B36" w14:textId="4A01E10E"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70</w:t>
      </w:r>
      <w:r w:rsidRPr="00F73E0B">
        <w:rPr>
          <w:color w:val="000000" w:themeColor="text1"/>
        </w:rPr>
        <w:tab/>
        <w:t xml:space="preserve">The </w:t>
      </w:r>
      <w:r w:rsidR="00812A50" w:rsidRPr="00F73E0B">
        <w:rPr>
          <w:color w:val="000000" w:themeColor="text1"/>
        </w:rPr>
        <w:t>Board</w:t>
      </w:r>
      <w:r w:rsidRPr="00F73E0B">
        <w:rPr>
          <w:color w:val="000000" w:themeColor="text1"/>
        </w:rPr>
        <w:t xml:space="preserv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4A8527E3" w14:textId="77777777" w:rsidR="0063038E" w:rsidRPr="00F73E0B" w:rsidRDefault="0063038E" w:rsidP="00284443">
      <w:pPr>
        <w:widowControl/>
        <w:tabs>
          <w:tab w:val="left" w:pos="851"/>
          <w:tab w:val="left" w:pos="1560"/>
        </w:tabs>
        <w:ind w:left="851" w:hanging="851"/>
        <w:jc w:val="both"/>
        <w:rPr>
          <w:color w:val="000000" w:themeColor="text1"/>
        </w:rPr>
      </w:pPr>
    </w:p>
    <w:p w14:paraId="7157FBD0"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71</w:t>
      </w:r>
      <w:r w:rsidRPr="00F73E0B">
        <w:rPr>
          <w:color w:val="000000" w:themeColor="text1"/>
        </w:rPr>
        <w:tab/>
        <w:t>The Association must provide The Scottish Housing Regulator and the Financial Conduct Authority with a copy of its accounts and the auditor’s report within six months of the end of the period to which they relate.</w:t>
      </w:r>
    </w:p>
    <w:p w14:paraId="4081FCF2" w14:textId="77777777" w:rsidR="0063038E" w:rsidRPr="00F73E0B" w:rsidRDefault="0063038E" w:rsidP="0003109C">
      <w:pPr>
        <w:widowControl/>
        <w:jc w:val="both"/>
        <w:rPr>
          <w:b/>
          <w:color w:val="000000" w:themeColor="text1"/>
          <w:sz w:val="28"/>
          <w:szCs w:val="28"/>
        </w:rPr>
      </w:pPr>
    </w:p>
    <w:p w14:paraId="55D1B55E" w14:textId="77777777" w:rsidR="0063038E" w:rsidRPr="00F73E0B" w:rsidRDefault="0063038E" w:rsidP="00284443">
      <w:pPr>
        <w:widowControl/>
        <w:jc w:val="center"/>
        <w:rPr>
          <w:b/>
          <w:color w:val="000000" w:themeColor="text1"/>
          <w:sz w:val="28"/>
          <w:szCs w:val="28"/>
        </w:rPr>
      </w:pPr>
      <w:r w:rsidRPr="00F73E0B">
        <w:rPr>
          <w:b/>
          <w:color w:val="000000" w:themeColor="text1"/>
          <w:sz w:val="28"/>
          <w:szCs w:val="28"/>
        </w:rPr>
        <w:t>THE AUDITOR</w:t>
      </w:r>
    </w:p>
    <w:p w14:paraId="6927AEBD" w14:textId="77777777" w:rsidR="0063038E" w:rsidRPr="00F73E0B" w:rsidRDefault="0063038E" w:rsidP="0003109C">
      <w:pPr>
        <w:widowControl/>
        <w:ind w:left="-108"/>
        <w:jc w:val="both"/>
        <w:rPr>
          <w:b/>
          <w:color w:val="000000" w:themeColor="text1"/>
          <w:sz w:val="28"/>
          <w:szCs w:val="28"/>
        </w:rPr>
      </w:pPr>
    </w:p>
    <w:p w14:paraId="32676F77"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72.1</w:t>
      </w:r>
      <w:r w:rsidRPr="00F73E0B">
        <w:rPr>
          <w:color w:val="000000" w:themeColor="text1"/>
        </w:rPr>
        <w:tab/>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p>
    <w:p w14:paraId="452BE3CC" w14:textId="77777777" w:rsidR="0063038E" w:rsidRPr="00F73E0B" w:rsidRDefault="0063038E" w:rsidP="0003109C">
      <w:pPr>
        <w:widowControl/>
        <w:tabs>
          <w:tab w:val="left" w:pos="1560"/>
        </w:tabs>
        <w:ind w:left="-108"/>
        <w:jc w:val="both"/>
        <w:rPr>
          <w:color w:val="000000" w:themeColor="text1"/>
        </w:rPr>
      </w:pPr>
    </w:p>
    <w:p w14:paraId="3FCEF275"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72.2</w:t>
      </w:r>
      <w:r w:rsidRPr="00F73E0B">
        <w:rPr>
          <w:color w:val="000000" w:themeColor="text1"/>
        </w:rPr>
        <w:tab/>
        <w:t>None of the following can act as auditor to the Association:-</w:t>
      </w:r>
    </w:p>
    <w:p w14:paraId="01385B2F" w14:textId="77777777" w:rsidR="0063038E" w:rsidRPr="00F73E0B" w:rsidRDefault="0063038E" w:rsidP="0003109C">
      <w:pPr>
        <w:widowControl/>
        <w:tabs>
          <w:tab w:val="left" w:pos="1560"/>
        </w:tabs>
        <w:ind w:left="-108"/>
        <w:jc w:val="both"/>
        <w:rPr>
          <w:color w:val="000000" w:themeColor="text1"/>
        </w:rPr>
      </w:pPr>
    </w:p>
    <w:p w14:paraId="6A0EC408" w14:textId="062C3CBF"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72.2.1</w:t>
      </w:r>
      <w:r w:rsidRPr="00F73E0B">
        <w:rPr>
          <w:color w:val="000000" w:themeColor="text1"/>
        </w:rPr>
        <w:tab/>
        <w:t xml:space="preserve">a </w:t>
      </w:r>
      <w:r w:rsidR="00812A50" w:rsidRPr="00F73E0B">
        <w:rPr>
          <w:color w:val="000000" w:themeColor="text1"/>
        </w:rPr>
        <w:t>Board</w:t>
      </w:r>
      <w:r w:rsidRPr="00F73E0B">
        <w:rPr>
          <w:color w:val="000000" w:themeColor="text1"/>
        </w:rPr>
        <w:t xml:space="preserve"> Member or employee of the Association;</w:t>
      </w:r>
    </w:p>
    <w:p w14:paraId="184F4E56" w14:textId="77777777" w:rsidR="001325C1" w:rsidRPr="00F73E0B" w:rsidRDefault="001325C1" w:rsidP="00284443">
      <w:pPr>
        <w:widowControl/>
        <w:tabs>
          <w:tab w:val="left" w:pos="1701"/>
        </w:tabs>
        <w:ind w:left="1701" w:hanging="850"/>
        <w:jc w:val="both"/>
        <w:rPr>
          <w:color w:val="000000" w:themeColor="text1"/>
        </w:rPr>
      </w:pPr>
    </w:p>
    <w:p w14:paraId="53835C52" w14:textId="6060F616"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72.2.2</w:t>
      </w:r>
      <w:r w:rsidRPr="00F73E0B">
        <w:rPr>
          <w:color w:val="000000" w:themeColor="text1"/>
        </w:rPr>
        <w:tab/>
        <w:t xml:space="preserve">a person who is a partner of, or an employee or employer of a </w:t>
      </w:r>
      <w:r w:rsidR="00812A50" w:rsidRPr="00F73E0B">
        <w:rPr>
          <w:color w:val="000000" w:themeColor="text1"/>
        </w:rPr>
        <w:t>Board</w:t>
      </w:r>
      <w:r w:rsidRPr="00F73E0B">
        <w:rPr>
          <w:color w:val="000000" w:themeColor="text1"/>
        </w:rPr>
        <w:t xml:space="preserve"> Member or employee of the Association;</w:t>
      </w:r>
    </w:p>
    <w:p w14:paraId="357CFE8D" w14:textId="77777777" w:rsidR="001325C1" w:rsidRPr="00F73E0B" w:rsidRDefault="001325C1" w:rsidP="00284443">
      <w:pPr>
        <w:widowControl/>
        <w:tabs>
          <w:tab w:val="left" w:pos="1701"/>
        </w:tabs>
        <w:ind w:left="1701" w:hanging="850"/>
        <w:jc w:val="both"/>
        <w:rPr>
          <w:color w:val="000000" w:themeColor="text1"/>
        </w:rPr>
      </w:pPr>
    </w:p>
    <w:p w14:paraId="71798CEE" w14:textId="6F8CC531"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72.2.3</w:t>
      </w:r>
      <w:r w:rsidRPr="00F73E0B">
        <w:rPr>
          <w:color w:val="000000" w:themeColor="text1"/>
        </w:rPr>
        <w:tab/>
        <w:t>an organisation which is a Member of the Association.</w:t>
      </w:r>
    </w:p>
    <w:p w14:paraId="5F2069D0" w14:textId="77777777" w:rsidR="0063038E" w:rsidRPr="00F73E0B" w:rsidRDefault="0063038E" w:rsidP="0003109C">
      <w:pPr>
        <w:widowControl/>
        <w:tabs>
          <w:tab w:val="left" w:pos="1560"/>
          <w:tab w:val="left" w:pos="1867"/>
        </w:tabs>
        <w:ind w:left="-108"/>
        <w:jc w:val="both"/>
        <w:rPr>
          <w:color w:val="000000" w:themeColor="text1"/>
        </w:rPr>
      </w:pPr>
    </w:p>
    <w:p w14:paraId="79884B5E" w14:textId="2C39380C"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73</w:t>
      </w:r>
      <w:r w:rsidRPr="00F73E0B">
        <w:rPr>
          <w:color w:val="000000" w:themeColor="text1"/>
        </w:rPr>
        <w:tab/>
        <w:t xml:space="preserve">The Association must appoint an auditor within three months of being registered by the Financial Conduct Authority.  The </w:t>
      </w:r>
      <w:r w:rsidR="00812A50" w:rsidRPr="00F73E0B">
        <w:rPr>
          <w:color w:val="000000" w:themeColor="text1"/>
        </w:rPr>
        <w:t>Board</w:t>
      </w:r>
      <w:r w:rsidRPr="00F73E0B">
        <w:rPr>
          <w:color w:val="000000" w:themeColor="text1"/>
        </w:rPr>
        <w:t xml:space="preserve"> will appoint the auditor unless there is a meeting of the Association within that time.  The </w:t>
      </w:r>
      <w:r w:rsidR="00812A50" w:rsidRPr="00F73E0B">
        <w:rPr>
          <w:color w:val="000000" w:themeColor="text1"/>
        </w:rPr>
        <w:t>Board</w:t>
      </w:r>
      <w:r w:rsidRPr="00F73E0B">
        <w:rPr>
          <w:color w:val="000000" w:themeColor="text1"/>
        </w:rPr>
        <w:t xml:space="preserve"> may appoint an auditor to fill in a casual vacancy occurring between general meetings of the Association.  The </w:t>
      </w:r>
      <w:r w:rsidR="00812A50" w:rsidRPr="00F73E0B">
        <w:rPr>
          <w:color w:val="000000" w:themeColor="text1"/>
        </w:rPr>
        <w:t>Board</w:t>
      </w:r>
      <w:r w:rsidRPr="00F73E0B">
        <w:rPr>
          <w:color w:val="000000" w:themeColor="text1"/>
        </w:rPr>
        <w:t xml:space="preserv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7CC04A2F" w14:textId="77777777" w:rsidR="0063038E" w:rsidRPr="00F73E0B" w:rsidRDefault="0063038E" w:rsidP="0003109C">
      <w:pPr>
        <w:widowControl/>
        <w:tabs>
          <w:tab w:val="left" w:pos="1560"/>
        </w:tabs>
        <w:ind w:left="-108"/>
        <w:jc w:val="both"/>
        <w:rPr>
          <w:color w:val="000000" w:themeColor="text1"/>
        </w:rPr>
      </w:pPr>
    </w:p>
    <w:p w14:paraId="77EAE2C9"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74.1</w:t>
      </w:r>
      <w:r w:rsidRPr="00F73E0B">
        <w:rPr>
          <w:color w:val="000000" w:themeColor="text1"/>
        </w:rPr>
        <w:tab/>
        <w:t>An auditor appointed to act for the Association one year will be re-appointed for the following year unless:-</w:t>
      </w:r>
    </w:p>
    <w:p w14:paraId="090B20A6" w14:textId="77777777" w:rsidR="0063038E" w:rsidRPr="00F73E0B" w:rsidRDefault="0063038E" w:rsidP="00284443">
      <w:pPr>
        <w:widowControl/>
        <w:tabs>
          <w:tab w:val="left" w:pos="1701"/>
        </w:tabs>
        <w:ind w:left="1701" w:hanging="850"/>
        <w:jc w:val="both"/>
        <w:rPr>
          <w:color w:val="000000" w:themeColor="text1"/>
        </w:rPr>
      </w:pPr>
    </w:p>
    <w:p w14:paraId="0AF03BE0" w14:textId="2924769B" w:rsidR="0063038E" w:rsidRPr="00F73E0B" w:rsidRDefault="0063038E" w:rsidP="00284443">
      <w:pPr>
        <w:widowControl/>
        <w:tabs>
          <w:tab w:val="left" w:pos="1701"/>
          <w:tab w:val="left" w:pos="1867"/>
        </w:tabs>
        <w:ind w:left="1701" w:hanging="850"/>
        <w:jc w:val="both"/>
        <w:rPr>
          <w:color w:val="000000" w:themeColor="text1"/>
        </w:rPr>
      </w:pPr>
      <w:r w:rsidRPr="00F73E0B">
        <w:rPr>
          <w:color w:val="000000" w:themeColor="text1"/>
        </w:rPr>
        <w:t>74.1.1</w:t>
      </w:r>
      <w:r w:rsidRPr="00F73E0B">
        <w:rPr>
          <w:color w:val="000000" w:themeColor="text1"/>
        </w:rPr>
        <w:tab/>
        <w:t>a decision has been made at a general meeting to appoint someone else or specifically not to appoint them again; or</w:t>
      </w:r>
    </w:p>
    <w:p w14:paraId="173E41BD" w14:textId="77777777" w:rsidR="001325C1" w:rsidRPr="00F73E0B" w:rsidRDefault="001325C1" w:rsidP="00284443">
      <w:pPr>
        <w:widowControl/>
        <w:tabs>
          <w:tab w:val="left" w:pos="1701"/>
          <w:tab w:val="left" w:pos="1867"/>
        </w:tabs>
        <w:ind w:left="1701" w:hanging="850"/>
        <w:jc w:val="both"/>
        <w:rPr>
          <w:color w:val="000000" w:themeColor="text1"/>
        </w:rPr>
      </w:pPr>
    </w:p>
    <w:p w14:paraId="3D35C35D" w14:textId="76E6D66C" w:rsidR="0063038E" w:rsidRPr="00F73E0B" w:rsidRDefault="0063038E" w:rsidP="00284443">
      <w:pPr>
        <w:widowControl/>
        <w:tabs>
          <w:tab w:val="left" w:pos="1701"/>
          <w:tab w:val="left" w:pos="1867"/>
        </w:tabs>
        <w:ind w:left="1701" w:hanging="850"/>
        <w:jc w:val="both"/>
        <w:rPr>
          <w:color w:val="000000" w:themeColor="text1"/>
        </w:rPr>
      </w:pPr>
      <w:r w:rsidRPr="00F73E0B">
        <w:rPr>
          <w:color w:val="000000" w:themeColor="text1"/>
        </w:rPr>
        <w:t>74.1.2</w:t>
      </w:r>
      <w:r w:rsidRPr="00F73E0B">
        <w:rPr>
          <w:color w:val="000000" w:themeColor="text1"/>
        </w:rPr>
        <w:tab/>
        <w:t>they have given the Association notice in writing that they do not want to be re-appointed; or</w:t>
      </w:r>
    </w:p>
    <w:p w14:paraId="4A6CB352" w14:textId="77777777" w:rsidR="001325C1" w:rsidRPr="00F73E0B" w:rsidRDefault="001325C1" w:rsidP="00284443">
      <w:pPr>
        <w:widowControl/>
        <w:tabs>
          <w:tab w:val="left" w:pos="1701"/>
          <w:tab w:val="left" w:pos="1867"/>
        </w:tabs>
        <w:ind w:left="1701" w:hanging="850"/>
        <w:jc w:val="both"/>
        <w:rPr>
          <w:color w:val="000000" w:themeColor="text1"/>
        </w:rPr>
      </w:pPr>
    </w:p>
    <w:p w14:paraId="52948919" w14:textId="10BCDD55" w:rsidR="0063038E" w:rsidRPr="00F73E0B" w:rsidRDefault="0063038E" w:rsidP="00284443">
      <w:pPr>
        <w:widowControl/>
        <w:tabs>
          <w:tab w:val="left" w:pos="1701"/>
          <w:tab w:val="left" w:pos="1867"/>
        </w:tabs>
        <w:ind w:left="1701" w:hanging="850"/>
        <w:jc w:val="both"/>
        <w:rPr>
          <w:color w:val="000000" w:themeColor="text1"/>
        </w:rPr>
      </w:pPr>
      <w:r w:rsidRPr="00F73E0B">
        <w:rPr>
          <w:color w:val="000000" w:themeColor="text1"/>
        </w:rPr>
        <w:t>74.1.3</w:t>
      </w:r>
      <w:r w:rsidRPr="00F73E0B">
        <w:rPr>
          <w:color w:val="000000" w:themeColor="text1"/>
        </w:rPr>
        <w:tab/>
        <w:t>they are not a qualified Auditor or are excluded under Rule 72.2; or</w:t>
      </w:r>
    </w:p>
    <w:p w14:paraId="47282B74" w14:textId="77777777" w:rsidR="001325C1" w:rsidRPr="00F73E0B" w:rsidRDefault="001325C1" w:rsidP="00284443">
      <w:pPr>
        <w:widowControl/>
        <w:tabs>
          <w:tab w:val="left" w:pos="1701"/>
          <w:tab w:val="left" w:pos="1867"/>
        </w:tabs>
        <w:ind w:left="1701" w:hanging="850"/>
        <w:jc w:val="both"/>
        <w:rPr>
          <w:color w:val="000000" w:themeColor="text1"/>
        </w:rPr>
      </w:pPr>
    </w:p>
    <w:p w14:paraId="275C5468" w14:textId="3883AF2A" w:rsidR="0063038E" w:rsidRPr="00F73E0B" w:rsidRDefault="0063038E" w:rsidP="00284443">
      <w:pPr>
        <w:widowControl/>
        <w:tabs>
          <w:tab w:val="left" w:pos="1701"/>
          <w:tab w:val="left" w:pos="1867"/>
        </w:tabs>
        <w:ind w:left="1701" w:hanging="850"/>
        <w:jc w:val="both"/>
        <w:rPr>
          <w:color w:val="000000" w:themeColor="text1"/>
        </w:rPr>
      </w:pPr>
      <w:r w:rsidRPr="00F73E0B">
        <w:rPr>
          <w:color w:val="000000" w:themeColor="text1"/>
        </w:rPr>
        <w:t>74.1.4</w:t>
      </w:r>
      <w:r w:rsidRPr="00F73E0B">
        <w:rPr>
          <w:color w:val="000000" w:themeColor="text1"/>
        </w:rPr>
        <w:tab/>
        <w:t>they are no longer capable of acting as Auditor to the Association; or</w:t>
      </w:r>
    </w:p>
    <w:p w14:paraId="6B17D2BC" w14:textId="77777777" w:rsidR="001325C1" w:rsidRPr="00F73E0B" w:rsidRDefault="001325C1" w:rsidP="00284443">
      <w:pPr>
        <w:widowControl/>
        <w:tabs>
          <w:tab w:val="left" w:pos="1701"/>
          <w:tab w:val="left" w:pos="1867"/>
        </w:tabs>
        <w:ind w:left="1701" w:hanging="850"/>
        <w:jc w:val="both"/>
        <w:rPr>
          <w:color w:val="000000" w:themeColor="text1"/>
        </w:rPr>
      </w:pPr>
    </w:p>
    <w:p w14:paraId="1C1EE8D5" w14:textId="2EE3BB52"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74.1.5</w:t>
      </w:r>
      <w:r w:rsidRPr="00F73E0B">
        <w:rPr>
          <w:color w:val="000000" w:themeColor="text1"/>
        </w:rPr>
        <w:tab/>
        <w:t>notice to appoint another Auditor has been given.</w:t>
      </w:r>
    </w:p>
    <w:p w14:paraId="68D6FF0E" w14:textId="77777777" w:rsidR="0063038E" w:rsidRPr="00F73E0B" w:rsidRDefault="0063038E" w:rsidP="0003109C">
      <w:pPr>
        <w:widowControl/>
        <w:tabs>
          <w:tab w:val="left" w:pos="1560"/>
          <w:tab w:val="left" w:pos="1867"/>
        </w:tabs>
        <w:ind w:left="-108"/>
        <w:jc w:val="both"/>
        <w:rPr>
          <w:color w:val="000000" w:themeColor="text1"/>
        </w:rPr>
      </w:pPr>
    </w:p>
    <w:p w14:paraId="1B03A776"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74.2</w:t>
      </w:r>
      <w:r w:rsidRPr="00F73E0B">
        <w:rPr>
          <w:color w:val="000000" w:themeColor="text1"/>
        </w:rPr>
        <w:tab/>
        <w:t>To prevent an auditor being re-appointed or to appoint another person as auditor, not less than 28 days’ notice must be given to the Association that the matter requires to be discussed at the next meeting of the Association.</w:t>
      </w:r>
    </w:p>
    <w:p w14:paraId="763C1881" w14:textId="77777777" w:rsidR="0063038E" w:rsidRPr="00F73E0B" w:rsidRDefault="0063038E" w:rsidP="0003109C">
      <w:pPr>
        <w:widowControl/>
        <w:tabs>
          <w:tab w:val="left" w:pos="1560"/>
        </w:tabs>
        <w:ind w:left="-108"/>
        <w:jc w:val="both"/>
        <w:rPr>
          <w:color w:val="000000" w:themeColor="text1"/>
        </w:rPr>
      </w:pPr>
    </w:p>
    <w:p w14:paraId="7A85075E"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74.3</w:t>
      </w:r>
      <w:r w:rsidRPr="00F73E0B">
        <w:rPr>
          <w:color w:val="000000" w:themeColor="text1"/>
        </w:rPr>
        <w:tab/>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5C78A0C0" w14:textId="77777777" w:rsidR="0063038E" w:rsidRPr="00F73E0B" w:rsidRDefault="0063038E" w:rsidP="0003109C">
      <w:pPr>
        <w:widowControl/>
        <w:tabs>
          <w:tab w:val="left" w:pos="1560"/>
        </w:tabs>
        <w:ind w:left="-108"/>
        <w:jc w:val="both"/>
        <w:rPr>
          <w:color w:val="000000" w:themeColor="text1"/>
        </w:rPr>
      </w:pPr>
    </w:p>
    <w:p w14:paraId="1ABBCC7B"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74.4</w:t>
      </w:r>
      <w:r w:rsidRPr="00F73E0B">
        <w:rPr>
          <w:color w:val="000000" w:themeColor="text1"/>
        </w:rPr>
        <w:tab/>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p>
    <w:p w14:paraId="6BA89AA0" w14:textId="77777777" w:rsidR="0063038E" w:rsidRPr="00F73E0B" w:rsidRDefault="0063038E" w:rsidP="0003109C">
      <w:pPr>
        <w:widowControl/>
        <w:jc w:val="both"/>
        <w:rPr>
          <w:b/>
          <w:color w:val="000000" w:themeColor="text1"/>
          <w:sz w:val="28"/>
          <w:szCs w:val="28"/>
        </w:rPr>
      </w:pPr>
    </w:p>
    <w:p w14:paraId="3E40D46D" w14:textId="77777777" w:rsidR="0063038E" w:rsidRPr="00F73E0B" w:rsidRDefault="0063038E" w:rsidP="00284443">
      <w:pPr>
        <w:widowControl/>
        <w:jc w:val="center"/>
        <w:rPr>
          <w:b/>
          <w:color w:val="000000" w:themeColor="text1"/>
          <w:sz w:val="28"/>
          <w:szCs w:val="28"/>
        </w:rPr>
      </w:pPr>
      <w:r w:rsidRPr="00F73E0B">
        <w:rPr>
          <w:b/>
          <w:color w:val="000000" w:themeColor="text1"/>
          <w:sz w:val="28"/>
          <w:szCs w:val="28"/>
        </w:rPr>
        <w:t>ANNUAL RETURNS AND BALANCE SHEET</w:t>
      </w:r>
    </w:p>
    <w:p w14:paraId="58222D71" w14:textId="77777777" w:rsidR="0063038E" w:rsidRPr="00F73E0B" w:rsidRDefault="0063038E" w:rsidP="0003109C">
      <w:pPr>
        <w:widowControl/>
        <w:ind w:left="-108"/>
        <w:jc w:val="both"/>
        <w:rPr>
          <w:b/>
          <w:color w:val="000000" w:themeColor="text1"/>
          <w:sz w:val="28"/>
          <w:szCs w:val="28"/>
        </w:rPr>
      </w:pPr>
    </w:p>
    <w:p w14:paraId="32362BB5"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75.1</w:t>
      </w:r>
      <w:r w:rsidRPr="00F73E0B">
        <w:rPr>
          <w:color w:val="000000" w:themeColor="text1"/>
        </w:rPr>
        <w:tab/>
        <w:t>Every year, within the time allowed by the law, the Secretary shall send to the Financial Conduct Authority the annual return in the form required by the Financial Conduct Authority.</w:t>
      </w:r>
    </w:p>
    <w:p w14:paraId="6337888E" w14:textId="77777777" w:rsidR="0063038E" w:rsidRPr="00F73E0B" w:rsidRDefault="0063038E" w:rsidP="00284443">
      <w:pPr>
        <w:widowControl/>
        <w:tabs>
          <w:tab w:val="left" w:pos="851"/>
          <w:tab w:val="left" w:pos="1560"/>
        </w:tabs>
        <w:ind w:left="851" w:hanging="851"/>
        <w:jc w:val="both"/>
        <w:rPr>
          <w:color w:val="000000" w:themeColor="text1"/>
        </w:rPr>
      </w:pPr>
    </w:p>
    <w:p w14:paraId="647EAC90"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75.2</w:t>
      </w:r>
      <w:r w:rsidRPr="00F73E0B">
        <w:rPr>
          <w:color w:val="000000" w:themeColor="text1"/>
        </w:rPr>
        <w:tab/>
        <w:t>The Secretary must also send:</w:t>
      </w:r>
    </w:p>
    <w:p w14:paraId="6AAF0F9D" w14:textId="77777777" w:rsidR="0063038E" w:rsidRPr="00F73E0B" w:rsidRDefault="0063038E" w:rsidP="0003109C">
      <w:pPr>
        <w:widowControl/>
        <w:tabs>
          <w:tab w:val="left" w:pos="1560"/>
        </w:tabs>
        <w:ind w:left="-108"/>
        <w:jc w:val="both"/>
        <w:rPr>
          <w:color w:val="000000" w:themeColor="text1"/>
        </w:rPr>
      </w:pPr>
    </w:p>
    <w:p w14:paraId="58F6EB2D" w14:textId="446D46EA"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75.2.1</w:t>
      </w:r>
      <w:r w:rsidRPr="00F73E0B">
        <w:rPr>
          <w:color w:val="000000" w:themeColor="text1"/>
        </w:rPr>
        <w:tab/>
        <w:t>a copy of the auditor’s report on the Association’s accounts for the period covered by the return; and</w:t>
      </w:r>
    </w:p>
    <w:p w14:paraId="0BFC6F16" w14:textId="77777777" w:rsidR="001325C1" w:rsidRPr="00F73E0B" w:rsidRDefault="001325C1" w:rsidP="00284443">
      <w:pPr>
        <w:widowControl/>
        <w:tabs>
          <w:tab w:val="left" w:pos="1701"/>
        </w:tabs>
        <w:ind w:left="1701" w:hanging="850"/>
        <w:jc w:val="both"/>
        <w:rPr>
          <w:color w:val="000000" w:themeColor="text1"/>
        </w:rPr>
      </w:pPr>
    </w:p>
    <w:p w14:paraId="13A901D4" w14:textId="2F4668A8" w:rsidR="0063038E" w:rsidRPr="00F73E0B" w:rsidRDefault="0063038E" w:rsidP="00284443">
      <w:pPr>
        <w:pStyle w:val="BodyText2"/>
        <w:widowControl/>
        <w:tabs>
          <w:tab w:val="left" w:pos="1701"/>
        </w:tabs>
        <w:ind w:left="1701" w:hanging="850"/>
        <w:rPr>
          <w:color w:val="000000" w:themeColor="text1"/>
        </w:rPr>
      </w:pPr>
      <w:r w:rsidRPr="00F73E0B">
        <w:rPr>
          <w:color w:val="000000" w:themeColor="text1"/>
        </w:rPr>
        <w:t>75.2.2</w:t>
      </w:r>
      <w:r w:rsidRPr="00F73E0B">
        <w:rPr>
          <w:color w:val="000000" w:themeColor="text1"/>
        </w:rPr>
        <w:tab/>
        <w:t>a copy of each balance sheet made during that period and of the auditor’s report on that balance sheet.</w:t>
      </w:r>
    </w:p>
    <w:p w14:paraId="55B7EBBE" w14:textId="77777777" w:rsidR="0063038E" w:rsidRPr="00F73E0B" w:rsidRDefault="0063038E" w:rsidP="0003109C">
      <w:pPr>
        <w:widowControl/>
        <w:tabs>
          <w:tab w:val="left" w:pos="1560"/>
          <w:tab w:val="left" w:pos="1867"/>
        </w:tabs>
        <w:ind w:left="-108"/>
        <w:jc w:val="both"/>
        <w:rPr>
          <w:color w:val="000000" w:themeColor="text1"/>
        </w:rPr>
      </w:pPr>
    </w:p>
    <w:p w14:paraId="0BDBCE0A" w14:textId="4E98CB2F"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76</w:t>
      </w:r>
      <w:r w:rsidR="00284443" w:rsidRPr="00F73E0B">
        <w:rPr>
          <w:color w:val="000000" w:themeColor="text1"/>
        </w:rPr>
        <w:tab/>
      </w:r>
      <w:r w:rsidRPr="00F73E0B">
        <w:rPr>
          <w:color w:val="000000" w:themeColor="text1"/>
        </w:rPr>
        <w:t>If requested, the Association must provide a free copy of the latest annual return and auditor’s reports to Members or people with a financial interest in the Association.</w:t>
      </w:r>
    </w:p>
    <w:p w14:paraId="0A7C0C56" w14:textId="77777777" w:rsidR="0063038E" w:rsidRPr="00F73E0B" w:rsidRDefault="0063038E" w:rsidP="00284443">
      <w:pPr>
        <w:widowControl/>
        <w:tabs>
          <w:tab w:val="left" w:pos="851"/>
          <w:tab w:val="left" w:pos="1560"/>
        </w:tabs>
        <w:ind w:left="851" w:hanging="851"/>
        <w:jc w:val="both"/>
        <w:rPr>
          <w:color w:val="000000" w:themeColor="text1"/>
        </w:rPr>
      </w:pPr>
    </w:p>
    <w:p w14:paraId="53F1E348"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77</w:t>
      </w:r>
      <w:r w:rsidRPr="00F73E0B">
        <w:rPr>
          <w:color w:val="000000" w:themeColor="text1"/>
        </w:rPr>
        <w:tab/>
        <w:t>The Association must always keep a copy of the latest balance sheet and auditor’s report publicly displayed at its registered office.</w:t>
      </w:r>
    </w:p>
    <w:p w14:paraId="01A92929" w14:textId="77777777" w:rsidR="0063038E" w:rsidRPr="00F73E0B" w:rsidRDefault="0063038E" w:rsidP="00284443">
      <w:pPr>
        <w:widowControl/>
        <w:tabs>
          <w:tab w:val="left" w:pos="851"/>
          <w:tab w:val="left" w:pos="1560"/>
        </w:tabs>
        <w:ind w:left="851" w:hanging="851"/>
        <w:jc w:val="both"/>
        <w:rPr>
          <w:color w:val="000000" w:themeColor="text1"/>
        </w:rPr>
      </w:pPr>
    </w:p>
    <w:p w14:paraId="519CC1DD"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78</w:t>
      </w:r>
      <w:r w:rsidRPr="00F73E0B">
        <w:rPr>
          <w:color w:val="000000" w:themeColor="text1"/>
        </w:rPr>
        <w:tab/>
        <w:t>The Association must comply with the requests of The Scottish Housing Regulator for annual returns.</w:t>
      </w:r>
    </w:p>
    <w:p w14:paraId="05C62F6E" w14:textId="77777777" w:rsidR="0063038E" w:rsidRPr="00F73E0B" w:rsidRDefault="0063038E" w:rsidP="0003109C">
      <w:pPr>
        <w:widowControl/>
        <w:tabs>
          <w:tab w:val="left" w:pos="1560"/>
        </w:tabs>
        <w:ind w:left="-108"/>
        <w:jc w:val="both"/>
        <w:rPr>
          <w:color w:val="000000" w:themeColor="text1"/>
        </w:rPr>
      </w:pPr>
    </w:p>
    <w:p w14:paraId="1F163C5F" w14:textId="77777777" w:rsidR="0063038E" w:rsidRPr="00F73E0B" w:rsidRDefault="0063038E" w:rsidP="00284443">
      <w:pPr>
        <w:widowControl/>
        <w:jc w:val="center"/>
        <w:rPr>
          <w:b/>
          <w:color w:val="000000" w:themeColor="text1"/>
          <w:sz w:val="28"/>
          <w:szCs w:val="28"/>
        </w:rPr>
      </w:pPr>
      <w:r w:rsidRPr="00F73E0B">
        <w:rPr>
          <w:b/>
          <w:color w:val="000000" w:themeColor="text1"/>
          <w:sz w:val="28"/>
          <w:szCs w:val="28"/>
        </w:rPr>
        <w:t>SURPLUSES AND DONATIONS</w:t>
      </w:r>
    </w:p>
    <w:p w14:paraId="3316BED6" w14:textId="77777777" w:rsidR="0063038E" w:rsidRPr="00F73E0B" w:rsidRDefault="0063038E" w:rsidP="00284443">
      <w:pPr>
        <w:widowControl/>
        <w:tabs>
          <w:tab w:val="left" w:pos="851"/>
        </w:tabs>
        <w:ind w:left="851" w:hanging="851"/>
        <w:jc w:val="both"/>
        <w:rPr>
          <w:b/>
          <w:color w:val="000000" w:themeColor="text1"/>
          <w:sz w:val="28"/>
          <w:szCs w:val="28"/>
        </w:rPr>
      </w:pPr>
    </w:p>
    <w:p w14:paraId="0AA3E5AC"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79.1</w:t>
      </w:r>
      <w:r w:rsidRPr="00F73E0B">
        <w:rPr>
          <w:color w:val="000000" w:themeColor="text1"/>
        </w:rPr>
        <w:tab/>
        <w:t>The Association must not distribute its surpluses to Members.</w:t>
      </w:r>
    </w:p>
    <w:p w14:paraId="4CAEA75D" w14:textId="77777777" w:rsidR="0063038E" w:rsidRPr="00F73E0B" w:rsidRDefault="0063038E" w:rsidP="00284443">
      <w:pPr>
        <w:widowControl/>
        <w:tabs>
          <w:tab w:val="left" w:pos="851"/>
          <w:tab w:val="left" w:pos="1560"/>
        </w:tabs>
        <w:ind w:left="851" w:hanging="851"/>
        <w:jc w:val="both"/>
        <w:rPr>
          <w:color w:val="000000" w:themeColor="text1"/>
        </w:rPr>
      </w:pPr>
    </w:p>
    <w:p w14:paraId="6357773F" w14:textId="0099BE66" w:rsidR="0063038E" w:rsidRPr="00F73E0B" w:rsidRDefault="0063038E" w:rsidP="00284443">
      <w:pPr>
        <w:widowControl/>
        <w:tabs>
          <w:tab w:val="left" w:pos="851"/>
          <w:tab w:val="left" w:pos="1560"/>
        </w:tabs>
        <w:ind w:left="851" w:hanging="851"/>
        <w:jc w:val="both"/>
        <w:rPr>
          <w:color w:val="000000" w:themeColor="text1"/>
        </w:rPr>
      </w:pPr>
      <w:r w:rsidRPr="00F73E0B">
        <w:rPr>
          <w:color w:val="000000" w:themeColor="text1"/>
        </w:rPr>
        <w:t>79.2</w:t>
      </w:r>
      <w:r w:rsidRPr="00F73E0B">
        <w:rPr>
          <w:color w:val="000000" w:themeColor="text1"/>
        </w:rPr>
        <w:tab/>
      </w:r>
      <w:r w:rsidRPr="00F73E0B">
        <w:rPr>
          <w:rStyle w:val="DeltaViewInsertion"/>
          <w:color w:val="000000" w:themeColor="text1"/>
          <w:u w:val="none"/>
        </w:rPr>
        <w:t xml:space="preserve">The </w:t>
      </w:r>
      <w:r w:rsidR="00812A50" w:rsidRPr="00F73E0B">
        <w:rPr>
          <w:rStyle w:val="DeltaViewInsertion"/>
          <w:color w:val="000000" w:themeColor="text1"/>
          <w:u w:val="none"/>
        </w:rPr>
        <w:t>Board</w:t>
      </w:r>
      <w:r w:rsidRPr="00F73E0B">
        <w:rPr>
          <w:rStyle w:val="DeltaViewInsertion"/>
          <w:color w:val="000000" w:themeColor="text1"/>
          <w:u w:val="none"/>
        </w:rPr>
        <w:t xml:space="preserve"> shall set and review periodically its policy for the donation of funds to charities.  Such donations must further the objects of the Association and the </w:t>
      </w:r>
      <w:r w:rsidR="00812A50" w:rsidRPr="00F73E0B">
        <w:rPr>
          <w:rStyle w:val="DeltaViewInsertion"/>
          <w:color w:val="000000" w:themeColor="text1"/>
          <w:u w:val="none"/>
        </w:rPr>
        <w:t>Board</w:t>
      </w:r>
      <w:r w:rsidRPr="00F73E0B">
        <w:rPr>
          <w:rStyle w:val="DeltaViewInsertion"/>
          <w:color w:val="000000" w:themeColor="text1"/>
          <w:u w:val="none"/>
        </w:rPr>
        <w:t xml:space="preserve"> shall report to the Members on such donations.</w:t>
      </w:r>
    </w:p>
    <w:p w14:paraId="2D868B46" w14:textId="77777777" w:rsidR="0063038E" w:rsidRPr="00F73E0B" w:rsidRDefault="0063038E" w:rsidP="0003109C">
      <w:pPr>
        <w:widowControl/>
        <w:jc w:val="both"/>
        <w:rPr>
          <w:b/>
          <w:color w:val="000000" w:themeColor="text1"/>
          <w:sz w:val="28"/>
          <w:szCs w:val="28"/>
        </w:rPr>
      </w:pPr>
    </w:p>
    <w:p w14:paraId="1D99B8AD" w14:textId="77777777" w:rsidR="0063038E" w:rsidRPr="00F73E0B" w:rsidRDefault="0063038E" w:rsidP="00284443">
      <w:pPr>
        <w:widowControl/>
        <w:jc w:val="center"/>
        <w:rPr>
          <w:b/>
          <w:color w:val="000000" w:themeColor="text1"/>
          <w:sz w:val="28"/>
          <w:szCs w:val="28"/>
        </w:rPr>
      </w:pPr>
      <w:r w:rsidRPr="00F73E0B">
        <w:rPr>
          <w:b/>
          <w:color w:val="000000" w:themeColor="text1"/>
          <w:sz w:val="28"/>
          <w:szCs w:val="28"/>
        </w:rPr>
        <w:t>INVESTMENTS</w:t>
      </w:r>
    </w:p>
    <w:p w14:paraId="2D4E79D3" w14:textId="77777777" w:rsidR="0063038E" w:rsidRPr="00F73E0B" w:rsidRDefault="0063038E" w:rsidP="0003109C">
      <w:pPr>
        <w:widowControl/>
        <w:ind w:left="-108"/>
        <w:jc w:val="both"/>
        <w:rPr>
          <w:b/>
          <w:color w:val="000000" w:themeColor="text1"/>
          <w:sz w:val="28"/>
          <w:szCs w:val="28"/>
        </w:rPr>
      </w:pPr>
    </w:p>
    <w:p w14:paraId="36A4573D" w14:textId="55A4C49E" w:rsidR="0063038E" w:rsidRPr="00F73E0B" w:rsidRDefault="0063038E" w:rsidP="00284443">
      <w:pPr>
        <w:widowControl/>
        <w:tabs>
          <w:tab w:val="left" w:pos="851"/>
        </w:tabs>
        <w:ind w:left="851" w:hanging="851"/>
        <w:jc w:val="both"/>
        <w:rPr>
          <w:color w:val="000000" w:themeColor="text1"/>
        </w:rPr>
      </w:pPr>
      <w:r w:rsidRPr="00F73E0B">
        <w:rPr>
          <w:color w:val="000000" w:themeColor="text1"/>
        </w:rPr>
        <w:t>80</w:t>
      </w:r>
      <w:r w:rsidRPr="00F73E0B">
        <w:rPr>
          <w:color w:val="000000" w:themeColor="text1"/>
        </w:rPr>
        <w:tab/>
        <w:t xml:space="preserve">The Association’s funds may be invested by the </w:t>
      </w:r>
      <w:r w:rsidR="00812A50" w:rsidRPr="00F73E0B">
        <w:rPr>
          <w:color w:val="000000" w:themeColor="text1"/>
        </w:rPr>
        <w:t>Board</w:t>
      </w:r>
      <w:r w:rsidRPr="00F73E0B">
        <w:rPr>
          <w:color w:val="000000" w:themeColor="text1"/>
        </w:rPr>
        <w:t xml:space="preserve"> in such manner as is permitted by its Investment Policy subject always to the requirement that the Association will comply with the Regulatory Framework and Regulatory Guidance issued by The Scottish Housing Regulator from time to time.</w:t>
      </w:r>
      <w:r w:rsidRPr="00F73E0B">
        <w:rPr>
          <w:i/>
          <w:color w:val="000000" w:themeColor="text1"/>
        </w:rPr>
        <w:t xml:space="preserve"> </w:t>
      </w:r>
    </w:p>
    <w:p w14:paraId="59B392DB" w14:textId="77777777" w:rsidR="0063038E" w:rsidRPr="00F73E0B" w:rsidRDefault="0063038E" w:rsidP="0003109C">
      <w:pPr>
        <w:keepNext/>
        <w:widowControl/>
        <w:jc w:val="both"/>
        <w:rPr>
          <w:b/>
          <w:color w:val="000000" w:themeColor="text1"/>
          <w:sz w:val="28"/>
          <w:szCs w:val="28"/>
        </w:rPr>
      </w:pPr>
    </w:p>
    <w:p w14:paraId="5915B146" w14:textId="77777777" w:rsidR="0063038E" w:rsidRPr="00F73E0B" w:rsidRDefault="0063038E" w:rsidP="00284443">
      <w:pPr>
        <w:keepNext/>
        <w:widowControl/>
        <w:jc w:val="center"/>
        <w:rPr>
          <w:b/>
          <w:color w:val="000000" w:themeColor="text1"/>
          <w:sz w:val="28"/>
          <w:szCs w:val="28"/>
        </w:rPr>
      </w:pPr>
      <w:r w:rsidRPr="00F73E0B">
        <w:rPr>
          <w:b/>
          <w:color w:val="000000" w:themeColor="text1"/>
          <w:sz w:val="28"/>
          <w:szCs w:val="28"/>
        </w:rPr>
        <w:t>INSPECTING THE REGISTER</w:t>
      </w:r>
    </w:p>
    <w:p w14:paraId="303EC2D7" w14:textId="77777777" w:rsidR="0063038E" w:rsidRPr="00F73E0B" w:rsidRDefault="0063038E" w:rsidP="0003109C">
      <w:pPr>
        <w:keepNext/>
        <w:widowControl/>
        <w:ind w:left="-108"/>
        <w:jc w:val="both"/>
        <w:rPr>
          <w:b/>
          <w:color w:val="000000" w:themeColor="text1"/>
          <w:sz w:val="28"/>
          <w:szCs w:val="28"/>
        </w:rPr>
      </w:pPr>
    </w:p>
    <w:p w14:paraId="72C587F8" w14:textId="0189BF8B" w:rsidR="0063038E" w:rsidRPr="00F73E0B" w:rsidRDefault="0063038E" w:rsidP="00284443">
      <w:pPr>
        <w:keepNext/>
        <w:widowControl/>
        <w:tabs>
          <w:tab w:val="left" w:pos="851"/>
        </w:tabs>
        <w:ind w:left="851" w:hanging="851"/>
        <w:jc w:val="both"/>
        <w:rPr>
          <w:color w:val="000000" w:themeColor="text1"/>
        </w:rPr>
      </w:pPr>
      <w:r w:rsidRPr="00F73E0B">
        <w:rPr>
          <w:color w:val="000000" w:themeColor="text1"/>
        </w:rPr>
        <w:t>81</w:t>
      </w:r>
      <w:r w:rsidRPr="00F73E0B">
        <w:rPr>
          <w:color w:val="000000" w:themeColor="text1"/>
        </w:rPr>
        <w:tab/>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w:t>
      </w:r>
      <w:r w:rsidR="00812A50" w:rsidRPr="00F73E0B">
        <w:rPr>
          <w:color w:val="000000" w:themeColor="text1"/>
        </w:rPr>
        <w:t>Board</w:t>
      </w:r>
      <w:r w:rsidRPr="00F73E0B">
        <w:rPr>
          <w:color w:val="000000" w:themeColor="text1"/>
        </w:rPr>
        <w:t xml:space="preserve"> may set conditions for inspecting the books.    </w:t>
      </w:r>
    </w:p>
    <w:p w14:paraId="1EFE3B71" w14:textId="77777777" w:rsidR="0063038E" w:rsidRPr="00F73E0B" w:rsidRDefault="0063038E" w:rsidP="0003109C">
      <w:pPr>
        <w:pStyle w:val="Heading3"/>
        <w:widowControl/>
        <w:jc w:val="both"/>
        <w:rPr>
          <w:color w:val="000000" w:themeColor="text1"/>
        </w:rPr>
      </w:pPr>
    </w:p>
    <w:p w14:paraId="1A3B2BC1" w14:textId="77777777" w:rsidR="0063038E" w:rsidRPr="00F73E0B" w:rsidRDefault="0063038E" w:rsidP="00284443">
      <w:pPr>
        <w:pStyle w:val="Heading3"/>
        <w:widowControl/>
        <w:rPr>
          <w:color w:val="000000" w:themeColor="text1"/>
        </w:rPr>
      </w:pPr>
      <w:r w:rsidRPr="00F73E0B">
        <w:rPr>
          <w:color w:val="000000" w:themeColor="text1"/>
        </w:rPr>
        <w:t>DISPUTES</w:t>
      </w:r>
    </w:p>
    <w:p w14:paraId="6B0A4C73" w14:textId="77777777" w:rsidR="0063038E" w:rsidRPr="00F73E0B" w:rsidRDefault="0063038E" w:rsidP="0003109C">
      <w:pPr>
        <w:widowControl/>
        <w:ind w:left="-108"/>
        <w:jc w:val="both"/>
        <w:rPr>
          <w:b/>
          <w:color w:val="000000" w:themeColor="text1"/>
          <w:sz w:val="28"/>
          <w:szCs w:val="28"/>
        </w:rPr>
      </w:pPr>
    </w:p>
    <w:p w14:paraId="0523C09B" w14:textId="583DE802" w:rsidR="0063038E" w:rsidRPr="00F73E0B" w:rsidRDefault="0063038E" w:rsidP="00284443">
      <w:pPr>
        <w:widowControl/>
        <w:tabs>
          <w:tab w:val="left" w:pos="851"/>
        </w:tabs>
        <w:ind w:left="851" w:hanging="851"/>
        <w:jc w:val="both"/>
        <w:rPr>
          <w:color w:val="000000" w:themeColor="text1"/>
        </w:rPr>
      </w:pPr>
      <w:r w:rsidRPr="00F73E0B">
        <w:rPr>
          <w:color w:val="000000" w:themeColor="text1"/>
        </w:rPr>
        <w:t>82</w:t>
      </w:r>
      <w:r w:rsidRPr="00F73E0B">
        <w:rPr>
          <w:color w:val="000000" w:themeColor="text1"/>
        </w:rPr>
        <w:tab/>
        <w:t xml:space="preserve">Every dispute between the Association or the </w:t>
      </w:r>
      <w:r w:rsidR="00812A50" w:rsidRPr="00F73E0B">
        <w:rPr>
          <w:color w:val="000000" w:themeColor="text1"/>
        </w:rPr>
        <w:t>Board</w:t>
      </w:r>
      <w:r w:rsidRPr="00F73E0B">
        <w:rPr>
          <w:color w:val="000000" w:themeColor="text1"/>
        </w:rPr>
        <w:t xml:space="preserve"> and:-</w:t>
      </w:r>
    </w:p>
    <w:p w14:paraId="7AE441EE" w14:textId="77777777" w:rsidR="0063038E" w:rsidRPr="00F73E0B" w:rsidRDefault="0063038E" w:rsidP="0003109C">
      <w:pPr>
        <w:widowControl/>
        <w:jc w:val="both"/>
        <w:rPr>
          <w:color w:val="000000" w:themeColor="text1"/>
        </w:rPr>
      </w:pPr>
    </w:p>
    <w:p w14:paraId="21C23622" w14:textId="4D7FD13D"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82.1</w:t>
      </w:r>
      <w:r w:rsidRPr="00F73E0B">
        <w:rPr>
          <w:color w:val="000000" w:themeColor="text1"/>
        </w:rPr>
        <w:tab/>
        <w:t xml:space="preserve">a Member; or </w:t>
      </w:r>
    </w:p>
    <w:p w14:paraId="4E229DD9" w14:textId="77777777" w:rsidR="00284443" w:rsidRPr="00F73E0B" w:rsidRDefault="00284443" w:rsidP="00284443">
      <w:pPr>
        <w:widowControl/>
        <w:tabs>
          <w:tab w:val="left" w:pos="1701"/>
        </w:tabs>
        <w:ind w:left="1701" w:hanging="850"/>
        <w:jc w:val="both"/>
        <w:rPr>
          <w:color w:val="000000" w:themeColor="text1"/>
        </w:rPr>
      </w:pPr>
    </w:p>
    <w:p w14:paraId="32A374C5" w14:textId="3B8AF09F"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82.2</w:t>
      </w:r>
      <w:r w:rsidRPr="00F73E0B">
        <w:rPr>
          <w:color w:val="000000" w:themeColor="text1"/>
        </w:rPr>
        <w:tab/>
        <w:t xml:space="preserve">a person aggrieved who has ceased to be a Member within the previous six months; or </w:t>
      </w:r>
    </w:p>
    <w:p w14:paraId="43C368CE" w14:textId="77777777" w:rsidR="0063038E" w:rsidRPr="00F73E0B" w:rsidRDefault="0063038E" w:rsidP="00284443">
      <w:pPr>
        <w:widowControl/>
        <w:tabs>
          <w:tab w:val="left" w:pos="1701"/>
        </w:tabs>
        <w:ind w:left="1701" w:hanging="850"/>
        <w:jc w:val="both"/>
        <w:rPr>
          <w:color w:val="000000" w:themeColor="text1"/>
        </w:rPr>
      </w:pPr>
    </w:p>
    <w:p w14:paraId="6E76FB06" w14:textId="77777777" w:rsidR="00B825E8" w:rsidRPr="00F73E0B" w:rsidRDefault="0063038E" w:rsidP="00284443">
      <w:pPr>
        <w:widowControl/>
        <w:tabs>
          <w:tab w:val="left" w:pos="1701"/>
        </w:tabs>
        <w:ind w:left="1701" w:hanging="850"/>
        <w:jc w:val="both"/>
        <w:rPr>
          <w:color w:val="000000" w:themeColor="text1"/>
        </w:rPr>
      </w:pPr>
      <w:r w:rsidRPr="00F73E0B">
        <w:rPr>
          <w:color w:val="000000" w:themeColor="text1"/>
        </w:rPr>
        <w:t>82.3</w:t>
      </w:r>
      <w:r w:rsidRPr="00F73E0B">
        <w:rPr>
          <w:color w:val="000000" w:themeColor="text1"/>
        </w:rPr>
        <w:tab/>
        <w:t>a person claiming under the Rules of the Association</w:t>
      </w:r>
    </w:p>
    <w:p w14:paraId="29569866" w14:textId="77777777" w:rsidR="00B825E8" w:rsidRPr="00F73E0B" w:rsidRDefault="00B825E8" w:rsidP="00284443">
      <w:pPr>
        <w:widowControl/>
        <w:tabs>
          <w:tab w:val="left" w:pos="1701"/>
        </w:tabs>
        <w:ind w:left="1701" w:hanging="850"/>
        <w:jc w:val="both"/>
        <w:rPr>
          <w:color w:val="000000" w:themeColor="text1"/>
        </w:rPr>
      </w:pPr>
      <w:r w:rsidRPr="00F73E0B">
        <w:rPr>
          <w:color w:val="000000" w:themeColor="text1"/>
        </w:rPr>
        <w:tab/>
      </w:r>
    </w:p>
    <w:p w14:paraId="07356482" w14:textId="77777777" w:rsidR="00B825E8" w:rsidRPr="00F73E0B" w:rsidRDefault="00284443" w:rsidP="00284443">
      <w:pPr>
        <w:widowControl/>
        <w:tabs>
          <w:tab w:val="left" w:pos="1701"/>
        </w:tabs>
        <w:ind w:left="1701" w:hanging="850"/>
        <w:jc w:val="both"/>
        <w:rPr>
          <w:iCs/>
          <w:color w:val="000000" w:themeColor="text1"/>
          <w:lang w:eastAsia="en-GB"/>
        </w:rPr>
      </w:pPr>
      <w:r w:rsidRPr="00F73E0B">
        <w:rPr>
          <w:color w:val="000000" w:themeColor="text1"/>
        </w:rPr>
        <w:t xml:space="preserve"> </w:t>
      </w:r>
      <w:r w:rsidR="0063038E" w:rsidRPr="00F73E0B">
        <w:rPr>
          <w:iCs/>
          <w:color w:val="000000" w:themeColor="text1"/>
          <w:lang w:eastAsia="en-GB"/>
        </w:rPr>
        <w:t>shall be dealt with in accordance with these Rule</w:t>
      </w:r>
      <w:r w:rsidR="00B825E8" w:rsidRPr="00F73E0B">
        <w:rPr>
          <w:iCs/>
          <w:color w:val="000000" w:themeColor="text1"/>
          <w:lang w:eastAsia="en-GB"/>
        </w:rPr>
        <w:t>s and any procedures determined</w:t>
      </w:r>
    </w:p>
    <w:p w14:paraId="6AA8B95D" w14:textId="77777777" w:rsidR="00B825E8" w:rsidRPr="00F73E0B" w:rsidRDefault="0063038E" w:rsidP="00284443">
      <w:pPr>
        <w:widowControl/>
        <w:tabs>
          <w:tab w:val="left" w:pos="1701"/>
        </w:tabs>
        <w:ind w:left="1701" w:hanging="850"/>
        <w:jc w:val="both"/>
        <w:rPr>
          <w:iCs/>
          <w:color w:val="000000" w:themeColor="text1"/>
          <w:lang w:eastAsia="en-GB"/>
        </w:rPr>
      </w:pPr>
      <w:r w:rsidRPr="00F73E0B">
        <w:rPr>
          <w:iCs/>
          <w:color w:val="000000" w:themeColor="text1"/>
          <w:lang w:eastAsia="en-GB"/>
        </w:rPr>
        <w:t xml:space="preserve">by the </w:t>
      </w:r>
      <w:r w:rsidR="00812A50" w:rsidRPr="00F73E0B">
        <w:rPr>
          <w:iCs/>
          <w:color w:val="000000" w:themeColor="text1"/>
          <w:lang w:eastAsia="en-GB"/>
        </w:rPr>
        <w:t>Board</w:t>
      </w:r>
      <w:r w:rsidRPr="00F73E0B">
        <w:rPr>
          <w:iCs/>
          <w:color w:val="000000" w:themeColor="text1"/>
          <w:lang w:eastAsia="en-GB"/>
        </w:rPr>
        <w:t xml:space="preserve"> from time to time but without prejudice to all rights which any person </w:t>
      </w:r>
    </w:p>
    <w:p w14:paraId="48AC3948" w14:textId="77777777" w:rsidR="00B825E8" w:rsidRPr="00F73E0B" w:rsidRDefault="0063038E" w:rsidP="00284443">
      <w:pPr>
        <w:widowControl/>
        <w:tabs>
          <w:tab w:val="left" w:pos="1701"/>
        </w:tabs>
        <w:ind w:left="1701" w:hanging="850"/>
        <w:jc w:val="both"/>
        <w:rPr>
          <w:iCs/>
          <w:color w:val="000000" w:themeColor="text1"/>
          <w:lang w:eastAsia="en-GB"/>
        </w:rPr>
      </w:pPr>
      <w:r w:rsidRPr="00F73E0B">
        <w:rPr>
          <w:iCs/>
          <w:color w:val="000000" w:themeColor="text1"/>
          <w:lang w:eastAsia="en-GB"/>
        </w:rPr>
        <w:t xml:space="preserve">may have to raise an action on the matter in any court with competent jurisdiction, </w:t>
      </w:r>
    </w:p>
    <w:p w14:paraId="318B1D56" w14:textId="77777777" w:rsidR="00B825E8" w:rsidRPr="00F73E0B" w:rsidRDefault="0063038E" w:rsidP="00284443">
      <w:pPr>
        <w:widowControl/>
        <w:tabs>
          <w:tab w:val="left" w:pos="1701"/>
        </w:tabs>
        <w:ind w:left="1701" w:hanging="850"/>
        <w:jc w:val="both"/>
        <w:rPr>
          <w:iCs/>
          <w:color w:val="000000" w:themeColor="text1"/>
          <w:lang w:eastAsia="en-GB"/>
        </w:rPr>
      </w:pPr>
      <w:r w:rsidRPr="00F73E0B">
        <w:rPr>
          <w:iCs/>
          <w:color w:val="000000" w:themeColor="text1"/>
          <w:lang w:eastAsia="en-GB"/>
        </w:rPr>
        <w:t xml:space="preserve">including without prejudice the Sheriff Court in the Sheriffdom in which the </w:t>
      </w:r>
    </w:p>
    <w:p w14:paraId="094DAA59" w14:textId="40F13393" w:rsidR="0063038E" w:rsidRPr="00F73E0B" w:rsidRDefault="0063038E" w:rsidP="00284443">
      <w:pPr>
        <w:widowControl/>
        <w:tabs>
          <w:tab w:val="left" w:pos="1701"/>
        </w:tabs>
        <w:ind w:left="1701" w:hanging="850"/>
        <w:jc w:val="both"/>
        <w:rPr>
          <w:color w:val="000000" w:themeColor="text1"/>
        </w:rPr>
      </w:pPr>
      <w:r w:rsidRPr="00F73E0B">
        <w:rPr>
          <w:iCs/>
          <w:color w:val="000000" w:themeColor="text1"/>
          <w:lang w:eastAsia="en-GB"/>
        </w:rPr>
        <w:t>Association's registered office is located</w:t>
      </w:r>
      <w:r w:rsidRPr="00F73E0B">
        <w:rPr>
          <w:color w:val="000000" w:themeColor="text1"/>
        </w:rPr>
        <w:t>.</w:t>
      </w:r>
    </w:p>
    <w:p w14:paraId="038CD4A7" w14:textId="77777777" w:rsidR="0063038E" w:rsidRPr="00F73E0B" w:rsidRDefault="0063038E" w:rsidP="0003109C">
      <w:pPr>
        <w:widowControl/>
        <w:tabs>
          <w:tab w:val="left" w:pos="1560"/>
        </w:tabs>
        <w:ind w:left="-108"/>
        <w:jc w:val="both"/>
        <w:rPr>
          <w:color w:val="000000" w:themeColor="text1"/>
        </w:rPr>
      </w:pPr>
    </w:p>
    <w:p w14:paraId="4CC6C69C" w14:textId="77777777" w:rsidR="0063038E" w:rsidRPr="00F73E0B" w:rsidRDefault="0063038E" w:rsidP="0003109C">
      <w:pPr>
        <w:keepNext/>
        <w:jc w:val="both"/>
        <w:rPr>
          <w:b/>
          <w:color w:val="000000" w:themeColor="text1"/>
          <w:sz w:val="28"/>
          <w:szCs w:val="28"/>
        </w:rPr>
      </w:pPr>
    </w:p>
    <w:p w14:paraId="00BE3481" w14:textId="77777777" w:rsidR="0063038E" w:rsidRPr="00F73E0B" w:rsidRDefault="0063038E" w:rsidP="00284443">
      <w:pPr>
        <w:keepNext/>
        <w:jc w:val="center"/>
        <w:rPr>
          <w:b/>
          <w:color w:val="000000" w:themeColor="text1"/>
          <w:sz w:val="28"/>
          <w:szCs w:val="28"/>
        </w:rPr>
      </w:pPr>
      <w:r w:rsidRPr="00F73E0B">
        <w:rPr>
          <w:b/>
          <w:color w:val="000000" w:themeColor="text1"/>
          <w:sz w:val="28"/>
          <w:szCs w:val="28"/>
        </w:rPr>
        <w:t>STATUTORY APPLICATIONS TO THE FINANCIAL CONDUCT AUTHORITY</w:t>
      </w:r>
    </w:p>
    <w:p w14:paraId="1BF0E692" w14:textId="77777777" w:rsidR="0063038E" w:rsidRPr="00F73E0B" w:rsidRDefault="0063038E" w:rsidP="0003109C">
      <w:pPr>
        <w:keepNext/>
        <w:ind w:left="-108"/>
        <w:jc w:val="both"/>
        <w:rPr>
          <w:b/>
          <w:color w:val="000000" w:themeColor="text1"/>
          <w:sz w:val="28"/>
          <w:szCs w:val="28"/>
        </w:rPr>
      </w:pPr>
    </w:p>
    <w:p w14:paraId="03CA413E" w14:textId="77777777" w:rsidR="0063038E" w:rsidRPr="00F73E0B" w:rsidRDefault="0063038E" w:rsidP="00284443">
      <w:pPr>
        <w:keepNext/>
        <w:tabs>
          <w:tab w:val="left" w:pos="851"/>
        </w:tabs>
        <w:ind w:left="851" w:hanging="851"/>
        <w:jc w:val="both"/>
        <w:rPr>
          <w:color w:val="000000" w:themeColor="text1"/>
        </w:rPr>
      </w:pPr>
      <w:r w:rsidRPr="00F73E0B">
        <w:rPr>
          <w:color w:val="000000" w:themeColor="text1"/>
        </w:rPr>
        <w:t>83</w:t>
      </w:r>
      <w:r w:rsidRPr="00F73E0B">
        <w:rPr>
          <w:color w:val="000000" w:themeColor="text1"/>
        </w:rPr>
        <w:tab/>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01358A1B" w14:textId="77777777" w:rsidR="0063038E" w:rsidRPr="00F73E0B" w:rsidRDefault="0063038E" w:rsidP="0003109C">
      <w:pPr>
        <w:keepNext/>
        <w:tabs>
          <w:tab w:val="left" w:pos="1560"/>
        </w:tabs>
        <w:ind w:left="-108"/>
        <w:jc w:val="both"/>
        <w:rPr>
          <w:color w:val="000000" w:themeColor="text1"/>
        </w:rPr>
      </w:pPr>
    </w:p>
    <w:p w14:paraId="7DFFEDD5"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84.1</w:t>
      </w:r>
      <w:r w:rsidRPr="00F73E0B">
        <w:rPr>
          <w:color w:val="000000" w:themeColor="text1"/>
        </w:rPr>
        <w:tab/>
        <w:t>One-tenth of Members can apply to the Financial Conduct Authority  to:</w:t>
      </w:r>
    </w:p>
    <w:p w14:paraId="5E53F987" w14:textId="77777777" w:rsidR="0063038E" w:rsidRPr="00F73E0B" w:rsidRDefault="0063038E" w:rsidP="00284443">
      <w:pPr>
        <w:widowControl/>
        <w:tabs>
          <w:tab w:val="left" w:pos="1701"/>
        </w:tabs>
        <w:ind w:left="1701" w:hanging="850"/>
        <w:jc w:val="both"/>
        <w:rPr>
          <w:color w:val="000000" w:themeColor="text1"/>
        </w:rPr>
      </w:pPr>
    </w:p>
    <w:p w14:paraId="5698A874" w14:textId="1923C780" w:rsidR="0063038E" w:rsidRPr="00F73E0B" w:rsidRDefault="0063038E" w:rsidP="00284443">
      <w:pPr>
        <w:widowControl/>
        <w:tabs>
          <w:tab w:val="left" w:pos="1701"/>
          <w:tab w:val="left" w:pos="1867"/>
        </w:tabs>
        <w:ind w:left="1701" w:hanging="850"/>
        <w:jc w:val="both"/>
        <w:rPr>
          <w:color w:val="000000" w:themeColor="text1"/>
        </w:rPr>
      </w:pPr>
      <w:r w:rsidRPr="00F73E0B">
        <w:rPr>
          <w:color w:val="000000" w:themeColor="text1"/>
        </w:rPr>
        <w:t>84.1.1</w:t>
      </w:r>
      <w:r w:rsidRPr="00F73E0B">
        <w:rPr>
          <w:color w:val="000000" w:themeColor="text1"/>
        </w:rPr>
        <w:tab/>
        <w:t>appoint an inspector to examine and report on the affairs of the Association; or</w:t>
      </w:r>
    </w:p>
    <w:p w14:paraId="6E3E4AF9" w14:textId="77777777" w:rsidR="001325C1" w:rsidRPr="00F73E0B" w:rsidRDefault="001325C1" w:rsidP="00284443">
      <w:pPr>
        <w:widowControl/>
        <w:tabs>
          <w:tab w:val="left" w:pos="1701"/>
          <w:tab w:val="left" w:pos="1867"/>
        </w:tabs>
        <w:ind w:left="1701" w:hanging="850"/>
        <w:jc w:val="both"/>
        <w:rPr>
          <w:color w:val="000000" w:themeColor="text1"/>
        </w:rPr>
      </w:pPr>
    </w:p>
    <w:p w14:paraId="39834002" w14:textId="0CA941F6" w:rsidR="0063038E" w:rsidRPr="00F73E0B" w:rsidRDefault="0063038E" w:rsidP="00284443">
      <w:pPr>
        <w:widowControl/>
        <w:tabs>
          <w:tab w:val="left" w:pos="1701"/>
        </w:tabs>
        <w:ind w:left="1701" w:hanging="850"/>
        <w:jc w:val="both"/>
        <w:rPr>
          <w:color w:val="000000" w:themeColor="text1"/>
        </w:rPr>
      </w:pPr>
      <w:r w:rsidRPr="00F73E0B">
        <w:rPr>
          <w:color w:val="000000" w:themeColor="text1"/>
        </w:rPr>
        <w:t>84.1.2</w:t>
      </w:r>
      <w:r w:rsidRPr="00F73E0B">
        <w:rPr>
          <w:color w:val="000000" w:themeColor="text1"/>
        </w:rPr>
        <w:tab/>
        <w:t>call a special general meeting of the Association.</w:t>
      </w:r>
    </w:p>
    <w:p w14:paraId="7B3B6CB5" w14:textId="77777777" w:rsidR="0063038E" w:rsidRPr="00F73E0B" w:rsidRDefault="0063038E" w:rsidP="00284443">
      <w:pPr>
        <w:widowControl/>
        <w:tabs>
          <w:tab w:val="left" w:pos="1701"/>
          <w:tab w:val="left" w:pos="1867"/>
        </w:tabs>
        <w:ind w:left="1701" w:hanging="850"/>
        <w:jc w:val="both"/>
        <w:rPr>
          <w:color w:val="000000" w:themeColor="text1"/>
        </w:rPr>
      </w:pPr>
    </w:p>
    <w:p w14:paraId="31C64FBE" w14:textId="77777777" w:rsidR="0063038E" w:rsidRPr="00F73E0B" w:rsidRDefault="0063038E" w:rsidP="00284443">
      <w:pPr>
        <w:widowControl/>
        <w:tabs>
          <w:tab w:val="left" w:pos="851"/>
        </w:tabs>
        <w:ind w:left="851" w:hanging="851"/>
        <w:jc w:val="both"/>
        <w:rPr>
          <w:color w:val="000000" w:themeColor="text1"/>
        </w:rPr>
      </w:pPr>
      <w:r w:rsidRPr="00F73E0B">
        <w:rPr>
          <w:color w:val="000000" w:themeColor="text1"/>
        </w:rPr>
        <w:t>84.2</w:t>
      </w:r>
      <w:r w:rsidRPr="00F73E0B">
        <w:rPr>
          <w:color w:val="000000" w:themeColor="text1"/>
        </w:rPr>
        <w:tab/>
        <w:t>If there are more than 1000 Members in the Association, only 100 Members need to apply to the Financial Conduct Authority in terms of Rule 84.1.</w:t>
      </w:r>
    </w:p>
    <w:p w14:paraId="743C5E55" w14:textId="77777777" w:rsidR="0063038E" w:rsidRPr="00F73E0B" w:rsidRDefault="0063038E" w:rsidP="0003109C">
      <w:pPr>
        <w:widowControl/>
        <w:tabs>
          <w:tab w:val="left" w:pos="1560"/>
        </w:tabs>
        <w:ind w:left="-108"/>
        <w:jc w:val="both"/>
        <w:rPr>
          <w:color w:val="000000" w:themeColor="text1"/>
        </w:rPr>
      </w:pPr>
    </w:p>
    <w:p w14:paraId="130BA204" w14:textId="77777777" w:rsidR="00026EB4" w:rsidRPr="00F73E0B" w:rsidRDefault="00026EB4" w:rsidP="001E6E35">
      <w:pPr>
        <w:widowControl/>
        <w:jc w:val="center"/>
        <w:rPr>
          <w:b/>
          <w:color w:val="000000" w:themeColor="text1"/>
          <w:sz w:val="28"/>
          <w:szCs w:val="28"/>
        </w:rPr>
      </w:pPr>
    </w:p>
    <w:p w14:paraId="40533025" w14:textId="77777777" w:rsidR="00026EB4" w:rsidRPr="00F73E0B" w:rsidRDefault="00026EB4" w:rsidP="001E6E35">
      <w:pPr>
        <w:widowControl/>
        <w:jc w:val="center"/>
        <w:rPr>
          <w:b/>
          <w:color w:val="000000" w:themeColor="text1"/>
          <w:sz w:val="28"/>
          <w:szCs w:val="28"/>
        </w:rPr>
      </w:pPr>
    </w:p>
    <w:p w14:paraId="4AFBD392" w14:textId="77777777" w:rsidR="0063038E" w:rsidRPr="00F73E0B" w:rsidRDefault="0063038E" w:rsidP="001E6E35">
      <w:pPr>
        <w:widowControl/>
        <w:jc w:val="center"/>
        <w:rPr>
          <w:b/>
          <w:color w:val="000000" w:themeColor="text1"/>
          <w:sz w:val="28"/>
          <w:szCs w:val="28"/>
        </w:rPr>
      </w:pPr>
      <w:r w:rsidRPr="00F73E0B">
        <w:rPr>
          <w:b/>
          <w:color w:val="000000" w:themeColor="text1"/>
          <w:sz w:val="28"/>
          <w:szCs w:val="28"/>
        </w:rPr>
        <w:t>COPIES OF RULES</w:t>
      </w:r>
    </w:p>
    <w:p w14:paraId="39F06912" w14:textId="77777777" w:rsidR="0063038E" w:rsidRPr="00F73E0B" w:rsidRDefault="0063038E" w:rsidP="0003109C">
      <w:pPr>
        <w:widowControl/>
        <w:ind w:left="-108"/>
        <w:jc w:val="both"/>
        <w:rPr>
          <w:b/>
          <w:color w:val="000000" w:themeColor="text1"/>
          <w:sz w:val="28"/>
          <w:szCs w:val="28"/>
        </w:rPr>
      </w:pPr>
    </w:p>
    <w:p w14:paraId="56FBB9FE"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85</w:t>
      </w:r>
      <w:r w:rsidRPr="00F73E0B">
        <w:rPr>
          <w:color w:val="000000" w:themeColor="text1"/>
        </w:rPr>
        <w:tab/>
        <w:t>The Secretary shall, on demand, provide a copy of the Rules of the Association free of charge to any Member who has not previously been given a copy and, upon payment of such fee as the Association may require, not exceeding the amount specified by law, to any other person.</w:t>
      </w:r>
    </w:p>
    <w:p w14:paraId="121B390A" w14:textId="77777777" w:rsidR="0063038E" w:rsidRPr="00F73E0B" w:rsidRDefault="0063038E" w:rsidP="0003109C">
      <w:pPr>
        <w:widowControl/>
        <w:jc w:val="both"/>
        <w:rPr>
          <w:b/>
          <w:color w:val="000000" w:themeColor="text1"/>
          <w:sz w:val="28"/>
          <w:szCs w:val="28"/>
        </w:rPr>
      </w:pPr>
    </w:p>
    <w:p w14:paraId="39680076" w14:textId="77777777" w:rsidR="0063038E" w:rsidRPr="00F73E0B" w:rsidRDefault="0063038E" w:rsidP="001E6E35">
      <w:pPr>
        <w:widowControl/>
        <w:jc w:val="center"/>
        <w:rPr>
          <w:b/>
          <w:color w:val="000000" w:themeColor="text1"/>
          <w:sz w:val="28"/>
          <w:szCs w:val="28"/>
        </w:rPr>
      </w:pPr>
      <w:r w:rsidRPr="00F73E0B">
        <w:rPr>
          <w:b/>
          <w:color w:val="000000" w:themeColor="text1"/>
          <w:sz w:val="28"/>
          <w:szCs w:val="28"/>
        </w:rPr>
        <w:t>CLOSING DOWN THE ASSOCIATION</w:t>
      </w:r>
    </w:p>
    <w:p w14:paraId="65E681D0" w14:textId="77777777" w:rsidR="0063038E" w:rsidRPr="00F73E0B" w:rsidRDefault="0063038E" w:rsidP="0003109C">
      <w:pPr>
        <w:widowControl/>
        <w:ind w:left="-108"/>
        <w:jc w:val="both"/>
        <w:rPr>
          <w:b/>
          <w:color w:val="000000" w:themeColor="text1"/>
          <w:sz w:val="28"/>
          <w:szCs w:val="28"/>
        </w:rPr>
      </w:pPr>
    </w:p>
    <w:p w14:paraId="570EE553"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86.1</w:t>
      </w:r>
      <w:r w:rsidRPr="00F73E0B">
        <w:rPr>
          <w:color w:val="000000" w:themeColor="text1"/>
        </w:rPr>
        <w:tab/>
        <w:t>The Association may be closed down in either of the following ways:</w:t>
      </w:r>
    </w:p>
    <w:p w14:paraId="7180760B" w14:textId="77777777" w:rsidR="0063038E" w:rsidRPr="00F73E0B" w:rsidRDefault="0063038E" w:rsidP="0003109C">
      <w:pPr>
        <w:widowControl/>
        <w:tabs>
          <w:tab w:val="left" w:pos="1560"/>
        </w:tabs>
        <w:ind w:left="-108"/>
        <w:jc w:val="both"/>
        <w:rPr>
          <w:color w:val="000000" w:themeColor="text1"/>
        </w:rPr>
      </w:pPr>
    </w:p>
    <w:p w14:paraId="683D7C7B" w14:textId="305FE21F" w:rsidR="0063038E" w:rsidRPr="00F73E0B" w:rsidRDefault="0063038E" w:rsidP="001E6E35">
      <w:pPr>
        <w:widowControl/>
        <w:tabs>
          <w:tab w:val="left" w:pos="1701"/>
        </w:tabs>
        <w:ind w:left="1701" w:hanging="850"/>
        <w:jc w:val="both"/>
        <w:rPr>
          <w:color w:val="000000" w:themeColor="text1"/>
        </w:rPr>
      </w:pPr>
      <w:r w:rsidRPr="00F73E0B">
        <w:rPr>
          <w:color w:val="000000" w:themeColor="text1"/>
        </w:rPr>
        <w:t>86.1.1</w:t>
      </w:r>
      <w:r w:rsidRPr="00F73E0B">
        <w:rPr>
          <w:color w:val="000000" w:themeColor="text1"/>
        </w:rPr>
        <w:tab/>
        <w:t>by an order or resolution to wind up the Association as set out in the Insolvency Act 1986 and/or section 105 of the Housing (Scotland) Act 2010; or</w:t>
      </w:r>
    </w:p>
    <w:p w14:paraId="19DD5786" w14:textId="77777777" w:rsidR="0063038E" w:rsidRPr="00F73E0B" w:rsidRDefault="0063038E" w:rsidP="001E6E35">
      <w:pPr>
        <w:widowControl/>
        <w:tabs>
          <w:tab w:val="left" w:pos="1560"/>
          <w:tab w:val="left" w:pos="1701"/>
          <w:tab w:val="left" w:pos="1867"/>
        </w:tabs>
        <w:ind w:left="1701" w:hanging="850"/>
        <w:jc w:val="both"/>
        <w:rPr>
          <w:color w:val="000000" w:themeColor="text1"/>
        </w:rPr>
      </w:pPr>
    </w:p>
    <w:p w14:paraId="5B73652D" w14:textId="69728D1C" w:rsidR="0063038E" w:rsidRPr="00F73E0B" w:rsidRDefault="0063038E" w:rsidP="001E6E35">
      <w:pPr>
        <w:widowControl/>
        <w:tabs>
          <w:tab w:val="left" w:pos="1701"/>
        </w:tabs>
        <w:ind w:left="1701" w:hanging="850"/>
        <w:jc w:val="both"/>
        <w:rPr>
          <w:color w:val="000000" w:themeColor="text1"/>
        </w:rPr>
      </w:pPr>
      <w:r w:rsidRPr="00F73E0B">
        <w:rPr>
          <w:color w:val="000000" w:themeColor="text1"/>
        </w:rPr>
        <w:t>86.1.2</w:t>
      </w:r>
      <w:r w:rsidRPr="00F73E0B">
        <w:rPr>
          <w:color w:val="000000" w:themeColor="text1"/>
        </w:rPr>
        <w:tab/>
        <w:t>In accordance with Section 119 of the Co-operative and Community Benefit Societies Act 2014, by an instrument of dissolution to which not less than three-fourths of the Members have given their consent testified by their signatures to the instrument.</w:t>
      </w:r>
    </w:p>
    <w:p w14:paraId="74FD63B5" w14:textId="77777777" w:rsidR="0063038E" w:rsidRPr="00F73E0B" w:rsidRDefault="0063038E" w:rsidP="001E6E35">
      <w:pPr>
        <w:widowControl/>
        <w:tabs>
          <w:tab w:val="left" w:pos="1560"/>
          <w:tab w:val="left" w:pos="1701"/>
          <w:tab w:val="left" w:pos="1867"/>
        </w:tabs>
        <w:ind w:left="1701" w:hanging="850"/>
        <w:jc w:val="both"/>
        <w:rPr>
          <w:color w:val="000000" w:themeColor="text1"/>
        </w:rPr>
      </w:pPr>
    </w:p>
    <w:p w14:paraId="37E71A54"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86.2</w:t>
      </w:r>
      <w:r w:rsidRPr="00F73E0B">
        <w:rPr>
          <w:color w:val="000000" w:themeColor="text1"/>
        </w:rPr>
        <w:tab/>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37E9E0DB" w14:textId="77777777" w:rsidR="0063038E" w:rsidRPr="00F73E0B" w:rsidRDefault="0063038E" w:rsidP="0003109C">
      <w:pPr>
        <w:widowControl/>
        <w:tabs>
          <w:tab w:val="left" w:pos="1560"/>
        </w:tabs>
        <w:ind w:left="-108"/>
        <w:jc w:val="both"/>
        <w:rPr>
          <w:color w:val="000000" w:themeColor="text1"/>
        </w:rPr>
      </w:pPr>
    </w:p>
    <w:p w14:paraId="22641152"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87</w:t>
      </w:r>
      <w:r w:rsidRPr="00F73E0B">
        <w:rPr>
          <w:color w:val="000000" w:themeColor="text1"/>
        </w:rPr>
        <w:tab/>
        <w:t xml:space="preserve">If any property remains after the Association has paid its debts, this property will be </w:t>
      </w:r>
      <w:bookmarkStart w:id="30" w:name="_DV_C67"/>
      <w:r w:rsidRPr="00F73E0B">
        <w:rPr>
          <w:rStyle w:val="DeltaViewInsertion"/>
          <w:color w:val="000000" w:themeColor="text1"/>
          <w:u w:val="none"/>
        </w:rPr>
        <w:t>transferred to such</w:t>
      </w:r>
      <w:bookmarkEnd w:id="30"/>
      <w:r w:rsidRPr="00F73E0B">
        <w:rPr>
          <w:color w:val="000000" w:themeColor="text1"/>
        </w:rPr>
        <w:t xml:space="preserve"> other charitable registered social landlord </w:t>
      </w:r>
      <w:bookmarkStart w:id="31" w:name="_DV_C68"/>
      <w:r w:rsidRPr="00F73E0B">
        <w:rPr>
          <w:rStyle w:val="DeltaViewInsertion"/>
          <w:color w:val="000000" w:themeColor="text1"/>
          <w:u w:val="none"/>
        </w:rPr>
        <w:t>as determined by</w:t>
      </w:r>
      <w:bookmarkEnd w:id="31"/>
      <w:r w:rsidRPr="00F73E0B">
        <w:rPr>
          <w:rStyle w:val="DeltaViewInsertion"/>
          <w:color w:val="000000" w:themeColor="text1"/>
          <w:u w:val="none"/>
        </w:rPr>
        <w:t xml:space="preserve"> The </w:t>
      </w:r>
      <w:r w:rsidRPr="00F73E0B">
        <w:rPr>
          <w:color w:val="000000" w:themeColor="text1"/>
        </w:rPr>
        <w:t>Scottish Housing Regulator.</w:t>
      </w:r>
    </w:p>
    <w:p w14:paraId="39A07B53" w14:textId="77777777" w:rsidR="0063038E" w:rsidRPr="00F73E0B" w:rsidRDefault="0063038E" w:rsidP="0003109C">
      <w:pPr>
        <w:keepNext/>
        <w:jc w:val="both"/>
        <w:rPr>
          <w:b/>
          <w:color w:val="000000" w:themeColor="text1"/>
          <w:sz w:val="28"/>
          <w:szCs w:val="28"/>
        </w:rPr>
      </w:pPr>
    </w:p>
    <w:p w14:paraId="5CA7E49C" w14:textId="77777777" w:rsidR="0063038E" w:rsidRPr="00F73E0B" w:rsidRDefault="0063038E" w:rsidP="001E6E35">
      <w:pPr>
        <w:keepNext/>
        <w:jc w:val="center"/>
        <w:rPr>
          <w:b/>
          <w:color w:val="000000" w:themeColor="text1"/>
          <w:sz w:val="28"/>
          <w:szCs w:val="28"/>
        </w:rPr>
      </w:pPr>
      <w:r w:rsidRPr="00F73E0B">
        <w:rPr>
          <w:b/>
          <w:color w:val="000000" w:themeColor="text1"/>
          <w:sz w:val="28"/>
          <w:szCs w:val="28"/>
        </w:rPr>
        <w:t>CHANGING THE RULES</w:t>
      </w:r>
    </w:p>
    <w:p w14:paraId="2FFA1D20" w14:textId="77777777" w:rsidR="0063038E" w:rsidRPr="00F73E0B" w:rsidRDefault="0063038E" w:rsidP="0003109C">
      <w:pPr>
        <w:keepNext/>
        <w:ind w:left="-108"/>
        <w:jc w:val="both"/>
        <w:rPr>
          <w:b/>
          <w:color w:val="000000" w:themeColor="text1"/>
          <w:sz w:val="28"/>
          <w:szCs w:val="28"/>
        </w:rPr>
      </w:pPr>
    </w:p>
    <w:p w14:paraId="293C100B" w14:textId="5C160006" w:rsidR="0063038E" w:rsidRPr="00F73E0B" w:rsidRDefault="0063038E" w:rsidP="001E6E35">
      <w:pPr>
        <w:keepNext/>
        <w:tabs>
          <w:tab w:val="left" w:pos="851"/>
        </w:tabs>
        <w:ind w:left="851" w:hanging="851"/>
        <w:jc w:val="both"/>
        <w:rPr>
          <w:color w:val="000000" w:themeColor="text1"/>
        </w:rPr>
      </w:pPr>
      <w:r w:rsidRPr="00F73E0B">
        <w:rPr>
          <w:color w:val="000000" w:themeColor="text1"/>
        </w:rPr>
        <w:t>88.1</w:t>
      </w:r>
      <w:r w:rsidRPr="00F73E0B">
        <w:rPr>
          <w:color w:val="000000" w:themeColor="text1"/>
        </w:rPr>
        <w:tab/>
        <w:t xml:space="preserve">Any of these Rules can be changed or deleted and new Rules can be introduced if three-quarters of the votes at a special general meeting are in favour of the change(s).  </w:t>
      </w:r>
    </w:p>
    <w:p w14:paraId="0040516A" w14:textId="77777777" w:rsidR="0063038E" w:rsidRPr="00F73E0B" w:rsidRDefault="0063038E" w:rsidP="0003109C">
      <w:pPr>
        <w:keepNext/>
        <w:tabs>
          <w:tab w:val="left" w:pos="1560"/>
        </w:tabs>
        <w:ind w:left="-108"/>
        <w:jc w:val="both"/>
        <w:rPr>
          <w:color w:val="000000" w:themeColor="text1"/>
        </w:rPr>
      </w:pPr>
    </w:p>
    <w:p w14:paraId="3E7FF3B3"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88.2</w:t>
      </w:r>
      <w:r w:rsidRPr="00F73E0B">
        <w:rPr>
          <w:color w:val="000000" w:themeColor="text1"/>
        </w:rPr>
        <w:tab/>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4DB4E99A" w14:textId="77777777" w:rsidR="0063038E" w:rsidRPr="00F73E0B" w:rsidRDefault="0063038E" w:rsidP="001E6E35">
      <w:pPr>
        <w:widowControl/>
        <w:tabs>
          <w:tab w:val="left" w:pos="851"/>
          <w:tab w:val="left" w:pos="1560"/>
        </w:tabs>
        <w:ind w:left="851" w:hanging="851"/>
        <w:jc w:val="both"/>
        <w:rPr>
          <w:color w:val="000000" w:themeColor="text1"/>
        </w:rPr>
      </w:pPr>
    </w:p>
    <w:p w14:paraId="30729D6D"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88.3</w:t>
      </w:r>
      <w:r w:rsidRPr="00F73E0B">
        <w:rPr>
          <w:color w:val="000000" w:themeColor="text1"/>
        </w:rPr>
        <w:tab/>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380E2854" w14:textId="77777777" w:rsidR="0063038E" w:rsidRPr="00F73E0B" w:rsidRDefault="0063038E" w:rsidP="0003109C">
      <w:pPr>
        <w:widowControl/>
        <w:tabs>
          <w:tab w:val="left" w:pos="1560"/>
        </w:tabs>
        <w:ind w:left="-108"/>
        <w:jc w:val="both"/>
        <w:rPr>
          <w:color w:val="000000" w:themeColor="text1"/>
        </w:rPr>
      </w:pPr>
    </w:p>
    <w:p w14:paraId="122DEE2B" w14:textId="7777777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88.4</w:t>
      </w:r>
      <w:r w:rsidRPr="00F73E0B">
        <w:rPr>
          <w:color w:val="000000" w:themeColor="text1"/>
        </w:rPr>
        <w:tab/>
        <w:t>The Association can change its name if:</w:t>
      </w:r>
    </w:p>
    <w:p w14:paraId="07169E53" w14:textId="77777777" w:rsidR="0063038E" w:rsidRPr="00F73E0B" w:rsidRDefault="0063038E" w:rsidP="0003109C">
      <w:pPr>
        <w:widowControl/>
        <w:tabs>
          <w:tab w:val="left" w:pos="1560"/>
        </w:tabs>
        <w:ind w:left="-108"/>
        <w:jc w:val="both"/>
        <w:rPr>
          <w:color w:val="000000" w:themeColor="text1"/>
        </w:rPr>
      </w:pPr>
    </w:p>
    <w:p w14:paraId="09C47A32" w14:textId="2D2FF7E5" w:rsidR="0063038E" w:rsidRPr="00F73E0B" w:rsidRDefault="0063038E" w:rsidP="001E6E35">
      <w:pPr>
        <w:widowControl/>
        <w:tabs>
          <w:tab w:val="left" w:pos="1701"/>
        </w:tabs>
        <w:ind w:left="1701" w:hanging="850"/>
        <w:jc w:val="both"/>
        <w:rPr>
          <w:color w:val="000000" w:themeColor="text1"/>
        </w:rPr>
      </w:pPr>
      <w:bookmarkStart w:id="32" w:name="_DV_C75"/>
      <w:r w:rsidRPr="00F73E0B">
        <w:rPr>
          <w:rStyle w:val="DeltaViewInsertion"/>
          <w:color w:val="000000" w:themeColor="text1"/>
          <w:u w:val="none"/>
        </w:rPr>
        <w:t>88.4.1</w:t>
      </w:r>
      <w:bookmarkEnd w:id="32"/>
      <w:r w:rsidRPr="00F73E0B">
        <w:rPr>
          <w:color w:val="000000" w:themeColor="text1"/>
        </w:rPr>
        <w:tab/>
        <w:t>three-quarters of the votes at a special general meeting are in favour of the change; and</w:t>
      </w:r>
    </w:p>
    <w:p w14:paraId="519091CD" w14:textId="77777777" w:rsidR="0063038E" w:rsidRPr="00F73E0B" w:rsidRDefault="0063038E" w:rsidP="001E6E35">
      <w:pPr>
        <w:widowControl/>
        <w:tabs>
          <w:tab w:val="left" w:pos="1560"/>
          <w:tab w:val="left" w:pos="1701"/>
          <w:tab w:val="left" w:pos="1867"/>
        </w:tabs>
        <w:ind w:left="1701" w:hanging="850"/>
        <w:jc w:val="both"/>
        <w:rPr>
          <w:color w:val="000000" w:themeColor="text1"/>
        </w:rPr>
      </w:pPr>
    </w:p>
    <w:p w14:paraId="323643CF" w14:textId="3DDC8398" w:rsidR="0063038E" w:rsidRPr="00F73E0B" w:rsidRDefault="0063038E" w:rsidP="001E6E35">
      <w:pPr>
        <w:widowControl/>
        <w:tabs>
          <w:tab w:val="left" w:pos="1701"/>
        </w:tabs>
        <w:ind w:left="1701" w:hanging="850"/>
        <w:jc w:val="both"/>
        <w:rPr>
          <w:color w:val="000000" w:themeColor="text1"/>
        </w:rPr>
      </w:pPr>
      <w:bookmarkStart w:id="33" w:name="_DV_C77"/>
      <w:r w:rsidRPr="00F73E0B">
        <w:rPr>
          <w:rStyle w:val="DeltaViewInsertion"/>
          <w:color w:val="000000" w:themeColor="text1"/>
          <w:u w:val="none"/>
        </w:rPr>
        <w:t>88.4.2</w:t>
      </w:r>
      <w:bookmarkEnd w:id="33"/>
      <w:r w:rsidRPr="00F73E0B">
        <w:rPr>
          <w:color w:val="000000" w:themeColor="text1"/>
        </w:rPr>
        <w:tab/>
        <w:t>the Financial Conduct Authority approves the change in writing.</w:t>
      </w:r>
    </w:p>
    <w:p w14:paraId="66D429F9" w14:textId="77777777" w:rsidR="0063038E" w:rsidRPr="00F73E0B" w:rsidRDefault="0063038E" w:rsidP="001E6E35">
      <w:pPr>
        <w:widowControl/>
        <w:tabs>
          <w:tab w:val="left" w:pos="1560"/>
          <w:tab w:val="left" w:pos="1701"/>
          <w:tab w:val="left" w:pos="1867"/>
        </w:tabs>
        <w:ind w:left="1701" w:hanging="850"/>
        <w:jc w:val="both"/>
        <w:rPr>
          <w:color w:val="000000" w:themeColor="text1"/>
        </w:rPr>
      </w:pPr>
    </w:p>
    <w:p w14:paraId="745B2420" w14:textId="4B98EE17" w:rsidR="0063038E" w:rsidRPr="00F73E0B" w:rsidRDefault="0063038E" w:rsidP="001E6E35">
      <w:pPr>
        <w:widowControl/>
        <w:tabs>
          <w:tab w:val="left" w:pos="1701"/>
        </w:tabs>
        <w:ind w:left="1701" w:hanging="850"/>
        <w:jc w:val="both"/>
        <w:rPr>
          <w:color w:val="000000" w:themeColor="text1"/>
        </w:rPr>
      </w:pPr>
      <w:bookmarkStart w:id="34" w:name="_DV_C79"/>
      <w:r w:rsidRPr="00F73E0B">
        <w:rPr>
          <w:rStyle w:val="DeltaViewInsertion"/>
          <w:color w:val="000000" w:themeColor="text1"/>
          <w:u w:val="none"/>
        </w:rPr>
        <w:t>88.4.3</w:t>
      </w:r>
      <w:bookmarkEnd w:id="34"/>
      <w:r w:rsidRPr="00F73E0B">
        <w:rPr>
          <w:color w:val="000000" w:themeColor="text1"/>
        </w:rPr>
        <w:tab/>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6785C454" w14:textId="77777777" w:rsidR="0063038E" w:rsidRPr="00F73E0B" w:rsidRDefault="0063038E" w:rsidP="001E6E35">
      <w:pPr>
        <w:widowControl/>
        <w:ind w:left="851" w:hanging="851"/>
        <w:jc w:val="both"/>
        <w:rPr>
          <w:color w:val="000000" w:themeColor="text1"/>
        </w:rPr>
      </w:pPr>
    </w:p>
    <w:p w14:paraId="11C9A927" w14:textId="77777777" w:rsidR="0063038E" w:rsidRPr="00F73E0B" w:rsidRDefault="0063038E" w:rsidP="001E6E35">
      <w:pPr>
        <w:widowControl/>
        <w:ind w:left="851" w:hanging="851"/>
        <w:jc w:val="both"/>
        <w:rPr>
          <w:color w:val="000000" w:themeColor="text1"/>
        </w:rPr>
      </w:pPr>
      <w:bookmarkStart w:id="35" w:name="_DV_C81"/>
      <w:r w:rsidRPr="00F73E0B">
        <w:rPr>
          <w:rStyle w:val="DeltaViewInsertion"/>
          <w:color w:val="000000" w:themeColor="text1"/>
          <w:u w:val="none"/>
        </w:rPr>
        <w:t>88.5</w:t>
      </w:r>
      <w:bookmarkEnd w:id="35"/>
      <w:r w:rsidRPr="00F73E0B">
        <w:rPr>
          <w:color w:val="000000" w:themeColor="text1"/>
        </w:rPr>
        <w:tab/>
      </w:r>
      <w:bookmarkStart w:id="36" w:name="_DV_C83"/>
      <w:r w:rsidRPr="00F73E0B">
        <w:rPr>
          <w:rStyle w:val="DeltaViewInsertion"/>
          <w:color w:val="000000" w:themeColor="text1"/>
          <w:u w:val="none"/>
        </w:rPr>
        <w:t xml:space="preserve">If the Association changes its name in terms of Rule 88.4 it must notify The Scottish Housing Regulator in writing within 28 days of the change being made. </w:t>
      </w:r>
      <w:bookmarkEnd w:id="36"/>
    </w:p>
    <w:p w14:paraId="006B0075" w14:textId="77777777" w:rsidR="0063038E" w:rsidRPr="00F73E0B" w:rsidRDefault="0063038E" w:rsidP="001E6E35">
      <w:pPr>
        <w:widowControl/>
        <w:ind w:left="851" w:hanging="851"/>
        <w:jc w:val="both"/>
        <w:rPr>
          <w:color w:val="000000" w:themeColor="text1"/>
        </w:rPr>
      </w:pPr>
    </w:p>
    <w:p w14:paraId="23FD4054" w14:textId="77777777" w:rsidR="0063038E" w:rsidRPr="00F73E0B" w:rsidRDefault="0063038E" w:rsidP="001E6E35">
      <w:pPr>
        <w:widowControl/>
        <w:ind w:left="851" w:hanging="851"/>
        <w:jc w:val="both"/>
        <w:rPr>
          <w:color w:val="000000" w:themeColor="text1"/>
        </w:rPr>
      </w:pPr>
      <w:bookmarkStart w:id="37" w:name="_DV_C84"/>
      <w:r w:rsidRPr="00F73E0B">
        <w:rPr>
          <w:rStyle w:val="DeltaViewInsertion"/>
          <w:color w:val="000000" w:themeColor="text1"/>
          <w:u w:val="none"/>
        </w:rPr>
        <w:t>88.6</w:t>
      </w:r>
      <w:bookmarkEnd w:id="37"/>
      <w:r w:rsidRPr="00F73E0B">
        <w:rPr>
          <w:color w:val="000000" w:themeColor="text1"/>
        </w:rPr>
        <w:tab/>
      </w:r>
      <w:bookmarkStart w:id="38" w:name="_DV_C85"/>
      <w:r w:rsidRPr="00F73E0B">
        <w:rPr>
          <w:rStyle w:val="DeltaViewInsertion"/>
          <w:color w:val="000000" w:themeColor="text1"/>
          <w:u w:val="none"/>
        </w:rPr>
        <w:t>The Association can change its registered or principal office but must:</w:t>
      </w:r>
      <w:bookmarkEnd w:id="38"/>
    </w:p>
    <w:p w14:paraId="4599965B" w14:textId="77777777" w:rsidR="0063038E" w:rsidRPr="00F73E0B" w:rsidRDefault="0063038E" w:rsidP="001E6E35">
      <w:pPr>
        <w:widowControl/>
        <w:ind w:left="851" w:hanging="851"/>
        <w:jc w:val="both"/>
        <w:rPr>
          <w:color w:val="000000" w:themeColor="text1"/>
        </w:rPr>
      </w:pPr>
    </w:p>
    <w:p w14:paraId="3029FD1C" w14:textId="736E96BD" w:rsidR="0063038E" w:rsidRPr="00F73E0B" w:rsidRDefault="0063038E" w:rsidP="001E6E35">
      <w:pPr>
        <w:widowControl/>
        <w:tabs>
          <w:tab w:val="left" w:pos="1701"/>
        </w:tabs>
        <w:ind w:left="1701" w:hanging="850"/>
        <w:jc w:val="both"/>
        <w:rPr>
          <w:color w:val="000000" w:themeColor="text1"/>
        </w:rPr>
      </w:pPr>
      <w:bookmarkStart w:id="39" w:name="_DV_C87"/>
      <w:r w:rsidRPr="00F73E0B">
        <w:rPr>
          <w:rStyle w:val="DeltaViewInsertion"/>
          <w:color w:val="000000" w:themeColor="text1"/>
          <w:u w:val="none"/>
        </w:rPr>
        <w:t>88.6.1</w:t>
      </w:r>
      <w:bookmarkEnd w:id="39"/>
      <w:r w:rsidRPr="00F73E0B">
        <w:rPr>
          <w:color w:val="000000" w:themeColor="text1"/>
        </w:rPr>
        <w:tab/>
      </w:r>
      <w:bookmarkStart w:id="40" w:name="_DV_C89"/>
      <w:r w:rsidRPr="00F73E0B">
        <w:rPr>
          <w:rStyle w:val="DeltaViewInsertion"/>
          <w:color w:val="000000" w:themeColor="text1"/>
          <w:u w:val="none"/>
        </w:rPr>
        <w:t>notif</w:t>
      </w:r>
      <w:bookmarkEnd w:id="40"/>
      <w:r w:rsidRPr="00F73E0B">
        <w:rPr>
          <w:rStyle w:val="DeltaViewInsertion"/>
          <w:color w:val="000000" w:themeColor="text1"/>
          <w:u w:val="none"/>
        </w:rPr>
        <w:t>y</w:t>
      </w:r>
      <w:r w:rsidRPr="00F73E0B">
        <w:rPr>
          <w:color w:val="000000" w:themeColor="text1"/>
        </w:rPr>
        <w:t xml:space="preserve"> The Scottish Housing Regulator of </w:t>
      </w:r>
      <w:bookmarkStart w:id="41" w:name="_DV_C91"/>
      <w:r w:rsidRPr="00F73E0B">
        <w:rPr>
          <w:rStyle w:val="DeltaViewInsertion"/>
          <w:color w:val="000000" w:themeColor="text1"/>
          <w:u w:val="none"/>
        </w:rPr>
        <w:t>the change in registered</w:t>
      </w:r>
      <w:bookmarkEnd w:id="41"/>
      <w:r w:rsidRPr="00F73E0B">
        <w:rPr>
          <w:color w:val="000000" w:themeColor="text1"/>
        </w:rPr>
        <w:t xml:space="preserve"> office within 28 days of </w:t>
      </w:r>
      <w:bookmarkStart w:id="42" w:name="_DV_C93"/>
      <w:r w:rsidRPr="00F73E0B">
        <w:rPr>
          <w:rStyle w:val="DeltaViewInsertion"/>
          <w:color w:val="000000" w:themeColor="text1"/>
          <w:u w:val="none"/>
        </w:rPr>
        <w:t>the</w:t>
      </w:r>
      <w:bookmarkEnd w:id="42"/>
      <w:r w:rsidRPr="00F73E0B">
        <w:rPr>
          <w:color w:val="000000" w:themeColor="text1"/>
        </w:rPr>
        <w:t xml:space="preserve"> </w:t>
      </w:r>
      <w:bookmarkStart w:id="43" w:name="_DV_C94"/>
      <w:r w:rsidRPr="00F73E0B">
        <w:rPr>
          <w:color w:val="000000" w:themeColor="text1"/>
        </w:rPr>
        <w:t xml:space="preserve">change </w:t>
      </w:r>
      <w:r w:rsidRPr="00F73E0B">
        <w:rPr>
          <w:rStyle w:val="DeltaViewInsertion"/>
          <w:color w:val="000000" w:themeColor="text1"/>
          <w:u w:val="none"/>
        </w:rPr>
        <w:t>having been made</w:t>
      </w:r>
      <w:bookmarkEnd w:id="43"/>
      <w:r w:rsidRPr="00F73E0B">
        <w:rPr>
          <w:color w:val="000000" w:themeColor="text1"/>
        </w:rPr>
        <w:t>; and the Financial Conduct Authority as soon as possible after the change in registered office has been made.</w:t>
      </w:r>
    </w:p>
    <w:p w14:paraId="55DFE773" w14:textId="77777777" w:rsidR="0063038E" w:rsidRPr="00F73E0B" w:rsidRDefault="0063038E" w:rsidP="001E6E35">
      <w:pPr>
        <w:widowControl/>
        <w:tabs>
          <w:tab w:val="left" w:pos="1560"/>
          <w:tab w:val="left" w:pos="1701"/>
          <w:tab w:val="left" w:pos="1867"/>
        </w:tabs>
        <w:ind w:left="1701" w:hanging="850"/>
        <w:jc w:val="both"/>
        <w:rPr>
          <w:color w:val="000000" w:themeColor="text1"/>
        </w:rPr>
      </w:pPr>
    </w:p>
    <w:p w14:paraId="09BEFD2C" w14:textId="7499B343" w:rsidR="0063038E" w:rsidRPr="00F73E0B" w:rsidRDefault="0063038E" w:rsidP="001E6E35">
      <w:pPr>
        <w:widowControl/>
        <w:tabs>
          <w:tab w:val="left" w:pos="1701"/>
        </w:tabs>
        <w:ind w:left="1701" w:hanging="850"/>
        <w:jc w:val="both"/>
        <w:rPr>
          <w:color w:val="000000" w:themeColor="text1"/>
        </w:rPr>
      </w:pPr>
      <w:bookmarkStart w:id="44" w:name="_DV_C96"/>
      <w:r w:rsidRPr="00F73E0B">
        <w:rPr>
          <w:rStyle w:val="DeltaViewInsertion"/>
          <w:color w:val="000000" w:themeColor="text1"/>
          <w:u w:val="none"/>
        </w:rPr>
        <w:t>88.6.2</w:t>
      </w:r>
      <w:bookmarkEnd w:id="44"/>
      <w:r w:rsidRPr="00F73E0B">
        <w:rPr>
          <w:color w:val="000000" w:themeColor="text1"/>
        </w:rPr>
        <w:tab/>
      </w:r>
      <w:bookmarkStart w:id="45" w:name="_DV_C98"/>
      <w:r w:rsidRPr="00F73E0B">
        <w:rPr>
          <w:rStyle w:val="DeltaViewInsertion"/>
          <w:color w:val="000000" w:themeColor="text1"/>
          <w:u w:val="none"/>
        </w:rPr>
        <w:t>notif</w:t>
      </w:r>
      <w:bookmarkEnd w:id="45"/>
      <w:r w:rsidRPr="00F73E0B">
        <w:rPr>
          <w:rStyle w:val="DeltaViewInsertion"/>
          <w:color w:val="000000" w:themeColor="text1"/>
          <w:u w:val="none"/>
        </w:rPr>
        <w:t>y</w:t>
      </w:r>
      <w:r w:rsidRPr="00F73E0B">
        <w:rPr>
          <w:color w:val="000000" w:themeColor="text1"/>
        </w:rPr>
        <w:t xml:space="preserve"> the Office of the Scottish Charity Regulator within 3 months of the change having been made.</w:t>
      </w:r>
    </w:p>
    <w:p w14:paraId="7F034504" w14:textId="77777777" w:rsidR="0063038E" w:rsidRPr="00F73E0B" w:rsidRDefault="0063038E" w:rsidP="0003109C">
      <w:pPr>
        <w:widowControl/>
        <w:tabs>
          <w:tab w:val="left" w:pos="1560"/>
          <w:tab w:val="left" w:pos="1867"/>
        </w:tabs>
        <w:ind w:left="-108"/>
        <w:jc w:val="both"/>
        <w:rPr>
          <w:color w:val="000000" w:themeColor="text1"/>
        </w:rPr>
      </w:pPr>
    </w:p>
    <w:p w14:paraId="3B7BA7F5" w14:textId="77777777" w:rsidR="0063038E" w:rsidRPr="00F73E0B" w:rsidRDefault="0063038E" w:rsidP="001E6E35">
      <w:pPr>
        <w:keepNext/>
        <w:jc w:val="center"/>
        <w:rPr>
          <w:b/>
          <w:color w:val="000000" w:themeColor="text1"/>
          <w:sz w:val="28"/>
          <w:szCs w:val="28"/>
        </w:rPr>
      </w:pPr>
      <w:r w:rsidRPr="00F73E0B">
        <w:rPr>
          <w:b/>
          <w:color w:val="000000" w:themeColor="text1"/>
          <w:sz w:val="28"/>
          <w:szCs w:val="28"/>
        </w:rPr>
        <w:t>INTERPRETING THESE RULES</w:t>
      </w:r>
    </w:p>
    <w:p w14:paraId="11E74570" w14:textId="77777777" w:rsidR="0063038E" w:rsidRPr="00F73E0B" w:rsidRDefault="0063038E" w:rsidP="0003109C">
      <w:pPr>
        <w:keepNext/>
        <w:ind w:left="-108"/>
        <w:jc w:val="both"/>
        <w:rPr>
          <w:b/>
          <w:color w:val="000000" w:themeColor="text1"/>
          <w:sz w:val="28"/>
          <w:szCs w:val="28"/>
        </w:rPr>
      </w:pPr>
    </w:p>
    <w:p w14:paraId="705F8E96" w14:textId="77777777" w:rsidR="0063038E" w:rsidRPr="00F73E0B" w:rsidRDefault="0063038E" w:rsidP="0003109C">
      <w:pPr>
        <w:keepNext/>
        <w:jc w:val="both"/>
        <w:rPr>
          <w:color w:val="000000" w:themeColor="text1"/>
        </w:rPr>
      </w:pPr>
      <w:r w:rsidRPr="00F73E0B">
        <w:rPr>
          <w:color w:val="000000" w:themeColor="text1"/>
        </w:rPr>
        <w:t>89</w:t>
      </w:r>
      <w:r w:rsidRPr="00F73E0B">
        <w:rPr>
          <w:color w:val="000000" w:themeColor="text1"/>
        </w:rPr>
        <w:tab/>
        <w:t>In these Rules, the following words and phrases have the meanings given below:</w:t>
      </w:r>
    </w:p>
    <w:p w14:paraId="1CEDF37A" w14:textId="77777777" w:rsidR="0063038E" w:rsidRPr="00F73E0B" w:rsidRDefault="0063038E" w:rsidP="0003109C">
      <w:pPr>
        <w:keepNext/>
        <w:tabs>
          <w:tab w:val="left" w:pos="1560"/>
        </w:tabs>
        <w:ind w:left="-108"/>
        <w:jc w:val="both"/>
        <w:rPr>
          <w:color w:val="000000" w:themeColor="text1"/>
        </w:rPr>
      </w:pPr>
    </w:p>
    <w:p w14:paraId="6FA240D8" w14:textId="384C3F1D"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w:t>
      </w:r>
      <w:r w:rsidRPr="00F73E0B">
        <w:rPr>
          <w:color w:val="000000" w:themeColor="text1"/>
        </w:rPr>
        <w:tab/>
        <w:t>“A person claiming through a Member”:- includes an heir, executor, assignee or nominee.  This heading would be used in connection with disputes about the transfer of a Member’s share after his death.  It would also cover executors of a former Member</w:t>
      </w:r>
    </w:p>
    <w:p w14:paraId="01B5EEA0" w14:textId="77777777" w:rsidR="001325C1" w:rsidRPr="00F73E0B" w:rsidRDefault="001325C1" w:rsidP="001E6E35">
      <w:pPr>
        <w:widowControl/>
        <w:tabs>
          <w:tab w:val="left" w:pos="851"/>
        </w:tabs>
        <w:ind w:left="851" w:hanging="851"/>
        <w:jc w:val="both"/>
        <w:rPr>
          <w:color w:val="000000" w:themeColor="text1"/>
        </w:rPr>
      </w:pPr>
    </w:p>
    <w:p w14:paraId="3E9EA125" w14:textId="601E02FA"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89.2</w:t>
      </w:r>
      <w:r w:rsidRPr="00F73E0B">
        <w:rPr>
          <w:color w:val="000000" w:themeColor="text1"/>
        </w:rPr>
        <w:tab/>
        <w:t>“Association” means the registered social landlord referred to in Rule 1 whose Rules these are.</w:t>
      </w:r>
    </w:p>
    <w:p w14:paraId="6698D9E3" w14:textId="7A652541" w:rsidR="0063038E" w:rsidRPr="00F73E0B" w:rsidRDefault="0063038E" w:rsidP="001E6E35">
      <w:pPr>
        <w:widowControl/>
        <w:tabs>
          <w:tab w:val="left" w:pos="851"/>
        </w:tabs>
        <w:ind w:left="851" w:hanging="851"/>
        <w:jc w:val="both"/>
        <w:rPr>
          <w:rStyle w:val="DeltaViewInsertion"/>
          <w:color w:val="000000" w:themeColor="text1"/>
          <w:u w:val="none"/>
        </w:rPr>
      </w:pPr>
      <w:r w:rsidRPr="00F73E0B">
        <w:rPr>
          <w:color w:val="000000" w:themeColor="text1"/>
        </w:rPr>
        <w:t>89.3</w:t>
      </w:r>
      <w:r w:rsidRPr="00F73E0B">
        <w:rPr>
          <w:color w:val="000000" w:themeColor="text1"/>
        </w:rPr>
        <w:tab/>
        <w:t xml:space="preserve">“Chairperson” means the Chairperson (or such other term that is used by the Association to denote the holder of this office) of the Association referred </w:t>
      </w:r>
      <w:bookmarkStart w:id="46" w:name="_DV_C100"/>
      <w:r w:rsidRPr="00F73E0B">
        <w:rPr>
          <w:rStyle w:val="DeltaViewInsertion"/>
          <w:color w:val="000000" w:themeColor="text1"/>
          <w:u w:val="none"/>
        </w:rPr>
        <w:t>to in</w:t>
      </w:r>
      <w:bookmarkEnd w:id="46"/>
      <w:r w:rsidRPr="00F73E0B">
        <w:rPr>
          <w:color w:val="000000" w:themeColor="text1"/>
        </w:rPr>
        <w:t xml:space="preserve"> Rule</w:t>
      </w:r>
      <w:bookmarkStart w:id="47" w:name="_DV_C102"/>
      <w:r w:rsidRPr="00F73E0B">
        <w:rPr>
          <w:color w:val="000000" w:themeColor="text1"/>
        </w:rPr>
        <w:t xml:space="preserve"> </w:t>
      </w:r>
      <w:r w:rsidRPr="00F73E0B">
        <w:rPr>
          <w:rStyle w:val="DeltaViewInsertion"/>
          <w:color w:val="000000" w:themeColor="text1"/>
          <w:u w:val="none"/>
        </w:rPr>
        <w:t>59.1.</w:t>
      </w:r>
      <w:bookmarkEnd w:id="47"/>
    </w:p>
    <w:p w14:paraId="046C1522" w14:textId="77777777" w:rsidR="001325C1" w:rsidRPr="00F73E0B" w:rsidRDefault="001325C1" w:rsidP="001E6E35">
      <w:pPr>
        <w:widowControl/>
        <w:tabs>
          <w:tab w:val="left" w:pos="851"/>
        </w:tabs>
        <w:ind w:left="851" w:hanging="851"/>
        <w:jc w:val="both"/>
        <w:rPr>
          <w:color w:val="000000" w:themeColor="text1"/>
        </w:rPr>
      </w:pPr>
    </w:p>
    <w:p w14:paraId="10EBC451" w14:textId="15533929"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89.4</w:t>
      </w:r>
      <w:r w:rsidRPr="00F73E0B">
        <w:rPr>
          <w:color w:val="000000" w:themeColor="text1"/>
        </w:rPr>
        <w:tab/>
        <w:t>“Close Relative” means someone who is the spouse or civil partner of a person, or (being either of the same or different sex) who cohabits with that person, or is that person’s parent, grandparent, child, stepchild, grandchild, brother or sister.</w:t>
      </w:r>
    </w:p>
    <w:p w14:paraId="41735CA5" w14:textId="77777777" w:rsidR="001325C1" w:rsidRPr="00F73E0B" w:rsidRDefault="001325C1" w:rsidP="001E6E35">
      <w:pPr>
        <w:widowControl/>
        <w:tabs>
          <w:tab w:val="left" w:pos="851"/>
        </w:tabs>
        <w:ind w:left="851" w:hanging="851"/>
        <w:jc w:val="both"/>
        <w:rPr>
          <w:color w:val="000000" w:themeColor="text1"/>
        </w:rPr>
      </w:pPr>
    </w:p>
    <w:p w14:paraId="3FD70BA7" w14:textId="7100FADA"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89.5</w:t>
      </w:r>
      <w:r w:rsidRPr="00F73E0B">
        <w:rPr>
          <w:color w:val="000000" w:themeColor="text1"/>
        </w:rPr>
        <w:tab/>
        <w:t>“</w:t>
      </w:r>
      <w:r w:rsidR="00812A50" w:rsidRPr="00F73E0B">
        <w:rPr>
          <w:color w:val="000000" w:themeColor="text1"/>
        </w:rPr>
        <w:t>Board</w:t>
      </w:r>
      <w:r w:rsidRPr="00F73E0B">
        <w:rPr>
          <w:color w:val="000000" w:themeColor="text1"/>
        </w:rPr>
        <w:t xml:space="preserve">” means the </w:t>
      </w:r>
      <w:r w:rsidR="00812A50" w:rsidRPr="00F73E0B">
        <w:rPr>
          <w:color w:val="000000" w:themeColor="text1"/>
        </w:rPr>
        <w:t>Board</w:t>
      </w:r>
      <w:r w:rsidRPr="00F73E0B">
        <w:rPr>
          <w:color w:val="000000" w:themeColor="text1"/>
        </w:rPr>
        <w:t xml:space="preserve"> of Management (or such other term that is used by the Association to denote the governing body of the Association) referred to in Rule 37.1.</w:t>
      </w:r>
    </w:p>
    <w:p w14:paraId="66CF2432" w14:textId="77777777" w:rsidR="001325C1" w:rsidRPr="00F73E0B" w:rsidRDefault="001325C1" w:rsidP="001E6E35">
      <w:pPr>
        <w:widowControl/>
        <w:tabs>
          <w:tab w:val="left" w:pos="851"/>
        </w:tabs>
        <w:ind w:left="851" w:hanging="851"/>
        <w:jc w:val="both"/>
        <w:rPr>
          <w:color w:val="000000" w:themeColor="text1"/>
        </w:rPr>
      </w:pPr>
    </w:p>
    <w:p w14:paraId="37E6D04C" w14:textId="1EB546EC"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89.6</w:t>
      </w:r>
      <w:r w:rsidRPr="00F73E0B">
        <w:rPr>
          <w:color w:val="000000" w:themeColor="text1"/>
        </w:rPr>
        <w:tab/>
        <w:t>“</w:t>
      </w:r>
      <w:r w:rsidR="00812A50" w:rsidRPr="00F73E0B">
        <w:rPr>
          <w:color w:val="000000" w:themeColor="text1"/>
        </w:rPr>
        <w:t>Board</w:t>
      </w:r>
      <w:r w:rsidRPr="00F73E0B">
        <w:rPr>
          <w:color w:val="000000" w:themeColor="text1"/>
        </w:rPr>
        <w:t xml:space="preserve"> Meeting” means a meeting of the </w:t>
      </w:r>
      <w:r w:rsidR="00812A50" w:rsidRPr="00F73E0B">
        <w:rPr>
          <w:color w:val="000000" w:themeColor="text1"/>
        </w:rPr>
        <w:t>Board</w:t>
      </w:r>
      <w:r w:rsidRPr="00F73E0B">
        <w:rPr>
          <w:color w:val="000000" w:themeColor="text1"/>
        </w:rPr>
        <w:t>.</w:t>
      </w:r>
    </w:p>
    <w:p w14:paraId="33AC882D" w14:textId="77777777" w:rsidR="001325C1" w:rsidRPr="00F73E0B" w:rsidRDefault="001325C1" w:rsidP="001E6E35">
      <w:pPr>
        <w:widowControl/>
        <w:tabs>
          <w:tab w:val="left" w:pos="851"/>
        </w:tabs>
        <w:ind w:left="851" w:hanging="851"/>
        <w:jc w:val="both"/>
        <w:rPr>
          <w:color w:val="000000" w:themeColor="text1"/>
        </w:rPr>
      </w:pPr>
    </w:p>
    <w:p w14:paraId="2CD1CA27" w14:textId="0A80057D"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89.7</w:t>
      </w:r>
      <w:r w:rsidRPr="00F73E0B">
        <w:rPr>
          <w:color w:val="000000" w:themeColor="text1"/>
        </w:rPr>
        <w:tab/>
        <w:t>“</w:t>
      </w:r>
      <w:r w:rsidR="00812A50" w:rsidRPr="00F73E0B">
        <w:rPr>
          <w:color w:val="000000" w:themeColor="text1"/>
        </w:rPr>
        <w:t>Board</w:t>
      </w:r>
      <w:r w:rsidRPr="00F73E0B">
        <w:rPr>
          <w:color w:val="000000" w:themeColor="text1"/>
        </w:rPr>
        <w:t xml:space="preserve"> Member” means a member of the </w:t>
      </w:r>
      <w:r w:rsidR="00812A50" w:rsidRPr="00F73E0B">
        <w:rPr>
          <w:color w:val="000000" w:themeColor="text1"/>
        </w:rPr>
        <w:t>Board</w:t>
      </w:r>
      <w:r w:rsidRPr="00F73E0B">
        <w:rPr>
          <w:color w:val="000000" w:themeColor="text1"/>
        </w:rPr>
        <w:t>.</w:t>
      </w:r>
      <w:r w:rsidRPr="00F73E0B" w:rsidDel="001028F3">
        <w:rPr>
          <w:color w:val="000000" w:themeColor="text1"/>
        </w:rPr>
        <w:t xml:space="preserve"> </w:t>
      </w:r>
    </w:p>
    <w:p w14:paraId="7CF10368" w14:textId="77777777" w:rsidR="001325C1" w:rsidRPr="00F73E0B" w:rsidRDefault="001325C1" w:rsidP="001E6E35">
      <w:pPr>
        <w:widowControl/>
        <w:tabs>
          <w:tab w:val="left" w:pos="851"/>
        </w:tabs>
        <w:ind w:left="851" w:hanging="851"/>
        <w:jc w:val="both"/>
        <w:rPr>
          <w:color w:val="000000" w:themeColor="text1"/>
        </w:rPr>
      </w:pPr>
    </w:p>
    <w:p w14:paraId="7EEF8FF9" w14:textId="229190D3" w:rsidR="0063038E" w:rsidRPr="00F73E0B" w:rsidRDefault="0063038E" w:rsidP="001E6E35">
      <w:pPr>
        <w:widowControl/>
        <w:tabs>
          <w:tab w:val="left" w:pos="851"/>
        </w:tabs>
        <w:ind w:left="851" w:hanging="851"/>
        <w:jc w:val="both"/>
        <w:rPr>
          <w:rStyle w:val="DeltaViewInsertion"/>
          <w:color w:val="000000" w:themeColor="text1"/>
          <w:u w:val="none"/>
        </w:rPr>
      </w:pPr>
      <w:r w:rsidRPr="00F73E0B">
        <w:rPr>
          <w:color w:val="000000" w:themeColor="text1"/>
        </w:rPr>
        <w:t>89.8</w:t>
      </w:r>
      <w:r w:rsidRPr="00F73E0B">
        <w:rPr>
          <w:color w:val="000000" w:themeColor="text1"/>
        </w:rPr>
        <w:tab/>
        <w:t xml:space="preserve">“Financial Conduct Authority” means </w:t>
      </w:r>
      <w:r w:rsidRPr="00F73E0B">
        <w:rPr>
          <w:color w:val="000000" w:themeColor="text1"/>
          <w:lang w:val="en"/>
        </w:rPr>
        <w:t xml:space="preserve">the registering authority for societies registered under the </w:t>
      </w:r>
      <w:r w:rsidRPr="00F73E0B">
        <w:rPr>
          <w:color w:val="000000" w:themeColor="text1"/>
        </w:rPr>
        <w:t xml:space="preserve">Co-operative and Community Benefit Societies Act 2014 </w:t>
      </w:r>
      <w:r w:rsidRPr="00F73E0B">
        <w:rPr>
          <w:color w:val="000000" w:themeColor="text1"/>
          <w:lang w:val="en"/>
        </w:rPr>
        <w:t xml:space="preserve">and the Credit Unions Act 1979 set up in terms of the Financial Services Act 2012 </w:t>
      </w:r>
      <w:bookmarkStart w:id="48" w:name="_DV_C111"/>
      <w:r w:rsidRPr="00F73E0B">
        <w:rPr>
          <w:color w:val="000000" w:themeColor="text1"/>
        </w:rPr>
        <w:t>or its successor body</w:t>
      </w:r>
      <w:r w:rsidRPr="00F73E0B">
        <w:rPr>
          <w:rStyle w:val="DeltaViewInsertion"/>
          <w:color w:val="000000" w:themeColor="text1"/>
          <w:u w:val="none"/>
        </w:rPr>
        <w:t>.</w:t>
      </w:r>
      <w:bookmarkEnd w:id="48"/>
    </w:p>
    <w:p w14:paraId="451C9D8C" w14:textId="77777777" w:rsidR="001325C1" w:rsidRPr="00F73E0B" w:rsidRDefault="001325C1" w:rsidP="001E6E35">
      <w:pPr>
        <w:widowControl/>
        <w:tabs>
          <w:tab w:val="left" w:pos="851"/>
        </w:tabs>
        <w:ind w:left="851" w:hanging="851"/>
        <w:jc w:val="both"/>
        <w:rPr>
          <w:color w:val="000000" w:themeColor="text1"/>
        </w:rPr>
      </w:pPr>
    </w:p>
    <w:p w14:paraId="47734DED" w14:textId="456DACEB"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89.9</w:t>
      </w:r>
      <w:r w:rsidRPr="00F73E0B">
        <w:rPr>
          <w:color w:val="000000" w:themeColor="text1"/>
        </w:rPr>
        <w:tab/>
        <w:t>“Group” means the Association and any organisation which is its parent, its subsidiary or is a subsidiary of its parent.</w:t>
      </w:r>
    </w:p>
    <w:p w14:paraId="75D4EBEF" w14:textId="77777777" w:rsidR="001325C1" w:rsidRPr="00F73E0B" w:rsidRDefault="001325C1" w:rsidP="001E6E35">
      <w:pPr>
        <w:widowControl/>
        <w:tabs>
          <w:tab w:val="left" w:pos="851"/>
        </w:tabs>
        <w:ind w:left="851" w:hanging="851"/>
        <w:jc w:val="both"/>
        <w:rPr>
          <w:color w:val="000000" w:themeColor="text1"/>
        </w:rPr>
      </w:pPr>
    </w:p>
    <w:p w14:paraId="2D814A5A" w14:textId="1B8F8B0A"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89.10</w:t>
      </w:r>
      <w:r w:rsidRPr="00F73E0B">
        <w:rPr>
          <w:color w:val="000000" w:themeColor="text1"/>
        </w:rPr>
        <w:tab/>
        <w:t>“Meeting” means a general meeting of the Association, whether special, general or annual referred to in Rules 20-23.</w:t>
      </w:r>
    </w:p>
    <w:p w14:paraId="3B902AF2" w14:textId="77777777" w:rsidR="001325C1" w:rsidRPr="00F73E0B" w:rsidRDefault="001325C1" w:rsidP="001E6E35">
      <w:pPr>
        <w:widowControl/>
        <w:tabs>
          <w:tab w:val="left" w:pos="851"/>
        </w:tabs>
        <w:ind w:left="851" w:hanging="851"/>
        <w:jc w:val="both"/>
        <w:rPr>
          <w:color w:val="000000" w:themeColor="text1"/>
        </w:rPr>
      </w:pPr>
    </w:p>
    <w:p w14:paraId="540E1C96" w14:textId="6CD5C609" w:rsidR="0063038E" w:rsidRPr="00F73E0B" w:rsidRDefault="0063038E" w:rsidP="001E6E35">
      <w:pPr>
        <w:widowControl/>
        <w:tabs>
          <w:tab w:val="left" w:pos="851"/>
        </w:tabs>
        <w:ind w:left="851" w:hanging="851"/>
        <w:jc w:val="both"/>
        <w:rPr>
          <w:rStyle w:val="DeltaViewInsertion"/>
          <w:color w:val="000000" w:themeColor="text1"/>
          <w:u w:val="none"/>
        </w:rPr>
      </w:pPr>
      <w:r w:rsidRPr="00F73E0B">
        <w:rPr>
          <w:color w:val="000000" w:themeColor="text1"/>
        </w:rPr>
        <w:t>89.11</w:t>
      </w:r>
      <w:r w:rsidRPr="00F73E0B">
        <w:rPr>
          <w:color w:val="000000" w:themeColor="text1"/>
        </w:rPr>
        <w:tab/>
        <w:t xml:space="preserve">“Member” means </w:t>
      </w:r>
      <w:bookmarkStart w:id="49" w:name="_DV_C113"/>
      <w:r w:rsidRPr="00F73E0B">
        <w:rPr>
          <w:rStyle w:val="DeltaViewInsertion"/>
          <w:color w:val="000000" w:themeColor="text1"/>
          <w:u w:val="none"/>
        </w:rPr>
        <w:t>a member</w:t>
      </w:r>
      <w:bookmarkEnd w:id="49"/>
      <w:r w:rsidRPr="00F73E0B">
        <w:rPr>
          <w:color w:val="000000" w:themeColor="text1"/>
        </w:rPr>
        <w:t xml:space="preserve"> of the </w:t>
      </w:r>
      <w:bookmarkStart w:id="50" w:name="_DV_C115"/>
      <w:r w:rsidRPr="00F73E0B">
        <w:rPr>
          <w:rStyle w:val="DeltaViewInsertion"/>
          <w:color w:val="000000" w:themeColor="text1"/>
          <w:u w:val="none"/>
        </w:rPr>
        <w:t>Association whose name is entered</w:t>
      </w:r>
      <w:bookmarkEnd w:id="50"/>
      <w:r w:rsidRPr="00F73E0B">
        <w:rPr>
          <w:color w:val="000000" w:themeColor="text1"/>
        </w:rPr>
        <w:t xml:space="preserve"> in </w:t>
      </w:r>
      <w:bookmarkStart w:id="51" w:name="_DV_C117"/>
      <w:r w:rsidRPr="00F73E0B">
        <w:rPr>
          <w:rStyle w:val="DeltaViewInsertion"/>
          <w:color w:val="000000" w:themeColor="text1"/>
          <w:u w:val="none"/>
        </w:rPr>
        <w:t>the Register of Members.</w:t>
      </w:r>
      <w:bookmarkEnd w:id="51"/>
    </w:p>
    <w:p w14:paraId="24CC4FF3" w14:textId="77777777" w:rsidR="001325C1" w:rsidRPr="00F73E0B" w:rsidRDefault="001325C1" w:rsidP="001E6E35">
      <w:pPr>
        <w:widowControl/>
        <w:tabs>
          <w:tab w:val="left" w:pos="851"/>
        </w:tabs>
        <w:ind w:left="851" w:hanging="851"/>
        <w:jc w:val="both"/>
        <w:rPr>
          <w:color w:val="000000" w:themeColor="text1"/>
        </w:rPr>
      </w:pPr>
    </w:p>
    <w:p w14:paraId="3C6B81AE" w14:textId="601B4B71"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89.12</w:t>
      </w:r>
      <w:r w:rsidRPr="00F73E0B">
        <w:rPr>
          <w:color w:val="000000" w:themeColor="text1"/>
        </w:rPr>
        <w:tab/>
        <w:t>“Office Bearer” means the Chairperson, Secretary, and such other Officer Bearer appointed under Rule 59.1.</w:t>
      </w:r>
    </w:p>
    <w:p w14:paraId="4D23D313" w14:textId="77777777" w:rsidR="001325C1" w:rsidRPr="00F73E0B" w:rsidRDefault="001325C1" w:rsidP="001E6E35">
      <w:pPr>
        <w:widowControl/>
        <w:tabs>
          <w:tab w:val="left" w:pos="851"/>
        </w:tabs>
        <w:ind w:left="851" w:hanging="851"/>
        <w:jc w:val="both"/>
        <w:rPr>
          <w:color w:val="000000" w:themeColor="text1"/>
        </w:rPr>
      </w:pPr>
    </w:p>
    <w:p w14:paraId="035ACC3A" w14:textId="122A17C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89.13</w:t>
      </w:r>
      <w:r w:rsidRPr="00F73E0B">
        <w:rPr>
          <w:color w:val="000000" w:themeColor="text1"/>
        </w:rPr>
        <w:tab/>
        <w:t>“Office of the Scottish Charity Regulator” means the body set up under the Charities and Trustee Investment (Scotland) Act 2005 to regulate charities in Scotland.</w:t>
      </w:r>
    </w:p>
    <w:p w14:paraId="726569C6" w14:textId="77777777" w:rsidR="001325C1" w:rsidRPr="00F73E0B" w:rsidRDefault="001325C1" w:rsidP="001E6E35">
      <w:pPr>
        <w:widowControl/>
        <w:tabs>
          <w:tab w:val="left" w:pos="851"/>
        </w:tabs>
        <w:ind w:left="851" w:hanging="851"/>
        <w:jc w:val="both"/>
        <w:rPr>
          <w:color w:val="000000" w:themeColor="text1"/>
        </w:rPr>
      </w:pPr>
    </w:p>
    <w:p w14:paraId="4D5982A5" w14:textId="73DEEC14"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89.14</w:t>
      </w:r>
      <w:r w:rsidRPr="00F73E0B">
        <w:rPr>
          <w:color w:val="000000" w:themeColor="text1"/>
        </w:rPr>
        <w:tab/>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p w14:paraId="3797C405" w14:textId="77777777" w:rsidR="001325C1" w:rsidRPr="00F73E0B" w:rsidRDefault="001325C1" w:rsidP="001E6E35">
      <w:pPr>
        <w:widowControl/>
        <w:tabs>
          <w:tab w:val="left" w:pos="851"/>
        </w:tabs>
        <w:ind w:left="851" w:hanging="851"/>
        <w:jc w:val="both"/>
        <w:rPr>
          <w:color w:val="000000" w:themeColor="text1"/>
        </w:rPr>
      </w:pPr>
    </w:p>
    <w:p w14:paraId="7DF5C8E8" w14:textId="6CFB81B8"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89.15</w:t>
      </w:r>
      <w:r w:rsidRPr="00F73E0B">
        <w:rPr>
          <w:color w:val="000000" w:themeColor="text1"/>
        </w:rPr>
        <w:tab/>
        <w:t>“property” includes everything which can be passed on by inheritance (including loans, certificates, books and papers).</w:t>
      </w:r>
    </w:p>
    <w:p w14:paraId="5447CDA8" w14:textId="77777777" w:rsidR="001325C1" w:rsidRPr="00F73E0B" w:rsidRDefault="001325C1" w:rsidP="001E6E35">
      <w:pPr>
        <w:widowControl/>
        <w:tabs>
          <w:tab w:val="left" w:pos="851"/>
        </w:tabs>
        <w:ind w:left="851" w:hanging="851"/>
        <w:jc w:val="both"/>
        <w:rPr>
          <w:color w:val="000000" w:themeColor="text1"/>
        </w:rPr>
      </w:pPr>
    </w:p>
    <w:p w14:paraId="59296BBC" w14:textId="07AC5321"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89.16</w:t>
      </w:r>
      <w:r w:rsidRPr="00F73E0B">
        <w:rPr>
          <w:color w:val="000000" w:themeColor="text1"/>
        </w:rPr>
        <w:tab/>
        <w:t xml:space="preserve">A reference to law or statute is a reference to that law or statute as re-enacted, amended or replaced. </w:t>
      </w:r>
    </w:p>
    <w:p w14:paraId="61A977B4" w14:textId="77777777" w:rsidR="001325C1" w:rsidRPr="00F73E0B" w:rsidRDefault="001325C1" w:rsidP="001E6E35">
      <w:pPr>
        <w:widowControl/>
        <w:tabs>
          <w:tab w:val="left" w:pos="851"/>
        </w:tabs>
        <w:ind w:left="851" w:hanging="851"/>
        <w:jc w:val="both"/>
        <w:rPr>
          <w:color w:val="000000" w:themeColor="text1"/>
        </w:rPr>
      </w:pPr>
    </w:p>
    <w:p w14:paraId="2516E417" w14:textId="78FDC006"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89.17</w:t>
      </w:r>
      <w:r w:rsidRPr="00F73E0B">
        <w:rPr>
          <w:color w:val="000000" w:themeColor="text1"/>
        </w:rPr>
        <w:tab/>
        <w:t>“Register of Members” means the register of members referred to in Rule 64.</w:t>
      </w:r>
    </w:p>
    <w:p w14:paraId="1BB1CCDB" w14:textId="77777777" w:rsidR="001325C1" w:rsidRPr="00F73E0B" w:rsidRDefault="001325C1" w:rsidP="001E6E35">
      <w:pPr>
        <w:widowControl/>
        <w:tabs>
          <w:tab w:val="left" w:pos="851"/>
        </w:tabs>
        <w:ind w:left="851" w:hanging="851"/>
        <w:jc w:val="both"/>
        <w:rPr>
          <w:color w:val="000000" w:themeColor="text1"/>
        </w:rPr>
      </w:pPr>
    </w:p>
    <w:p w14:paraId="7A390332" w14:textId="39BC985F"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89.18</w:t>
      </w:r>
      <w:r w:rsidRPr="00F73E0B">
        <w:rPr>
          <w:color w:val="000000" w:themeColor="text1"/>
        </w:rPr>
        <w:tab/>
        <w:t xml:space="preserve">“Rules” means </w:t>
      </w:r>
      <w:r w:rsidRPr="00F73E0B">
        <w:rPr>
          <w:rStyle w:val="DeltaViewInsertion"/>
          <w:color w:val="000000" w:themeColor="text1"/>
          <w:u w:val="none"/>
        </w:rPr>
        <w:t>the</w:t>
      </w:r>
      <w:r w:rsidRPr="00F73E0B">
        <w:rPr>
          <w:color w:val="000000" w:themeColor="text1"/>
        </w:rPr>
        <w:t xml:space="preserve"> registered Rules</w:t>
      </w:r>
      <w:r w:rsidRPr="00F73E0B">
        <w:rPr>
          <w:rStyle w:val="DeltaViewInsertion"/>
          <w:color w:val="000000" w:themeColor="text1"/>
          <w:u w:val="none"/>
        </w:rPr>
        <w:t xml:space="preserve"> of the Association</w:t>
      </w:r>
      <w:r w:rsidRPr="00F73E0B">
        <w:rPr>
          <w:color w:val="000000" w:themeColor="text1"/>
        </w:rPr>
        <w:t>.</w:t>
      </w:r>
    </w:p>
    <w:p w14:paraId="75B77FE1" w14:textId="77777777" w:rsidR="001325C1" w:rsidRPr="00F73E0B" w:rsidRDefault="001325C1" w:rsidP="001E6E35">
      <w:pPr>
        <w:widowControl/>
        <w:tabs>
          <w:tab w:val="left" w:pos="851"/>
        </w:tabs>
        <w:ind w:left="851" w:hanging="851"/>
        <w:jc w:val="both"/>
        <w:rPr>
          <w:color w:val="000000" w:themeColor="text1"/>
        </w:rPr>
      </w:pPr>
    </w:p>
    <w:p w14:paraId="783C81E2" w14:textId="132E4776"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89.19</w:t>
      </w:r>
      <w:r w:rsidRPr="00F73E0B">
        <w:rPr>
          <w:color w:val="000000" w:themeColor="text1"/>
        </w:rPr>
        <w:tab/>
        <w:t>“Taxes Acts” means Part 11 of the Corporation Tax Act 2010 as read with Schedule 6 of the Finance Act 2010 and any statute or statutory provision which amends, extends, consolidates or replaces the same.</w:t>
      </w:r>
    </w:p>
    <w:p w14:paraId="3D620DC8" w14:textId="77777777" w:rsidR="001325C1" w:rsidRPr="00F73E0B" w:rsidRDefault="001325C1" w:rsidP="001E6E35">
      <w:pPr>
        <w:widowControl/>
        <w:tabs>
          <w:tab w:val="left" w:pos="851"/>
        </w:tabs>
        <w:ind w:left="851" w:hanging="851"/>
        <w:jc w:val="both"/>
        <w:rPr>
          <w:color w:val="000000" w:themeColor="text1"/>
        </w:rPr>
      </w:pPr>
    </w:p>
    <w:p w14:paraId="444FAA85" w14:textId="71783043"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89.20</w:t>
      </w:r>
      <w:r w:rsidRPr="00F73E0B">
        <w:rPr>
          <w:color w:val="000000" w:themeColor="text1"/>
        </w:rPr>
        <w:tab/>
        <w:t>“The Scottish Housing Regulator” means The Scottish Housing Regulator as established pursuant to Section 1 of the Housing (Scotland) Act 2010.</w:t>
      </w:r>
    </w:p>
    <w:p w14:paraId="3F4D8E0D" w14:textId="754C8F87"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89.21</w:t>
      </w:r>
      <w:r w:rsidRPr="00F73E0B">
        <w:rPr>
          <w:color w:val="000000" w:themeColor="text1"/>
        </w:rPr>
        <w:tab/>
        <w:t xml:space="preserve">“Secretary” means the Office Bearer appointed by the </w:t>
      </w:r>
      <w:r w:rsidR="00812A50" w:rsidRPr="00F73E0B">
        <w:rPr>
          <w:color w:val="000000" w:themeColor="text1"/>
        </w:rPr>
        <w:t>Board</w:t>
      </w:r>
      <w:r w:rsidRPr="00F73E0B">
        <w:rPr>
          <w:color w:val="000000" w:themeColor="text1"/>
        </w:rPr>
        <w:t xml:space="preserve"> to be the Secretary of the Association or anyone authorised by the </w:t>
      </w:r>
      <w:r w:rsidR="00812A50" w:rsidRPr="00F73E0B">
        <w:rPr>
          <w:color w:val="000000" w:themeColor="text1"/>
        </w:rPr>
        <w:t>Board</w:t>
      </w:r>
      <w:r w:rsidRPr="00F73E0B">
        <w:rPr>
          <w:color w:val="000000" w:themeColor="text1"/>
        </w:rPr>
        <w:t xml:space="preserve"> to stand in for the Secretary.</w:t>
      </w:r>
    </w:p>
    <w:p w14:paraId="0F0CB99D" w14:textId="77777777" w:rsidR="001325C1" w:rsidRPr="00F73E0B" w:rsidRDefault="001325C1" w:rsidP="001E6E35">
      <w:pPr>
        <w:widowControl/>
        <w:tabs>
          <w:tab w:val="left" w:pos="851"/>
        </w:tabs>
        <w:ind w:left="851" w:hanging="851"/>
        <w:jc w:val="both"/>
        <w:rPr>
          <w:color w:val="000000" w:themeColor="text1"/>
        </w:rPr>
      </w:pPr>
    </w:p>
    <w:p w14:paraId="1D4F6B7B" w14:textId="000C40C8" w:rsidR="0063038E" w:rsidRPr="00F73E0B" w:rsidRDefault="0063038E" w:rsidP="001E6E35">
      <w:pPr>
        <w:widowControl/>
        <w:tabs>
          <w:tab w:val="left" w:pos="851"/>
        </w:tabs>
        <w:ind w:left="851" w:hanging="851"/>
        <w:jc w:val="both"/>
        <w:rPr>
          <w:color w:val="000000" w:themeColor="text1"/>
        </w:rPr>
      </w:pPr>
      <w:r w:rsidRPr="00F73E0B">
        <w:rPr>
          <w:color w:val="000000" w:themeColor="text1"/>
        </w:rPr>
        <w:t>89.22</w:t>
      </w:r>
      <w:r w:rsidRPr="00F73E0B">
        <w:rPr>
          <w:color w:val="000000" w:themeColor="text1"/>
        </w:rPr>
        <w:tab/>
        <w:t>Words in the singular also include the plural.  Words in the plural also include the singular.</w:t>
      </w:r>
    </w:p>
    <w:p w14:paraId="41912B82" w14:textId="77777777" w:rsidR="00E371FC" w:rsidRPr="00F73E0B" w:rsidRDefault="00E371FC" w:rsidP="0003109C">
      <w:pPr>
        <w:widowControl/>
        <w:jc w:val="both"/>
        <w:rPr>
          <w:color w:val="000000" w:themeColor="text1"/>
          <w:sz w:val="24"/>
          <w:szCs w:val="24"/>
        </w:rPr>
      </w:pPr>
    </w:p>
    <w:p w14:paraId="1621AF3E" w14:textId="77777777" w:rsidR="001E6E35" w:rsidRPr="00F73E0B" w:rsidRDefault="001E6E35" w:rsidP="0003109C">
      <w:pPr>
        <w:widowControl/>
        <w:jc w:val="both"/>
        <w:rPr>
          <w:color w:val="000000" w:themeColor="text1"/>
          <w:sz w:val="24"/>
          <w:szCs w:val="24"/>
        </w:rPr>
      </w:pPr>
    </w:p>
    <w:p w14:paraId="254CA35C" w14:textId="77777777" w:rsidR="001E6E35" w:rsidRPr="00F73E0B" w:rsidRDefault="001E6E35" w:rsidP="0003109C">
      <w:pPr>
        <w:widowControl/>
        <w:jc w:val="both"/>
        <w:rPr>
          <w:color w:val="000000" w:themeColor="text1"/>
          <w:sz w:val="24"/>
          <w:szCs w:val="24"/>
        </w:rPr>
      </w:pPr>
    </w:p>
    <w:p w14:paraId="793EEAC5" w14:textId="77777777" w:rsidR="00E371FC" w:rsidRPr="00F73E0B" w:rsidRDefault="00E371FC" w:rsidP="001E6E35">
      <w:pPr>
        <w:widowControl/>
        <w:jc w:val="center"/>
        <w:rPr>
          <w:b/>
          <w:color w:val="000000" w:themeColor="text1"/>
          <w:sz w:val="36"/>
          <w:szCs w:val="36"/>
        </w:rPr>
      </w:pPr>
      <w:bookmarkStart w:id="52" w:name="_DV_M86"/>
      <w:bookmarkEnd w:id="52"/>
      <w:r w:rsidRPr="00F73E0B">
        <w:rPr>
          <w:b/>
          <w:color w:val="000000" w:themeColor="text1"/>
          <w:sz w:val="36"/>
          <w:szCs w:val="36"/>
        </w:rPr>
        <w:br w:type="page"/>
        <w:t>APPENDIX 1</w:t>
      </w:r>
    </w:p>
    <w:p w14:paraId="7DC191E1" w14:textId="77777777" w:rsidR="00E371FC" w:rsidRPr="00F73E0B" w:rsidRDefault="00E371FC" w:rsidP="0003109C">
      <w:pPr>
        <w:widowControl/>
        <w:jc w:val="both"/>
        <w:rPr>
          <w:b/>
          <w:color w:val="000000" w:themeColor="text1"/>
          <w:sz w:val="36"/>
          <w:szCs w:val="36"/>
        </w:rPr>
      </w:pPr>
    </w:p>
    <w:p w14:paraId="060670EF" w14:textId="77777777" w:rsidR="00E371FC" w:rsidRPr="00F73E0B" w:rsidRDefault="00E371FC" w:rsidP="0003109C">
      <w:pPr>
        <w:widowControl/>
        <w:jc w:val="both"/>
        <w:rPr>
          <w:b/>
          <w:color w:val="000000" w:themeColor="text1"/>
          <w:sz w:val="36"/>
          <w:szCs w:val="36"/>
        </w:rPr>
      </w:pPr>
    </w:p>
    <w:p w14:paraId="40272E9B" w14:textId="77777777" w:rsidR="00E371FC" w:rsidRPr="00F73E0B" w:rsidRDefault="00E371FC" w:rsidP="0003109C">
      <w:pPr>
        <w:widowControl/>
        <w:jc w:val="both"/>
        <w:rPr>
          <w:b/>
          <w:color w:val="000000" w:themeColor="text1"/>
          <w:sz w:val="36"/>
          <w:szCs w:val="36"/>
        </w:rPr>
      </w:pPr>
    </w:p>
    <w:p w14:paraId="3A33C979" w14:textId="77777777" w:rsidR="00E371FC" w:rsidRPr="00F73E0B" w:rsidRDefault="00E371FC" w:rsidP="0003109C">
      <w:pPr>
        <w:widowControl/>
        <w:jc w:val="both"/>
        <w:rPr>
          <w:b/>
          <w:color w:val="000000" w:themeColor="text1"/>
          <w:sz w:val="32"/>
          <w:szCs w:val="32"/>
        </w:rPr>
      </w:pPr>
      <w:bookmarkStart w:id="53" w:name="_DV_M87"/>
      <w:bookmarkEnd w:id="53"/>
      <w:r w:rsidRPr="00F73E0B">
        <w:rPr>
          <w:b/>
          <w:color w:val="000000" w:themeColor="text1"/>
          <w:sz w:val="32"/>
          <w:szCs w:val="32"/>
        </w:rPr>
        <w:t>PROXY FORM</w:t>
      </w:r>
    </w:p>
    <w:p w14:paraId="6FC506A3" w14:textId="77777777" w:rsidR="00E371FC" w:rsidRPr="00F73E0B" w:rsidRDefault="00E371FC" w:rsidP="0003109C">
      <w:pPr>
        <w:widowControl/>
        <w:jc w:val="both"/>
        <w:rPr>
          <w:b/>
          <w:color w:val="000000" w:themeColor="text1"/>
          <w:sz w:val="24"/>
          <w:szCs w:val="24"/>
        </w:rPr>
      </w:pPr>
    </w:p>
    <w:p w14:paraId="749C99B1" w14:textId="77777777" w:rsidR="00E371FC" w:rsidRPr="00F73E0B" w:rsidRDefault="00E371FC" w:rsidP="0003109C">
      <w:pPr>
        <w:widowControl/>
        <w:jc w:val="both"/>
        <w:rPr>
          <w:b/>
          <w:color w:val="000000" w:themeColor="text1"/>
          <w:sz w:val="24"/>
          <w:szCs w:val="24"/>
        </w:rPr>
      </w:pPr>
    </w:p>
    <w:p w14:paraId="36C10C85" w14:textId="77777777" w:rsidR="00E371FC" w:rsidRPr="00F73E0B" w:rsidRDefault="00E371FC" w:rsidP="0003109C">
      <w:pPr>
        <w:widowControl/>
        <w:jc w:val="both"/>
        <w:rPr>
          <w:color w:val="000000" w:themeColor="text1"/>
        </w:rPr>
      </w:pPr>
      <w:bookmarkStart w:id="54" w:name="_DV_M88"/>
      <w:bookmarkEnd w:id="54"/>
      <w:r w:rsidRPr="00F73E0B">
        <w:rPr>
          <w:color w:val="000000" w:themeColor="text1"/>
        </w:rPr>
        <w:t>You must use the wording shown below to appoint a representative to vote at a meeting for you.  Please see Rule 27.1 for more details.</w:t>
      </w:r>
    </w:p>
    <w:p w14:paraId="270A0F7A" w14:textId="77777777" w:rsidR="00E371FC" w:rsidRPr="00F73E0B" w:rsidRDefault="00E371FC" w:rsidP="0003109C">
      <w:pPr>
        <w:widowControl/>
        <w:jc w:val="both"/>
        <w:rPr>
          <w:color w:val="000000" w:themeColor="text1"/>
        </w:rPr>
      </w:pPr>
    </w:p>
    <w:p w14:paraId="480087E6" w14:textId="77777777" w:rsidR="00E371FC" w:rsidRPr="00F73E0B" w:rsidRDefault="00E371FC" w:rsidP="0003109C">
      <w:pPr>
        <w:widowControl/>
        <w:jc w:val="both"/>
        <w:rPr>
          <w:color w:val="000000" w:themeColor="text1"/>
        </w:rPr>
      </w:pPr>
    </w:p>
    <w:p w14:paraId="576A4E75" w14:textId="77777777" w:rsidR="00E371FC" w:rsidRPr="00F73E0B" w:rsidRDefault="00E371FC" w:rsidP="0003109C">
      <w:pPr>
        <w:widowControl/>
        <w:jc w:val="both"/>
        <w:rPr>
          <w:color w:val="000000" w:themeColor="text1"/>
        </w:rPr>
      </w:pPr>
      <w:bookmarkStart w:id="55" w:name="_DV_M89"/>
      <w:bookmarkEnd w:id="55"/>
      <w:r w:rsidRPr="00F73E0B">
        <w:rPr>
          <w:color w:val="000000" w:themeColor="text1"/>
        </w:rPr>
        <w:t>I (insert name) am a member of (insert name) ______________ Limited.</w:t>
      </w:r>
    </w:p>
    <w:p w14:paraId="2450B86B" w14:textId="77777777" w:rsidR="00E371FC" w:rsidRPr="00F73E0B" w:rsidRDefault="00E371FC" w:rsidP="0003109C">
      <w:pPr>
        <w:widowControl/>
        <w:jc w:val="both"/>
        <w:rPr>
          <w:color w:val="000000" w:themeColor="text1"/>
        </w:rPr>
      </w:pPr>
    </w:p>
    <w:p w14:paraId="47BFB983" w14:textId="77777777" w:rsidR="00E371FC" w:rsidRPr="00F73E0B" w:rsidRDefault="00E371FC" w:rsidP="0003109C">
      <w:pPr>
        <w:widowControl/>
        <w:jc w:val="both"/>
        <w:rPr>
          <w:color w:val="000000" w:themeColor="text1"/>
        </w:rPr>
      </w:pPr>
    </w:p>
    <w:p w14:paraId="213CABDC" w14:textId="77777777" w:rsidR="00E371FC" w:rsidRPr="00F73E0B" w:rsidRDefault="00E371FC" w:rsidP="0003109C">
      <w:pPr>
        <w:widowControl/>
        <w:jc w:val="both"/>
        <w:rPr>
          <w:color w:val="000000" w:themeColor="text1"/>
        </w:rPr>
      </w:pPr>
      <w:bookmarkStart w:id="56" w:name="_DV_M90"/>
      <w:bookmarkEnd w:id="56"/>
      <w:r w:rsidRPr="00F73E0B">
        <w:rPr>
          <w:color w:val="000000" w:themeColor="text1"/>
        </w:rPr>
        <w:t>My address is:  (please insert).</w:t>
      </w:r>
    </w:p>
    <w:p w14:paraId="2F99E586" w14:textId="77777777" w:rsidR="00E371FC" w:rsidRPr="00F73E0B" w:rsidRDefault="00E371FC" w:rsidP="0003109C">
      <w:pPr>
        <w:widowControl/>
        <w:jc w:val="both"/>
        <w:rPr>
          <w:color w:val="000000" w:themeColor="text1"/>
        </w:rPr>
      </w:pPr>
    </w:p>
    <w:p w14:paraId="3E070DE9" w14:textId="77777777" w:rsidR="00E371FC" w:rsidRPr="00F73E0B" w:rsidRDefault="00E371FC" w:rsidP="0003109C">
      <w:pPr>
        <w:widowControl/>
        <w:jc w:val="both"/>
        <w:rPr>
          <w:color w:val="000000" w:themeColor="text1"/>
        </w:rPr>
      </w:pPr>
    </w:p>
    <w:p w14:paraId="2FAD8162" w14:textId="77777777" w:rsidR="00E371FC" w:rsidRPr="00F73E0B" w:rsidRDefault="00E371FC" w:rsidP="0003109C">
      <w:pPr>
        <w:widowControl/>
        <w:jc w:val="both"/>
        <w:rPr>
          <w:color w:val="000000" w:themeColor="text1"/>
        </w:rPr>
      </w:pPr>
      <w:bookmarkStart w:id="57" w:name="_DV_M91"/>
      <w:bookmarkEnd w:id="57"/>
      <w:r w:rsidRPr="00F73E0B">
        <w:rPr>
          <w:color w:val="000000" w:themeColor="text1"/>
        </w:rPr>
        <w:t>I hereby appoint (insert name) who lives at (insert address) to be my representative and vote for me at the Association’s meeting on (insert date) and any other dates that meeting continues on.</w:t>
      </w:r>
    </w:p>
    <w:p w14:paraId="2E4948FF" w14:textId="77777777" w:rsidR="00E371FC" w:rsidRPr="00F73E0B" w:rsidRDefault="00E371FC" w:rsidP="0003109C">
      <w:pPr>
        <w:widowControl/>
        <w:jc w:val="both"/>
        <w:rPr>
          <w:color w:val="000000" w:themeColor="text1"/>
        </w:rPr>
      </w:pPr>
    </w:p>
    <w:p w14:paraId="4C82218C" w14:textId="77777777" w:rsidR="00E371FC" w:rsidRPr="00F73E0B" w:rsidRDefault="00E371FC" w:rsidP="0003109C">
      <w:pPr>
        <w:widowControl/>
        <w:jc w:val="both"/>
        <w:rPr>
          <w:color w:val="000000" w:themeColor="text1"/>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F73E0B" w:rsidRPr="00F73E0B" w14:paraId="2613DC95" w14:textId="77777777">
        <w:trPr>
          <w:cantSplit/>
        </w:trPr>
        <w:tc>
          <w:tcPr>
            <w:tcW w:w="2178" w:type="dxa"/>
            <w:tcBorders>
              <w:top w:val="nil"/>
              <w:left w:val="nil"/>
              <w:bottom w:val="nil"/>
              <w:right w:val="nil"/>
            </w:tcBorders>
          </w:tcPr>
          <w:p w14:paraId="374DD991" w14:textId="77777777" w:rsidR="00E371FC" w:rsidRPr="00F73E0B" w:rsidRDefault="00E371FC" w:rsidP="0003109C">
            <w:pPr>
              <w:widowControl/>
              <w:jc w:val="both"/>
              <w:rPr>
                <w:color w:val="000000" w:themeColor="text1"/>
              </w:rPr>
            </w:pPr>
          </w:p>
          <w:p w14:paraId="40A0641F" w14:textId="77777777" w:rsidR="00E371FC" w:rsidRPr="00F73E0B" w:rsidRDefault="00E371FC" w:rsidP="0003109C">
            <w:pPr>
              <w:widowControl/>
              <w:jc w:val="both"/>
              <w:rPr>
                <w:color w:val="000000" w:themeColor="text1"/>
              </w:rPr>
            </w:pPr>
            <w:r w:rsidRPr="00F73E0B">
              <w:rPr>
                <w:color w:val="000000" w:themeColor="text1"/>
              </w:rPr>
              <w:t>Your name</w:t>
            </w:r>
          </w:p>
        </w:tc>
        <w:tc>
          <w:tcPr>
            <w:tcW w:w="6346" w:type="dxa"/>
            <w:tcBorders>
              <w:top w:val="nil"/>
              <w:left w:val="nil"/>
              <w:bottom w:val="nil"/>
              <w:right w:val="nil"/>
            </w:tcBorders>
          </w:tcPr>
          <w:p w14:paraId="642DC7EF" w14:textId="77777777" w:rsidR="00E371FC" w:rsidRPr="00F73E0B" w:rsidRDefault="00E371FC" w:rsidP="0003109C">
            <w:pPr>
              <w:widowControl/>
              <w:jc w:val="both"/>
              <w:rPr>
                <w:color w:val="000000" w:themeColor="text1"/>
              </w:rPr>
            </w:pPr>
          </w:p>
          <w:p w14:paraId="4B5C1163" w14:textId="77777777" w:rsidR="00E371FC" w:rsidRPr="00F73E0B" w:rsidRDefault="00E371FC" w:rsidP="0003109C">
            <w:pPr>
              <w:widowControl/>
              <w:jc w:val="both"/>
              <w:rPr>
                <w:color w:val="000000" w:themeColor="text1"/>
              </w:rPr>
            </w:pPr>
          </w:p>
        </w:tc>
      </w:tr>
      <w:tr w:rsidR="00F73E0B" w:rsidRPr="00F73E0B" w14:paraId="3CB7DEFF" w14:textId="77777777">
        <w:trPr>
          <w:cantSplit/>
        </w:trPr>
        <w:tc>
          <w:tcPr>
            <w:tcW w:w="2178" w:type="dxa"/>
            <w:tcBorders>
              <w:top w:val="nil"/>
              <w:left w:val="nil"/>
              <w:bottom w:val="nil"/>
              <w:right w:val="nil"/>
            </w:tcBorders>
          </w:tcPr>
          <w:p w14:paraId="6301FCE5" w14:textId="77777777" w:rsidR="00E371FC" w:rsidRPr="00F73E0B" w:rsidRDefault="00E371FC" w:rsidP="0003109C">
            <w:pPr>
              <w:widowControl/>
              <w:jc w:val="both"/>
              <w:rPr>
                <w:color w:val="000000" w:themeColor="text1"/>
              </w:rPr>
            </w:pPr>
          </w:p>
          <w:p w14:paraId="5E4FC2F1" w14:textId="77777777" w:rsidR="00E371FC" w:rsidRPr="00F73E0B" w:rsidRDefault="00E371FC" w:rsidP="0003109C">
            <w:pPr>
              <w:widowControl/>
              <w:jc w:val="both"/>
              <w:rPr>
                <w:color w:val="000000" w:themeColor="text1"/>
              </w:rPr>
            </w:pPr>
            <w:r w:rsidRPr="00F73E0B">
              <w:rPr>
                <w:color w:val="000000" w:themeColor="text1"/>
              </w:rPr>
              <w:t>Your signature</w:t>
            </w:r>
          </w:p>
        </w:tc>
        <w:tc>
          <w:tcPr>
            <w:tcW w:w="6346" w:type="dxa"/>
            <w:tcBorders>
              <w:top w:val="single" w:sz="6" w:space="0" w:color="000000"/>
              <w:left w:val="nil"/>
              <w:bottom w:val="nil"/>
              <w:right w:val="nil"/>
            </w:tcBorders>
          </w:tcPr>
          <w:p w14:paraId="34F68B04" w14:textId="77777777" w:rsidR="00E371FC" w:rsidRPr="00F73E0B" w:rsidRDefault="00E371FC" w:rsidP="0003109C">
            <w:pPr>
              <w:widowControl/>
              <w:jc w:val="both"/>
              <w:rPr>
                <w:color w:val="000000" w:themeColor="text1"/>
              </w:rPr>
            </w:pPr>
          </w:p>
          <w:p w14:paraId="713FEEC5" w14:textId="77777777" w:rsidR="00E371FC" w:rsidRPr="00F73E0B" w:rsidRDefault="00E371FC" w:rsidP="0003109C">
            <w:pPr>
              <w:widowControl/>
              <w:jc w:val="both"/>
              <w:rPr>
                <w:color w:val="000000" w:themeColor="text1"/>
              </w:rPr>
            </w:pPr>
          </w:p>
        </w:tc>
      </w:tr>
      <w:tr w:rsidR="00F73E0B" w:rsidRPr="00F73E0B" w14:paraId="1F44059D" w14:textId="77777777">
        <w:trPr>
          <w:cantSplit/>
        </w:trPr>
        <w:tc>
          <w:tcPr>
            <w:tcW w:w="2178" w:type="dxa"/>
            <w:tcBorders>
              <w:top w:val="nil"/>
              <w:left w:val="nil"/>
              <w:bottom w:val="nil"/>
              <w:right w:val="nil"/>
            </w:tcBorders>
          </w:tcPr>
          <w:p w14:paraId="74F2B7F9" w14:textId="77777777" w:rsidR="00E371FC" w:rsidRPr="00F73E0B" w:rsidRDefault="00E371FC" w:rsidP="0003109C">
            <w:pPr>
              <w:widowControl/>
              <w:jc w:val="both"/>
              <w:rPr>
                <w:color w:val="000000" w:themeColor="text1"/>
              </w:rPr>
            </w:pPr>
          </w:p>
          <w:p w14:paraId="1E88B568" w14:textId="77777777" w:rsidR="00E371FC" w:rsidRPr="00F73E0B" w:rsidRDefault="00E371FC" w:rsidP="0003109C">
            <w:pPr>
              <w:widowControl/>
              <w:jc w:val="both"/>
              <w:rPr>
                <w:color w:val="000000" w:themeColor="text1"/>
              </w:rPr>
            </w:pPr>
            <w:r w:rsidRPr="00F73E0B">
              <w:rPr>
                <w:color w:val="000000" w:themeColor="text1"/>
              </w:rPr>
              <w:t>Date</w:t>
            </w:r>
          </w:p>
        </w:tc>
        <w:tc>
          <w:tcPr>
            <w:tcW w:w="6346" w:type="dxa"/>
            <w:tcBorders>
              <w:top w:val="single" w:sz="6" w:space="0" w:color="000000"/>
              <w:left w:val="nil"/>
              <w:bottom w:val="single" w:sz="6" w:space="0" w:color="000000"/>
              <w:right w:val="nil"/>
            </w:tcBorders>
          </w:tcPr>
          <w:p w14:paraId="7DA42A9F" w14:textId="77777777" w:rsidR="00E371FC" w:rsidRPr="00F73E0B" w:rsidRDefault="00E371FC" w:rsidP="0003109C">
            <w:pPr>
              <w:widowControl/>
              <w:jc w:val="both"/>
              <w:rPr>
                <w:color w:val="000000" w:themeColor="text1"/>
              </w:rPr>
            </w:pPr>
          </w:p>
          <w:p w14:paraId="1E041FC8" w14:textId="77777777" w:rsidR="00E371FC" w:rsidRPr="00F73E0B" w:rsidRDefault="00E371FC" w:rsidP="0003109C">
            <w:pPr>
              <w:widowControl/>
              <w:jc w:val="both"/>
              <w:rPr>
                <w:color w:val="000000" w:themeColor="text1"/>
              </w:rPr>
            </w:pPr>
          </w:p>
        </w:tc>
      </w:tr>
    </w:tbl>
    <w:p w14:paraId="0F98163B" w14:textId="77777777" w:rsidR="00E371FC" w:rsidRPr="00F73E0B" w:rsidRDefault="00E371FC" w:rsidP="0003109C">
      <w:pPr>
        <w:widowControl/>
        <w:jc w:val="both"/>
        <w:rPr>
          <w:color w:val="000000" w:themeColor="text1"/>
        </w:rPr>
      </w:pPr>
    </w:p>
    <w:p w14:paraId="58997FC4" w14:textId="77777777" w:rsidR="00E371FC" w:rsidRPr="00F73E0B" w:rsidRDefault="00E371FC" w:rsidP="0003109C">
      <w:pPr>
        <w:widowControl/>
        <w:jc w:val="both"/>
        <w:rPr>
          <w:color w:val="000000" w:themeColor="text1"/>
        </w:rPr>
      </w:pPr>
    </w:p>
    <w:p w14:paraId="13C77419" w14:textId="77777777" w:rsidR="00E371FC" w:rsidRPr="00F73E0B" w:rsidRDefault="00E371FC" w:rsidP="001E6E35">
      <w:pPr>
        <w:widowControl/>
        <w:jc w:val="center"/>
        <w:rPr>
          <w:b/>
          <w:color w:val="000000" w:themeColor="text1"/>
          <w:sz w:val="36"/>
          <w:szCs w:val="36"/>
        </w:rPr>
      </w:pPr>
      <w:bookmarkStart w:id="58" w:name="_DV_M92"/>
      <w:bookmarkEnd w:id="58"/>
      <w:r w:rsidRPr="00F73E0B">
        <w:rPr>
          <w:color w:val="000000" w:themeColor="text1"/>
        </w:rPr>
        <w:br w:type="page"/>
      </w:r>
      <w:r w:rsidRPr="00F73E0B">
        <w:rPr>
          <w:b/>
          <w:color w:val="000000" w:themeColor="text1"/>
          <w:sz w:val="36"/>
          <w:szCs w:val="36"/>
        </w:rPr>
        <w:t>APPENDIX 2</w:t>
      </w:r>
    </w:p>
    <w:p w14:paraId="65BD9A27" w14:textId="77777777" w:rsidR="00E371FC" w:rsidRPr="00F73E0B" w:rsidRDefault="00E371FC" w:rsidP="0003109C">
      <w:pPr>
        <w:widowControl/>
        <w:jc w:val="both"/>
        <w:rPr>
          <w:b/>
          <w:color w:val="000000" w:themeColor="text1"/>
          <w:sz w:val="36"/>
          <w:szCs w:val="36"/>
        </w:rPr>
      </w:pPr>
    </w:p>
    <w:p w14:paraId="35CFB76A" w14:textId="77777777" w:rsidR="00E371FC" w:rsidRPr="00F73E0B" w:rsidRDefault="00E371FC" w:rsidP="0003109C">
      <w:pPr>
        <w:widowControl/>
        <w:jc w:val="both"/>
        <w:rPr>
          <w:b/>
          <w:color w:val="000000" w:themeColor="text1"/>
          <w:sz w:val="36"/>
          <w:szCs w:val="36"/>
        </w:rPr>
      </w:pPr>
    </w:p>
    <w:p w14:paraId="7CBC30E6" w14:textId="77777777" w:rsidR="00E371FC" w:rsidRPr="00F73E0B" w:rsidRDefault="00E371FC" w:rsidP="0003109C">
      <w:pPr>
        <w:widowControl/>
        <w:jc w:val="both"/>
        <w:rPr>
          <w:b/>
          <w:color w:val="000000" w:themeColor="text1"/>
          <w:sz w:val="36"/>
          <w:szCs w:val="36"/>
        </w:rPr>
      </w:pPr>
    </w:p>
    <w:p w14:paraId="5AACEE20" w14:textId="77777777" w:rsidR="00E371FC" w:rsidRPr="00F73E0B" w:rsidRDefault="00E371FC" w:rsidP="0003109C">
      <w:pPr>
        <w:widowControl/>
        <w:jc w:val="both"/>
        <w:rPr>
          <w:b/>
          <w:color w:val="000000" w:themeColor="text1"/>
          <w:sz w:val="32"/>
          <w:szCs w:val="32"/>
        </w:rPr>
      </w:pPr>
      <w:bookmarkStart w:id="59" w:name="_DV_M93"/>
      <w:bookmarkEnd w:id="59"/>
      <w:r w:rsidRPr="00F73E0B">
        <w:rPr>
          <w:b/>
          <w:color w:val="000000" w:themeColor="text1"/>
          <w:sz w:val="32"/>
          <w:szCs w:val="32"/>
        </w:rPr>
        <w:t xml:space="preserve">CANCELLATION OF PROXY </w:t>
      </w:r>
    </w:p>
    <w:p w14:paraId="37382428" w14:textId="77777777" w:rsidR="00E371FC" w:rsidRPr="00F73E0B" w:rsidRDefault="00E371FC" w:rsidP="0003109C">
      <w:pPr>
        <w:widowControl/>
        <w:jc w:val="both"/>
        <w:rPr>
          <w:b/>
          <w:color w:val="000000" w:themeColor="text1"/>
          <w:sz w:val="24"/>
          <w:szCs w:val="24"/>
        </w:rPr>
      </w:pPr>
    </w:p>
    <w:p w14:paraId="7FCFE6E6" w14:textId="77777777" w:rsidR="00E371FC" w:rsidRPr="00F73E0B" w:rsidRDefault="00E371FC" w:rsidP="0003109C">
      <w:pPr>
        <w:widowControl/>
        <w:jc w:val="both"/>
        <w:rPr>
          <w:b/>
          <w:color w:val="000000" w:themeColor="text1"/>
          <w:sz w:val="24"/>
          <w:szCs w:val="24"/>
        </w:rPr>
      </w:pPr>
    </w:p>
    <w:p w14:paraId="65D9F39F" w14:textId="77777777" w:rsidR="00E371FC" w:rsidRPr="00F73E0B" w:rsidRDefault="00E371FC" w:rsidP="0003109C">
      <w:pPr>
        <w:widowControl/>
        <w:jc w:val="both"/>
        <w:rPr>
          <w:color w:val="000000" w:themeColor="text1"/>
        </w:rPr>
      </w:pPr>
      <w:bookmarkStart w:id="60" w:name="_DV_M94"/>
      <w:bookmarkEnd w:id="60"/>
      <w:r w:rsidRPr="00F73E0B">
        <w:rPr>
          <w:color w:val="000000" w:themeColor="text1"/>
        </w:rPr>
        <w:t>You must use the wording shown below to reverse your application to send a representative to vote at a meeting for you.  Please see Rule 27.4 for more details.</w:t>
      </w:r>
    </w:p>
    <w:p w14:paraId="75641484" w14:textId="77777777" w:rsidR="00E371FC" w:rsidRPr="00F73E0B" w:rsidRDefault="00E371FC" w:rsidP="0003109C">
      <w:pPr>
        <w:widowControl/>
        <w:jc w:val="both"/>
        <w:rPr>
          <w:color w:val="000000" w:themeColor="text1"/>
        </w:rPr>
      </w:pPr>
    </w:p>
    <w:p w14:paraId="1B741287" w14:textId="77777777" w:rsidR="00E371FC" w:rsidRPr="00F73E0B" w:rsidRDefault="00E371FC" w:rsidP="0003109C">
      <w:pPr>
        <w:widowControl/>
        <w:jc w:val="both"/>
        <w:rPr>
          <w:color w:val="000000" w:themeColor="text1"/>
        </w:rPr>
      </w:pPr>
    </w:p>
    <w:p w14:paraId="4EF78136" w14:textId="77777777" w:rsidR="00E371FC" w:rsidRPr="00F73E0B" w:rsidRDefault="00E371FC" w:rsidP="0003109C">
      <w:pPr>
        <w:widowControl/>
        <w:jc w:val="both"/>
        <w:rPr>
          <w:color w:val="000000" w:themeColor="text1"/>
        </w:rPr>
      </w:pPr>
      <w:bookmarkStart w:id="61" w:name="_DV_M95"/>
      <w:bookmarkEnd w:id="61"/>
      <w:r w:rsidRPr="00F73E0B">
        <w:rPr>
          <w:color w:val="000000" w:themeColor="text1"/>
        </w:rPr>
        <w:t>I (insert name) am a member of (insert name) ______________ Limited.</w:t>
      </w:r>
    </w:p>
    <w:p w14:paraId="0824C8FD" w14:textId="77777777" w:rsidR="00E371FC" w:rsidRPr="00F73E0B" w:rsidRDefault="00E371FC" w:rsidP="0003109C">
      <w:pPr>
        <w:widowControl/>
        <w:jc w:val="both"/>
        <w:rPr>
          <w:color w:val="000000" w:themeColor="text1"/>
        </w:rPr>
      </w:pPr>
    </w:p>
    <w:p w14:paraId="063F599F" w14:textId="77777777" w:rsidR="00E371FC" w:rsidRPr="00F73E0B" w:rsidRDefault="00E371FC" w:rsidP="0003109C">
      <w:pPr>
        <w:widowControl/>
        <w:jc w:val="both"/>
        <w:rPr>
          <w:color w:val="000000" w:themeColor="text1"/>
        </w:rPr>
      </w:pPr>
    </w:p>
    <w:p w14:paraId="475DD5B8" w14:textId="77777777" w:rsidR="00E371FC" w:rsidRPr="00F73E0B" w:rsidRDefault="00E371FC" w:rsidP="0003109C">
      <w:pPr>
        <w:widowControl/>
        <w:jc w:val="both"/>
        <w:rPr>
          <w:color w:val="000000" w:themeColor="text1"/>
        </w:rPr>
      </w:pPr>
      <w:bookmarkStart w:id="62" w:name="_DV_M96"/>
      <w:bookmarkEnd w:id="62"/>
      <w:r w:rsidRPr="00F73E0B">
        <w:rPr>
          <w:color w:val="000000" w:themeColor="text1"/>
        </w:rPr>
        <w:t>My address is:  (please insert).</w:t>
      </w:r>
    </w:p>
    <w:p w14:paraId="75DCCD15" w14:textId="77777777" w:rsidR="00E371FC" w:rsidRPr="00F73E0B" w:rsidRDefault="00E371FC" w:rsidP="0003109C">
      <w:pPr>
        <w:widowControl/>
        <w:jc w:val="both"/>
        <w:rPr>
          <w:color w:val="000000" w:themeColor="text1"/>
        </w:rPr>
      </w:pPr>
    </w:p>
    <w:p w14:paraId="32B48548" w14:textId="77777777" w:rsidR="00E371FC" w:rsidRPr="00F73E0B" w:rsidRDefault="00E371FC" w:rsidP="0003109C">
      <w:pPr>
        <w:widowControl/>
        <w:jc w:val="both"/>
        <w:rPr>
          <w:color w:val="000000" w:themeColor="text1"/>
        </w:rPr>
      </w:pPr>
    </w:p>
    <w:p w14:paraId="5269EF4D" w14:textId="77777777" w:rsidR="00E371FC" w:rsidRPr="00F73E0B" w:rsidRDefault="00E371FC" w:rsidP="0003109C">
      <w:pPr>
        <w:widowControl/>
        <w:jc w:val="both"/>
        <w:rPr>
          <w:color w:val="000000" w:themeColor="text1"/>
        </w:rPr>
      </w:pPr>
      <w:bookmarkStart w:id="63" w:name="_DV_M97"/>
      <w:bookmarkEnd w:id="63"/>
      <w:r w:rsidRPr="00F73E0B">
        <w:rPr>
          <w:color w:val="000000" w:themeColor="text1"/>
        </w:rPr>
        <w:t>I hereby revoke the appointment of (insert name) as my representative to vote for me at the Association’s meeting on (insert date) made by me on the (insert date).</w:t>
      </w:r>
    </w:p>
    <w:p w14:paraId="450E3623" w14:textId="77777777" w:rsidR="00E371FC" w:rsidRPr="00F73E0B" w:rsidRDefault="00E371FC" w:rsidP="0003109C">
      <w:pPr>
        <w:widowControl/>
        <w:jc w:val="both"/>
        <w:rPr>
          <w:color w:val="000000" w:themeColor="text1"/>
        </w:rPr>
      </w:pPr>
    </w:p>
    <w:p w14:paraId="4D3FBC66" w14:textId="77777777" w:rsidR="00E371FC" w:rsidRPr="00F73E0B" w:rsidRDefault="00E371FC" w:rsidP="0003109C">
      <w:pPr>
        <w:widowControl/>
        <w:jc w:val="both"/>
        <w:rPr>
          <w:color w:val="000000" w:themeColor="text1"/>
        </w:rPr>
      </w:pPr>
    </w:p>
    <w:p w14:paraId="212B6D2C" w14:textId="77777777" w:rsidR="00E371FC" w:rsidRPr="00F73E0B" w:rsidRDefault="00E371FC" w:rsidP="0003109C">
      <w:pPr>
        <w:widowControl/>
        <w:jc w:val="both"/>
        <w:rPr>
          <w:color w:val="000000" w:themeColor="text1"/>
        </w:rPr>
      </w:pPr>
      <w:bookmarkStart w:id="64" w:name="_DV_M98"/>
      <w:bookmarkEnd w:id="64"/>
      <w:r w:rsidRPr="00F73E0B">
        <w:rPr>
          <w:color w:val="000000" w:themeColor="text1"/>
        </w:rPr>
        <w:t>I no longer authorise the person referred to above to represent me at the meeting referred to above.</w:t>
      </w:r>
    </w:p>
    <w:p w14:paraId="1A07FBD7" w14:textId="77777777" w:rsidR="00E371FC" w:rsidRPr="00F73E0B" w:rsidRDefault="00E371FC" w:rsidP="0003109C">
      <w:pPr>
        <w:widowControl/>
        <w:jc w:val="both"/>
        <w:rPr>
          <w:color w:val="000000" w:themeColor="text1"/>
        </w:rPr>
      </w:pPr>
    </w:p>
    <w:p w14:paraId="3F552C31" w14:textId="77777777" w:rsidR="00E371FC" w:rsidRPr="00F73E0B" w:rsidRDefault="00E371FC" w:rsidP="0003109C">
      <w:pPr>
        <w:widowControl/>
        <w:jc w:val="both"/>
        <w:rPr>
          <w:color w:val="000000" w:themeColor="text1"/>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F73E0B" w:rsidRPr="00F73E0B" w14:paraId="5AD0681C" w14:textId="77777777">
        <w:trPr>
          <w:cantSplit/>
        </w:trPr>
        <w:tc>
          <w:tcPr>
            <w:tcW w:w="2178" w:type="dxa"/>
            <w:tcBorders>
              <w:top w:val="nil"/>
              <w:left w:val="nil"/>
              <w:bottom w:val="nil"/>
              <w:right w:val="nil"/>
            </w:tcBorders>
          </w:tcPr>
          <w:p w14:paraId="418D1969" w14:textId="77777777" w:rsidR="00E371FC" w:rsidRPr="00F73E0B" w:rsidRDefault="00E371FC" w:rsidP="0003109C">
            <w:pPr>
              <w:widowControl/>
              <w:jc w:val="both"/>
              <w:rPr>
                <w:color w:val="000000" w:themeColor="text1"/>
              </w:rPr>
            </w:pPr>
          </w:p>
          <w:p w14:paraId="5D14A12B" w14:textId="77777777" w:rsidR="00E371FC" w:rsidRPr="00F73E0B" w:rsidRDefault="00E371FC" w:rsidP="0003109C">
            <w:pPr>
              <w:widowControl/>
              <w:jc w:val="both"/>
              <w:rPr>
                <w:color w:val="000000" w:themeColor="text1"/>
              </w:rPr>
            </w:pPr>
            <w:r w:rsidRPr="00F73E0B">
              <w:rPr>
                <w:color w:val="000000" w:themeColor="text1"/>
              </w:rPr>
              <w:t>Your name</w:t>
            </w:r>
          </w:p>
        </w:tc>
        <w:tc>
          <w:tcPr>
            <w:tcW w:w="6346" w:type="dxa"/>
            <w:tcBorders>
              <w:top w:val="nil"/>
              <w:left w:val="nil"/>
              <w:bottom w:val="nil"/>
              <w:right w:val="nil"/>
            </w:tcBorders>
          </w:tcPr>
          <w:p w14:paraId="7B77C828" w14:textId="77777777" w:rsidR="00E371FC" w:rsidRPr="00F73E0B" w:rsidRDefault="00E371FC" w:rsidP="0003109C">
            <w:pPr>
              <w:widowControl/>
              <w:jc w:val="both"/>
              <w:rPr>
                <w:color w:val="000000" w:themeColor="text1"/>
              </w:rPr>
            </w:pPr>
          </w:p>
          <w:p w14:paraId="3D46A90F" w14:textId="77777777" w:rsidR="00E371FC" w:rsidRPr="00F73E0B" w:rsidRDefault="00E371FC" w:rsidP="0003109C">
            <w:pPr>
              <w:widowControl/>
              <w:jc w:val="both"/>
              <w:rPr>
                <w:color w:val="000000" w:themeColor="text1"/>
              </w:rPr>
            </w:pPr>
          </w:p>
        </w:tc>
      </w:tr>
      <w:tr w:rsidR="00F73E0B" w:rsidRPr="00F73E0B" w14:paraId="772DDB34" w14:textId="77777777">
        <w:trPr>
          <w:cantSplit/>
        </w:trPr>
        <w:tc>
          <w:tcPr>
            <w:tcW w:w="2178" w:type="dxa"/>
            <w:tcBorders>
              <w:top w:val="nil"/>
              <w:left w:val="nil"/>
              <w:bottom w:val="nil"/>
              <w:right w:val="nil"/>
            </w:tcBorders>
          </w:tcPr>
          <w:p w14:paraId="0836D4D7" w14:textId="77777777" w:rsidR="00E371FC" w:rsidRPr="00F73E0B" w:rsidRDefault="00E371FC" w:rsidP="0003109C">
            <w:pPr>
              <w:widowControl/>
              <w:jc w:val="both"/>
              <w:rPr>
                <w:color w:val="000000" w:themeColor="text1"/>
              </w:rPr>
            </w:pPr>
          </w:p>
          <w:p w14:paraId="3A8FE757" w14:textId="77777777" w:rsidR="00E371FC" w:rsidRPr="00F73E0B" w:rsidRDefault="00E371FC" w:rsidP="0003109C">
            <w:pPr>
              <w:widowControl/>
              <w:jc w:val="both"/>
              <w:rPr>
                <w:color w:val="000000" w:themeColor="text1"/>
              </w:rPr>
            </w:pPr>
            <w:r w:rsidRPr="00F73E0B">
              <w:rPr>
                <w:color w:val="000000" w:themeColor="text1"/>
              </w:rPr>
              <w:t>Your signature</w:t>
            </w:r>
          </w:p>
        </w:tc>
        <w:tc>
          <w:tcPr>
            <w:tcW w:w="6346" w:type="dxa"/>
            <w:tcBorders>
              <w:top w:val="single" w:sz="6" w:space="0" w:color="000000"/>
              <w:left w:val="nil"/>
              <w:bottom w:val="single" w:sz="6" w:space="0" w:color="000000"/>
              <w:right w:val="nil"/>
            </w:tcBorders>
          </w:tcPr>
          <w:p w14:paraId="3DAAC707" w14:textId="77777777" w:rsidR="00E371FC" w:rsidRPr="00F73E0B" w:rsidRDefault="00E371FC" w:rsidP="0003109C">
            <w:pPr>
              <w:widowControl/>
              <w:jc w:val="both"/>
              <w:rPr>
                <w:color w:val="000000" w:themeColor="text1"/>
              </w:rPr>
            </w:pPr>
          </w:p>
          <w:p w14:paraId="5BA229E3" w14:textId="77777777" w:rsidR="00E371FC" w:rsidRPr="00F73E0B" w:rsidRDefault="00E371FC" w:rsidP="0003109C">
            <w:pPr>
              <w:widowControl/>
              <w:jc w:val="both"/>
              <w:rPr>
                <w:color w:val="000000" w:themeColor="text1"/>
              </w:rPr>
            </w:pPr>
          </w:p>
        </w:tc>
      </w:tr>
    </w:tbl>
    <w:p w14:paraId="353F4FC1" w14:textId="77777777" w:rsidR="00E371FC" w:rsidRPr="00F73E0B" w:rsidRDefault="00E371FC" w:rsidP="0003109C">
      <w:pPr>
        <w:widowControl/>
        <w:jc w:val="both"/>
        <w:rPr>
          <w:color w:val="000000" w:themeColor="text1"/>
        </w:rPr>
      </w:pPr>
    </w:p>
    <w:p w14:paraId="58E36E50" w14:textId="77777777" w:rsidR="00E371FC" w:rsidRPr="00F73E0B" w:rsidRDefault="00E371FC" w:rsidP="0003109C">
      <w:pPr>
        <w:widowControl/>
        <w:jc w:val="both"/>
        <w:rPr>
          <w:color w:val="000000" w:themeColor="text1"/>
          <w:sz w:val="24"/>
          <w:szCs w:val="24"/>
        </w:rPr>
      </w:pPr>
    </w:p>
    <w:p w14:paraId="280BCCAE" w14:textId="77777777" w:rsidR="00E371FC" w:rsidRPr="00F73E0B" w:rsidRDefault="00E371FC" w:rsidP="0003109C">
      <w:pPr>
        <w:pStyle w:val="BodyTextIndent3"/>
        <w:widowControl/>
        <w:jc w:val="both"/>
        <w:rPr>
          <w:color w:val="000000" w:themeColor="text1"/>
        </w:rPr>
      </w:pPr>
      <w:bookmarkStart w:id="65" w:name="_DV_M99"/>
      <w:bookmarkEnd w:id="65"/>
      <w:r w:rsidRPr="00F73E0B">
        <w:rPr>
          <w:b/>
          <w:bCs/>
          <w:color w:val="000000" w:themeColor="text1"/>
          <w:sz w:val="36"/>
          <w:szCs w:val="36"/>
        </w:rPr>
        <w:t xml:space="preserve"> </w:t>
      </w:r>
    </w:p>
    <w:p w14:paraId="67B7EBFA" w14:textId="77777777" w:rsidR="00E371FC" w:rsidRPr="00F73E0B" w:rsidRDefault="00E371FC" w:rsidP="0003109C">
      <w:pPr>
        <w:widowControl/>
        <w:jc w:val="both"/>
        <w:rPr>
          <w:color w:val="000000" w:themeColor="text1"/>
        </w:rPr>
      </w:pPr>
      <w:bookmarkStart w:id="66" w:name="_DV_M100"/>
      <w:bookmarkEnd w:id="66"/>
      <w:r w:rsidRPr="00F73E0B">
        <w:rPr>
          <w:color w:val="000000" w:themeColor="text1"/>
        </w:rPr>
        <w:tab/>
      </w:r>
    </w:p>
    <w:p w14:paraId="15E4BB93" w14:textId="77777777" w:rsidR="00E371FC" w:rsidRPr="00F73E0B" w:rsidRDefault="00E371FC" w:rsidP="0003109C">
      <w:pPr>
        <w:widowControl/>
        <w:ind w:left="1440"/>
        <w:jc w:val="both"/>
        <w:rPr>
          <w:color w:val="000000" w:themeColor="text1"/>
        </w:rPr>
      </w:pPr>
      <w:bookmarkStart w:id="67" w:name="_DV_M101"/>
      <w:bookmarkEnd w:id="67"/>
      <w:r w:rsidRPr="00F73E0B">
        <w:rPr>
          <w:color w:val="000000" w:themeColor="text1"/>
        </w:rPr>
        <w:tab/>
      </w:r>
    </w:p>
    <w:p w14:paraId="02FCC382" w14:textId="77777777" w:rsidR="00E371FC" w:rsidRPr="00F73E0B" w:rsidRDefault="00E371FC" w:rsidP="0003109C">
      <w:pPr>
        <w:widowControl/>
        <w:jc w:val="both"/>
        <w:rPr>
          <w:color w:val="000000" w:themeColor="text1"/>
          <w:sz w:val="24"/>
          <w:szCs w:val="24"/>
        </w:rPr>
      </w:pPr>
    </w:p>
    <w:p w14:paraId="35E5022E" w14:textId="77777777" w:rsidR="00E371FC" w:rsidRPr="00F73E0B" w:rsidRDefault="00E371FC" w:rsidP="0003109C">
      <w:pPr>
        <w:widowControl/>
        <w:jc w:val="both"/>
        <w:rPr>
          <w:b/>
          <w:bCs/>
          <w:color w:val="000000" w:themeColor="text1"/>
          <w:sz w:val="32"/>
          <w:szCs w:val="32"/>
        </w:rPr>
      </w:pPr>
      <w:bookmarkStart w:id="68" w:name="_DV_M102"/>
      <w:bookmarkEnd w:id="68"/>
    </w:p>
    <w:p w14:paraId="2D918225" w14:textId="77777777" w:rsidR="00E371FC" w:rsidRPr="00F73E0B" w:rsidRDefault="00E371FC" w:rsidP="0003109C">
      <w:pPr>
        <w:widowControl/>
        <w:jc w:val="both"/>
        <w:rPr>
          <w:b/>
          <w:bCs/>
          <w:color w:val="000000" w:themeColor="text1"/>
          <w:sz w:val="32"/>
          <w:szCs w:val="32"/>
        </w:rPr>
      </w:pPr>
    </w:p>
    <w:p w14:paraId="423A9158" w14:textId="77777777" w:rsidR="00E371FC" w:rsidRPr="00F73E0B" w:rsidRDefault="00E371FC" w:rsidP="0003109C">
      <w:pPr>
        <w:widowControl/>
        <w:jc w:val="both"/>
        <w:rPr>
          <w:b/>
          <w:bCs/>
          <w:color w:val="000000" w:themeColor="text1"/>
          <w:sz w:val="32"/>
          <w:szCs w:val="32"/>
        </w:rPr>
      </w:pPr>
    </w:p>
    <w:p w14:paraId="5BE6B6E2" w14:textId="77777777" w:rsidR="00E371FC" w:rsidRPr="00F73E0B" w:rsidRDefault="00E371FC" w:rsidP="0003109C">
      <w:pPr>
        <w:widowControl/>
        <w:jc w:val="both"/>
        <w:rPr>
          <w:b/>
          <w:bCs/>
          <w:color w:val="000000" w:themeColor="text1"/>
          <w:sz w:val="32"/>
          <w:szCs w:val="32"/>
        </w:rPr>
      </w:pPr>
    </w:p>
    <w:p w14:paraId="3D02D4BE" w14:textId="77777777" w:rsidR="00E371FC" w:rsidRPr="00F73E0B" w:rsidRDefault="00E371FC" w:rsidP="0003109C">
      <w:pPr>
        <w:widowControl/>
        <w:jc w:val="both"/>
        <w:rPr>
          <w:b/>
          <w:bCs/>
          <w:color w:val="000000" w:themeColor="text1"/>
          <w:sz w:val="32"/>
          <w:szCs w:val="32"/>
        </w:rPr>
      </w:pPr>
    </w:p>
    <w:p w14:paraId="30A8524B" w14:textId="77777777" w:rsidR="00E371FC" w:rsidRPr="00F73E0B" w:rsidRDefault="00E371FC" w:rsidP="0003109C">
      <w:pPr>
        <w:widowControl/>
        <w:jc w:val="both"/>
        <w:rPr>
          <w:b/>
          <w:bCs/>
          <w:color w:val="000000" w:themeColor="text1"/>
          <w:sz w:val="32"/>
          <w:szCs w:val="32"/>
        </w:rPr>
      </w:pPr>
    </w:p>
    <w:p w14:paraId="4469D5D9" w14:textId="77777777" w:rsidR="00E371FC" w:rsidRPr="00F73E0B" w:rsidRDefault="00E371FC" w:rsidP="0003109C">
      <w:pPr>
        <w:widowControl/>
        <w:jc w:val="both"/>
        <w:rPr>
          <w:b/>
          <w:bCs/>
          <w:color w:val="000000" w:themeColor="text1"/>
          <w:sz w:val="32"/>
          <w:szCs w:val="32"/>
        </w:rPr>
      </w:pPr>
    </w:p>
    <w:p w14:paraId="2B3DAE11" w14:textId="77777777" w:rsidR="00E371FC" w:rsidRPr="00F73E0B" w:rsidRDefault="00E371FC" w:rsidP="0003109C">
      <w:pPr>
        <w:widowControl/>
        <w:jc w:val="both"/>
        <w:rPr>
          <w:b/>
          <w:bCs/>
          <w:color w:val="000000" w:themeColor="text1"/>
          <w:sz w:val="32"/>
          <w:szCs w:val="32"/>
        </w:rPr>
      </w:pPr>
    </w:p>
    <w:p w14:paraId="784B798B" w14:textId="77777777" w:rsidR="00E371FC" w:rsidRPr="00F73E0B" w:rsidRDefault="00E371FC" w:rsidP="0003109C">
      <w:pPr>
        <w:widowControl/>
        <w:jc w:val="both"/>
        <w:rPr>
          <w:b/>
          <w:bCs/>
          <w:color w:val="000000" w:themeColor="text1"/>
          <w:sz w:val="32"/>
          <w:szCs w:val="32"/>
        </w:rPr>
      </w:pPr>
    </w:p>
    <w:p w14:paraId="0282D29E" w14:textId="77777777" w:rsidR="00E371FC" w:rsidRPr="00F73E0B" w:rsidRDefault="00E371FC" w:rsidP="0003109C">
      <w:pPr>
        <w:widowControl/>
        <w:jc w:val="both"/>
        <w:rPr>
          <w:b/>
          <w:bCs/>
          <w:color w:val="000000" w:themeColor="text1"/>
          <w:sz w:val="32"/>
          <w:szCs w:val="32"/>
        </w:rPr>
      </w:pPr>
    </w:p>
    <w:p w14:paraId="6FD6BA75" w14:textId="77777777" w:rsidR="00E371FC" w:rsidRPr="00F73E0B" w:rsidRDefault="00E371FC" w:rsidP="0003109C">
      <w:pPr>
        <w:widowControl/>
        <w:jc w:val="both"/>
        <w:rPr>
          <w:bCs/>
          <w:color w:val="000000" w:themeColor="text1"/>
          <w:sz w:val="20"/>
          <w:szCs w:val="20"/>
        </w:rPr>
      </w:pPr>
    </w:p>
    <w:p w14:paraId="1BBC0A27" w14:textId="33F8FFE0" w:rsidR="00E371FC" w:rsidRPr="00F73E0B" w:rsidRDefault="00E371FC" w:rsidP="001E6E35">
      <w:pPr>
        <w:ind w:left="-142"/>
        <w:jc w:val="both"/>
        <w:rPr>
          <w:b/>
          <w:bCs/>
          <w:color w:val="000000" w:themeColor="text1"/>
          <w:sz w:val="32"/>
          <w:szCs w:val="32"/>
        </w:rPr>
      </w:pPr>
      <w:r w:rsidRPr="00F73E0B">
        <w:rPr>
          <w:b/>
          <w:bCs/>
          <w:color w:val="000000" w:themeColor="text1"/>
          <w:sz w:val="32"/>
          <w:szCs w:val="32"/>
        </w:rPr>
        <w:br w:type="page"/>
        <w:t xml:space="preserve">SIGNATURE OF </w:t>
      </w:r>
      <w:r w:rsidR="00812A50" w:rsidRPr="00F73E0B">
        <w:rPr>
          <w:b/>
          <w:bCs/>
          <w:color w:val="000000" w:themeColor="text1"/>
          <w:sz w:val="32"/>
          <w:szCs w:val="32"/>
        </w:rPr>
        <w:t>BOARD</w:t>
      </w:r>
      <w:r w:rsidRPr="00F73E0B">
        <w:rPr>
          <w:b/>
          <w:bCs/>
          <w:color w:val="000000" w:themeColor="text1"/>
          <w:sz w:val="32"/>
          <w:szCs w:val="32"/>
        </w:rPr>
        <w:t xml:space="preserve"> MEMBERS</w:t>
      </w:r>
    </w:p>
    <w:p w14:paraId="17DE3716" w14:textId="77777777" w:rsidR="00E371FC" w:rsidRPr="00F73E0B" w:rsidRDefault="00E371FC" w:rsidP="001E6E35">
      <w:pPr>
        <w:ind w:left="-142"/>
        <w:jc w:val="both"/>
        <w:rPr>
          <w:b/>
          <w:bCs/>
          <w:color w:val="000000" w:themeColor="text1"/>
          <w:sz w:val="32"/>
          <w:szCs w:val="32"/>
        </w:rPr>
      </w:pPr>
    </w:p>
    <w:p w14:paraId="42F41451" w14:textId="77777777" w:rsidR="00E371FC" w:rsidRPr="00F73E0B" w:rsidRDefault="00E371FC" w:rsidP="001E6E35">
      <w:pPr>
        <w:ind w:left="-142"/>
        <w:jc w:val="both"/>
        <w:rPr>
          <w:b/>
          <w:bCs/>
          <w:color w:val="000000" w:themeColor="text1"/>
          <w:sz w:val="32"/>
          <w:szCs w:val="32"/>
        </w:rPr>
      </w:pPr>
    </w:p>
    <w:p w14:paraId="28BC52A6" w14:textId="77777777" w:rsidR="00E371FC" w:rsidRPr="00F73E0B" w:rsidRDefault="00E371FC" w:rsidP="001E6E35">
      <w:pPr>
        <w:ind w:left="-142"/>
        <w:jc w:val="both"/>
        <w:rPr>
          <w:b/>
          <w:bCs/>
          <w:color w:val="000000" w:themeColor="text1"/>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F73E0B" w:rsidRPr="00F73E0B" w14:paraId="1076F341" w14:textId="77777777">
        <w:trPr>
          <w:cantSplit/>
        </w:trPr>
        <w:tc>
          <w:tcPr>
            <w:tcW w:w="1458" w:type="dxa"/>
            <w:tcBorders>
              <w:top w:val="nil"/>
              <w:left w:val="nil"/>
              <w:bottom w:val="nil"/>
              <w:right w:val="nil"/>
            </w:tcBorders>
          </w:tcPr>
          <w:p w14:paraId="5BBB815F" w14:textId="77777777" w:rsidR="00E371FC" w:rsidRPr="00F73E0B" w:rsidRDefault="00E371FC" w:rsidP="0003109C">
            <w:pPr>
              <w:jc w:val="both"/>
              <w:rPr>
                <w:b/>
                <w:bCs/>
                <w:color w:val="000000" w:themeColor="text1"/>
                <w:sz w:val="24"/>
              </w:rPr>
            </w:pPr>
          </w:p>
          <w:p w14:paraId="435EF5E6" w14:textId="77777777" w:rsidR="00E371FC" w:rsidRPr="00F73E0B" w:rsidRDefault="00E371FC" w:rsidP="0003109C">
            <w:pPr>
              <w:jc w:val="both"/>
              <w:rPr>
                <w:color w:val="000000" w:themeColor="text1"/>
                <w:sz w:val="24"/>
              </w:rPr>
            </w:pPr>
            <w:r w:rsidRPr="00F73E0B">
              <w:rPr>
                <w:color w:val="000000" w:themeColor="text1"/>
                <w:sz w:val="24"/>
              </w:rPr>
              <w:t>Date</w:t>
            </w:r>
          </w:p>
        </w:tc>
        <w:tc>
          <w:tcPr>
            <w:tcW w:w="7066" w:type="dxa"/>
            <w:tcBorders>
              <w:top w:val="nil"/>
              <w:left w:val="nil"/>
              <w:bottom w:val="single" w:sz="6" w:space="0" w:color="000000"/>
              <w:right w:val="nil"/>
            </w:tcBorders>
          </w:tcPr>
          <w:p w14:paraId="2D0C50F9" w14:textId="77777777" w:rsidR="00E371FC" w:rsidRPr="00F73E0B" w:rsidRDefault="00E371FC" w:rsidP="0003109C">
            <w:pPr>
              <w:jc w:val="both"/>
              <w:rPr>
                <w:color w:val="000000" w:themeColor="text1"/>
                <w:sz w:val="24"/>
              </w:rPr>
            </w:pPr>
          </w:p>
          <w:p w14:paraId="4C8B20D2" w14:textId="77777777" w:rsidR="00E371FC" w:rsidRPr="00F73E0B" w:rsidRDefault="00E371FC" w:rsidP="0003109C">
            <w:pPr>
              <w:jc w:val="both"/>
              <w:rPr>
                <w:color w:val="000000" w:themeColor="text1"/>
                <w:sz w:val="24"/>
              </w:rPr>
            </w:pPr>
          </w:p>
        </w:tc>
      </w:tr>
    </w:tbl>
    <w:p w14:paraId="3E5ECBB8" w14:textId="77777777" w:rsidR="00E371FC" w:rsidRPr="00F73E0B" w:rsidRDefault="00E371FC" w:rsidP="0003109C">
      <w:pPr>
        <w:jc w:val="both"/>
        <w:rPr>
          <w:color w:val="000000" w:themeColor="text1"/>
          <w:sz w:val="24"/>
        </w:rPr>
      </w:pPr>
    </w:p>
    <w:p w14:paraId="55BA3A25" w14:textId="77777777" w:rsidR="00E371FC" w:rsidRPr="00F73E0B" w:rsidRDefault="00E371FC" w:rsidP="0003109C">
      <w:pPr>
        <w:jc w:val="both"/>
        <w:rPr>
          <w:color w:val="000000" w:themeColor="text1"/>
          <w:sz w:val="24"/>
        </w:rPr>
      </w:pPr>
    </w:p>
    <w:p w14:paraId="64557149" w14:textId="77777777" w:rsidR="00E371FC" w:rsidRPr="00F73E0B" w:rsidRDefault="00E371FC" w:rsidP="0003109C">
      <w:pPr>
        <w:jc w:val="both"/>
        <w:rPr>
          <w:color w:val="000000" w:themeColor="text1"/>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F73E0B" w:rsidRPr="00F73E0B" w14:paraId="4B0221EB" w14:textId="77777777">
        <w:trPr>
          <w:cantSplit/>
        </w:trPr>
        <w:tc>
          <w:tcPr>
            <w:tcW w:w="1458" w:type="dxa"/>
            <w:tcBorders>
              <w:top w:val="nil"/>
              <w:left w:val="nil"/>
              <w:bottom w:val="nil"/>
              <w:right w:val="nil"/>
            </w:tcBorders>
          </w:tcPr>
          <w:p w14:paraId="3CE7E12D" w14:textId="77777777" w:rsidR="00E371FC" w:rsidRPr="00F73E0B" w:rsidRDefault="00E371FC" w:rsidP="0003109C">
            <w:pPr>
              <w:jc w:val="both"/>
              <w:rPr>
                <w:color w:val="000000" w:themeColor="text1"/>
                <w:sz w:val="24"/>
              </w:rPr>
            </w:pPr>
          </w:p>
          <w:p w14:paraId="26B64527" w14:textId="77777777" w:rsidR="00E371FC" w:rsidRPr="00F73E0B" w:rsidRDefault="00E371FC" w:rsidP="0003109C">
            <w:pPr>
              <w:jc w:val="both"/>
              <w:rPr>
                <w:color w:val="000000" w:themeColor="text1"/>
                <w:sz w:val="24"/>
              </w:rPr>
            </w:pPr>
            <w:r w:rsidRPr="00F73E0B">
              <w:rPr>
                <w:color w:val="000000" w:themeColor="text1"/>
                <w:sz w:val="24"/>
              </w:rPr>
              <w:t>1.</w:t>
            </w:r>
          </w:p>
        </w:tc>
        <w:tc>
          <w:tcPr>
            <w:tcW w:w="4224" w:type="dxa"/>
            <w:tcBorders>
              <w:top w:val="nil"/>
              <w:left w:val="nil"/>
              <w:bottom w:val="single" w:sz="6" w:space="0" w:color="000000"/>
              <w:right w:val="nil"/>
            </w:tcBorders>
          </w:tcPr>
          <w:p w14:paraId="3987BFC9" w14:textId="77777777" w:rsidR="00E371FC" w:rsidRPr="00F73E0B" w:rsidRDefault="00E371FC" w:rsidP="0003109C">
            <w:pPr>
              <w:jc w:val="both"/>
              <w:rPr>
                <w:color w:val="000000" w:themeColor="text1"/>
                <w:sz w:val="24"/>
              </w:rPr>
            </w:pPr>
          </w:p>
          <w:p w14:paraId="27D55AF6"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3F0F5A25" w14:textId="77777777" w:rsidR="00E371FC" w:rsidRPr="00F73E0B" w:rsidRDefault="00E371FC" w:rsidP="0003109C">
            <w:pPr>
              <w:jc w:val="both"/>
              <w:rPr>
                <w:color w:val="000000" w:themeColor="text1"/>
                <w:sz w:val="24"/>
              </w:rPr>
            </w:pPr>
          </w:p>
        </w:tc>
      </w:tr>
      <w:tr w:rsidR="00F73E0B" w:rsidRPr="00F73E0B" w14:paraId="6FDC6435" w14:textId="77777777">
        <w:trPr>
          <w:cantSplit/>
        </w:trPr>
        <w:tc>
          <w:tcPr>
            <w:tcW w:w="1458" w:type="dxa"/>
            <w:tcBorders>
              <w:top w:val="nil"/>
              <w:left w:val="nil"/>
              <w:bottom w:val="nil"/>
              <w:right w:val="nil"/>
            </w:tcBorders>
          </w:tcPr>
          <w:p w14:paraId="2BDC2477" w14:textId="77777777" w:rsidR="00E371FC" w:rsidRPr="00F73E0B" w:rsidRDefault="00E371FC" w:rsidP="0003109C">
            <w:pPr>
              <w:jc w:val="both"/>
              <w:rPr>
                <w:color w:val="000000" w:themeColor="text1"/>
                <w:sz w:val="24"/>
              </w:rPr>
            </w:pPr>
          </w:p>
          <w:p w14:paraId="376FB8E1" w14:textId="77777777" w:rsidR="00E371FC" w:rsidRPr="00F73E0B" w:rsidRDefault="00E371FC" w:rsidP="0003109C">
            <w:pPr>
              <w:jc w:val="both"/>
              <w:rPr>
                <w:color w:val="000000" w:themeColor="text1"/>
                <w:sz w:val="24"/>
              </w:rPr>
            </w:pPr>
            <w:r w:rsidRPr="00F73E0B">
              <w:rPr>
                <w:color w:val="000000" w:themeColor="text1"/>
                <w:sz w:val="24"/>
              </w:rPr>
              <w:t>2.</w:t>
            </w:r>
          </w:p>
        </w:tc>
        <w:tc>
          <w:tcPr>
            <w:tcW w:w="4224" w:type="dxa"/>
            <w:tcBorders>
              <w:top w:val="nil"/>
              <w:left w:val="nil"/>
              <w:bottom w:val="nil"/>
              <w:right w:val="nil"/>
            </w:tcBorders>
          </w:tcPr>
          <w:p w14:paraId="54146CCC" w14:textId="77777777" w:rsidR="00E371FC" w:rsidRPr="00F73E0B" w:rsidRDefault="00E371FC" w:rsidP="0003109C">
            <w:pPr>
              <w:jc w:val="both"/>
              <w:rPr>
                <w:color w:val="000000" w:themeColor="text1"/>
                <w:sz w:val="24"/>
              </w:rPr>
            </w:pPr>
          </w:p>
          <w:p w14:paraId="2E9EBEE1"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1B0D7F61" w14:textId="77777777" w:rsidR="00E371FC" w:rsidRPr="00F73E0B" w:rsidRDefault="00E371FC" w:rsidP="0003109C">
            <w:pPr>
              <w:jc w:val="both"/>
              <w:rPr>
                <w:color w:val="000000" w:themeColor="text1"/>
                <w:sz w:val="24"/>
              </w:rPr>
            </w:pPr>
          </w:p>
        </w:tc>
      </w:tr>
      <w:tr w:rsidR="00F73E0B" w:rsidRPr="00F73E0B" w14:paraId="1DA0D912" w14:textId="77777777">
        <w:trPr>
          <w:cantSplit/>
        </w:trPr>
        <w:tc>
          <w:tcPr>
            <w:tcW w:w="1458" w:type="dxa"/>
            <w:tcBorders>
              <w:top w:val="nil"/>
              <w:left w:val="nil"/>
              <w:bottom w:val="nil"/>
              <w:right w:val="nil"/>
            </w:tcBorders>
          </w:tcPr>
          <w:p w14:paraId="74FD3964" w14:textId="77777777" w:rsidR="00E371FC" w:rsidRPr="00F73E0B" w:rsidRDefault="00E371FC" w:rsidP="0003109C">
            <w:pPr>
              <w:jc w:val="both"/>
              <w:rPr>
                <w:color w:val="000000" w:themeColor="text1"/>
                <w:sz w:val="24"/>
              </w:rPr>
            </w:pPr>
          </w:p>
          <w:p w14:paraId="318FA026" w14:textId="77777777" w:rsidR="00E371FC" w:rsidRPr="00F73E0B" w:rsidRDefault="00E371FC" w:rsidP="0003109C">
            <w:pPr>
              <w:jc w:val="both"/>
              <w:rPr>
                <w:color w:val="000000" w:themeColor="text1"/>
                <w:sz w:val="24"/>
              </w:rPr>
            </w:pPr>
            <w:r w:rsidRPr="00F73E0B">
              <w:rPr>
                <w:color w:val="000000" w:themeColor="text1"/>
                <w:sz w:val="24"/>
              </w:rPr>
              <w:t>3.</w:t>
            </w:r>
          </w:p>
        </w:tc>
        <w:tc>
          <w:tcPr>
            <w:tcW w:w="4224" w:type="dxa"/>
            <w:tcBorders>
              <w:top w:val="single" w:sz="6" w:space="0" w:color="000000"/>
              <w:left w:val="nil"/>
              <w:bottom w:val="nil"/>
              <w:right w:val="nil"/>
            </w:tcBorders>
          </w:tcPr>
          <w:p w14:paraId="6DFF9E27" w14:textId="77777777" w:rsidR="00E371FC" w:rsidRPr="00F73E0B" w:rsidRDefault="00E371FC" w:rsidP="0003109C">
            <w:pPr>
              <w:jc w:val="both"/>
              <w:rPr>
                <w:color w:val="000000" w:themeColor="text1"/>
                <w:sz w:val="24"/>
              </w:rPr>
            </w:pPr>
          </w:p>
          <w:p w14:paraId="026341E5"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34E3AE42" w14:textId="77777777" w:rsidR="00E371FC" w:rsidRPr="00F73E0B" w:rsidRDefault="00E371FC" w:rsidP="0003109C">
            <w:pPr>
              <w:jc w:val="both"/>
              <w:rPr>
                <w:color w:val="000000" w:themeColor="text1"/>
                <w:sz w:val="24"/>
              </w:rPr>
            </w:pPr>
          </w:p>
        </w:tc>
      </w:tr>
      <w:tr w:rsidR="00F73E0B" w:rsidRPr="00F73E0B" w14:paraId="41E7F66C" w14:textId="77777777">
        <w:trPr>
          <w:cantSplit/>
        </w:trPr>
        <w:tc>
          <w:tcPr>
            <w:tcW w:w="1458" w:type="dxa"/>
            <w:tcBorders>
              <w:top w:val="nil"/>
              <w:left w:val="nil"/>
              <w:bottom w:val="nil"/>
              <w:right w:val="nil"/>
            </w:tcBorders>
          </w:tcPr>
          <w:p w14:paraId="3EB44FC5" w14:textId="77777777" w:rsidR="00E371FC" w:rsidRPr="00F73E0B" w:rsidRDefault="00E371FC" w:rsidP="0003109C">
            <w:pPr>
              <w:jc w:val="both"/>
              <w:rPr>
                <w:color w:val="000000" w:themeColor="text1"/>
                <w:sz w:val="24"/>
              </w:rPr>
            </w:pPr>
          </w:p>
          <w:p w14:paraId="2665164E" w14:textId="77777777" w:rsidR="00E371FC" w:rsidRPr="00F73E0B" w:rsidRDefault="00E371FC" w:rsidP="0003109C">
            <w:pPr>
              <w:jc w:val="both"/>
              <w:rPr>
                <w:color w:val="000000" w:themeColor="text1"/>
                <w:sz w:val="24"/>
              </w:rPr>
            </w:pPr>
            <w:r w:rsidRPr="00F73E0B">
              <w:rPr>
                <w:color w:val="000000" w:themeColor="text1"/>
                <w:sz w:val="24"/>
              </w:rPr>
              <w:t>4.</w:t>
            </w:r>
          </w:p>
        </w:tc>
        <w:tc>
          <w:tcPr>
            <w:tcW w:w="4224" w:type="dxa"/>
            <w:tcBorders>
              <w:top w:val="single" w:sz="6" w:space="0" w:color="000000"/>
              <w:left w:val="nil"/>
              <w:bottom w:val="nil"/>
              <w:right w:val="nil"/>
            </w:tcBorders>
          </w:tcPr>
          <w:p w14:paraId="0F156ABB" w14:textId="77777777" w:rsidR="00E371FC" w:rsidRPr="00F73E0B" w:rsidRDefault="00E371FC" w:rsidP="0003109C">
            <w:pPr>
              <w:jc w:val="both"/>
              <w:rPr>
                <w:color w:val="000000" w:themeColor="text1"/>
                <w:sz w:val="24"/>
              </w:rPr>
            </w:pPr>
          </w:p>
          <w:p w14:paraId="43AC4AD8"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43C0222D" w14:textId="77777777" w:rsidR="00E371FC" w:rsidRPr="00F73E0B" w:rsidRDefault="00E371FC" w:rsidP="0003109C">
            <w:pPr>
              <w:jc w:val="both"/>
              <w:rPr>
                <w:color w:val="000000" w:themeColor="text1"/>
                <w:sz w:val="24"/>
              </w:rPr>
            </w:pPr>
          </w:p>
          <w:p w14:paraId="3CEBECCB" w14:textId="77777777" w:rsidR="00E371FC" w:rsidRPr="00F73E0B" w:rsidRDefault="00E371FC" w:rsidP="0003109C">
            <w:pPr>
              <w:jc w:val="both"/>
              <w:rPr>
                <w:color w:val="000000" w:themeColor="text1"/>
                <w:sz w:val="24"/>
              </w:rPr>
            </w:pPr>
            <w:r w:rsidRPr="00F73E0B">
              <w:rPr>
                <w:color w:val="000000" w:themeColor="text1"/>
                <w:sz w:val="24"/>
              </w:rPr>
              <w:t>Members</w:t>
            </w:r>
          </w:p>
        </w:tc>
      </w:tr>
      <w:tr w:rsidR="00F73E0B" w:rsidRPr="00F73E0B" w14:paraId="549F38F4" w14:textId="77777777">
        <w:trPr>
          <w:cantSplit/>
        </w:trPr>
        <w:tc>
          <w:tcPr>
            <w:tcW w:w="1458" w:type="dxa"/>
            <w:tcBorders>
              <w:top w:val="nil"/>
              <w:left w:val="nil"/>
              <w:bottom w:val="nil"/>
              <w:right w:val="nil"/>
            </w:tcBorders>
          </w:tcPr>
          <w:p w14:paraId="7AE55C6E" w14:textId="77777777" w:rsidR="00E371FC" w:rsidRPr="00F73E0B" w:rsidRDefault="00E371FC" w:rsidP="0003109C">
            <w:pPr>
              <w:jc w:val="both"/>
              <w:rPr>
                <w:color w:val="000000" w:themeColor="text1"/>
                <w:sz w:val="24"/>
              </w:rPr>
            </w:pPr>
          </w:p>
          <w:p w14:paraId="4C17E7F0" w14:textId="77777777" w:rsidR="00E371FC" w:rsidRPr="00F73E0B" w:rsidRDefault="00E371FC" w:rsidP="0003109C">
            <w:pPr>
              <w:jc w:val="both"/>
              <w:rPr>
                <w:color w:val="000000" w:themeColor="text1"/>
                <w:sz w:val="24"/>
              </w:rPr>
            </w:pPr>
            <w:r w:rsidRPr="00F73E0B">
              <w:rPr>
                <w:color w:val="000000" w:themeColor="text1"/>
                <w:sz w:val="24"/>
              </w:rPr>
              <w:t>5.</w:t>
            </w:r>
          </w:p>
        </w:tc>
        <w:tc>
          <w:tcPr>
            <w:tcW w:w="4224" w:type="dxa"/>
            <w:tcBorders>
              <w:top w:val="single" w:sz="6" w:space="0" w:color="000000"/>
              <w:left w:val="nil"/>
              <w:bottom w:val="nil"/>
              <w:right w:val="nil"/>
            </w:tcBorders>
          </w:tcPr>
          <w:p w14:paraId="4C29C551" w14:textId="77777777" w:rsidR="00E371FC" w:rsidRPr="00F73E0B" w:rsidRDefault="00E371FC" w:rsidP="0003109C">
            <w:pPr>
              <w:jc w:val="both"/>
              <w:rPr>
                <w:color w:val="000000" w:themeColor="text1"/>
                <w:sz w:val="24"/>
              </w:rPr>
            </w:pPr>
          </w:p>
          <w:p w14:paraId="79839A2D"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48BEA3D0" w14:textId="77777777" w:rsidR="00E371FC" w:rsidRPr="00F73E0B" w:rsidRDefault="00E371FC" w:rsidP="0003109C">
            <w:pPr>
              <w:jc w:val="both"/>
              <w:rPr>
                <w:color w:val="000000" w:themeColor="text1"/>
                <w:sz w:val="24"/>
              </w:rPr>
            </w:pPr>
          </w:p>
        </w:tc>
      </w:tr>
      <w:tr w:rsidR="00F73E0B" w:rsidRPr="00F73E0B" w14:paraId="2B88677A" w14:textId="77777777">
        <w:trPr>
          <w:cantSplit/>
        </w:trPr>
        <w:tc>
          <w:tcPr>
            <w:tcW w:w="1458" w:type="dxa"/>
            <w:tcBorders>
              <w:top w:val="nil"/>
              <w:left w:val="nil"/>
              <w:bottom w:val="nil"/>
              <w:right w:val="nil"/>
            </w:tcBorders>
          </w:tcPr>
          <w:p w14:paraId="7B58D309" w14:textId="77777777" w:rsidR="00E371FC" w:rsidRPr="00F73E0B" w:rsidRDefault="00E371FC" w:rsidP="0003109C">
            <w:pPr>
              <w:jc w:val="both"/>
              <w:rPr>
                <w:color w:val="000000" w:themeColor="text1"/>
                <w:sz w:val="24"/>
              </w:rPr>
            </w:pPr>
          </w:p>
          <w:p w14:paraId="19A4FDC7" w14:textId="77777777" w:rsidR="00E371FC" w:rsidRPr="00F73E0B" w:rsidRDefault="00E371FC" w:rsidP="0003109C">
            <w:pPr>
              <w:jc w:val="both"/>
              <w:rPr>
                <w:color w:val="000000" w:themeColor="text1"/>
                <w:sz w:val="24"/>
              </w:rPr>
            </w:pPr>
            <w:r w:rsidRPr="00F73E0B">
              <w:rPr>
                <w:color w:val="000000" w:themeColor="text1"/>
                <w:sz w:val="24"/>
              </w:rPr>
              <w:t>6.</w:t>
            </w:r>
          </w:p>
        </w:tc>
        <w:tc>
          <w:tcPr>
            <w:tcW w:w="4224" w:type="dxa"/>
            <w:tcBorders>
              <w:top w:val="single" w:sz="6" w:space="0" w:color="000000"/>
              <w:left w:val="nil"/>
              <w:bottom w:val="nil"/>
              <w:right w:val="nil"/>
            </w:tcBorders>
          </w:tcPr>
          <w:p w14:paraId="69A8785B" w14:textId="77777777" w:rsidR="00E371FC" w:rsidRPr="00F73E0B" w:rsidRDefault="00E371FC" w:rsidP="0003109C">
            <w:pPr>
              <w:jc w:val="both"/>
              <w:rPr>
                <w:color w:val="000000" w:themeColor="text1"/>
                <w:sz w:val="24"/>
              </w:rPr>
            </w:pPr>
          </w:p>
          <w:p w14:paraId="7F1E3CAE"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460AE88E" w14:textId="77777777" w:rsidR="00E371FC" w:rsidRPr="00F73E0B" w:rsidRDefault="00E371FC" w:rsidP="0003109C">
            <w:pPr>
              <w:jc w:val="both"/>
              <w:rPr>
                <w:color w:val="000000" w:themeColor="text1"/>
                <w:sz w:val="24"/>
              </w:rPr>
            </w:pPr>
          </w:p>
        </w:tc>
      </w:tr>
      <w:tr w:rsidR="00F73E0B" w:rsidRPr="00F73E0B" w14:paraId="63563FD1" w14:textId="77777777">
        <w:trPr>
          <w:cantSplit/>
        </w:trPr>
        <w:tc>
          <w:tcPr>
            <w:tcW w:w="1458" w:type="dxa"/>
            <w:tcBorders>
              <w:top w:val="nil"/>
              <w:left w:val="nil"/>
              <w:bottom w:val="nil"/>
              <w:right w:val="nil"/>
            </w:tcBorders>
          </w:tcPr>
          <w:p w14:paraId="2AF68FA2" w14:textId="77777777" w:rsidR="00E371FC" w:rsidRPr="00F73E0B" w:rsidRDefault="00E371FC" w:rsidP="0003109C">
            <w:pPr>
              <w:jc w:val="both"/>
              <w:rPr>
                <w:color w:val="000000" w:themeColor="text1"/>
                <w:sz w:val="24"/>
              </w:rPr>
            </w:pPr>
          </w:p>
          <w:p w14:paraId="4FF10B4C" w14:textId="77777777" w:rsidR="00E371FC" w:rsidRPr="00F73E0B" w:rsidRDefault="00E371FC" w:rsidP="0003109C">
            <w:pPr>
              <w:jc w:val="both"/>
              <w:rPr>
                <w:color w:val="000000" w:themeColor="text1"/>
                <w:sz w:val="24"/>
              </w:rPr>
            </w:pPr>
            <w:r w:rsidRPr="00F73E0B">
              <w:rPr>
                <w:color w:val="000000" w:themeColor="text1"/>
                <w:sz w:val="24"/>
              </w:rPr>
              <w:t>7.</w:t>
            </w:r>
          </w:p>
        </w:tc>
        <w:tc>
          <w:tcPr>
            <w:tcW w:w="4224" w:type="dxa"/>
            <w:tcBorders>
              <w:top w:val="single" w:sz="6" w:space="0" w:color="000000"/>
              <w:left w:val="nil"/>
              <w:bottom w:val="nil"/>
              <w:right w:val="nil"/>
            </w:tcBorders>
          </w:tcPr>
          <w:p w14:paraId="6D4B4D74" w14:textId="77777777" w:rsidR="00E371FC" w:rsidRPr="00F73E0B" w:rsidRDefault="00E371FC" w:rsidP="0003109C">
            <w:pPr>
              <w:jc w:val="both"/>
              <w:rPr>
                <w:color w:val="000000" w:themeColor="text1"/>
                <w:sz w:val="24"/>
              </w:rPr>
            </w:pPr>
          </w:p>
          <w:p w14:paraId="7CE75C17"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52C4CF6C" w14:textId="77777777" w:rsidR="00E371FC" w:rsidRPr="00F73E0B" w:rsidRDefault="00E371FC" w:rsidP="0003109C">
            <w:pPr>
              <w:jc w:val="both"/>
              <w:rPr>
                <w:color w:val="000000" w:themeColor="text1"/>
                <w:sz w:val="24"/>
              </w:rPr>
            </w:pPr>
          </w:p>
        </w:tc>
      </w:tr>
      <w:tr w:rsidR="00F73E0B" w:rsidRPr="00F73E0B" w14:paraId="57472E07" w14:textId="77777777">
        <w:trPr>
          <w:cantSplit/>
        </w:trPr>
        <w:tc>
          <w:tcPr>
            <w:tcW w:w="1458" w:type="dxa"/>
            <w:tcBorders>
              <w:top w:val="nil"/>
              <w:left w:val="nil"/>
              <w:bottom w:val="nil"/>
              <w:right w:val="nil"/>
            </w:tcBorders>
          </w:tcPr>
          <w:p w14:paraId="7EDB301B" w14:textId="77777777" w:rsidR="00E371FC" w:rsidRPr="00F73E0B" w:rsidRDefault="00E371FC" w:rsidP="0003109C">
            <w:pPr>
              <w:jc w:val="both"/>
              <w:rPr>
                <w:color w:val="000000" w:themeColor="text1"/>
                <w:sz w:val="24"/>
              </w:rPr>
            </w:pPr>
          </w:p>
        </w:tc>
        <w:tc>
          <w:tcPr>
            <w:tcW w:w="4224" w:type="dxa"/>
            <w:tcBorders>
              <w:top w:val="single" w:sz="6" w:space="0" w:color="000000"/>
              <w:left w:val="nil"/>
              <w:bottom w:val="single" w:sz="6" w:space="0" w:color="000000"/>
              <w:right w:val="nil"/>
            </w:tcBorders>
          </w:tcPr>
          <w:p w14:paraId="39D16D53" w14:textId="77777777" w:rsidR="00E371FC" w:rsidRPr="00F73E0B" w:rsidRDefault="00E371FC" w:rsidP="0003109C">
            <w:pPr>
              <w:jc w:val="both"/>
              <w:rPr>
                <w:color w:val="000000" w:themeColor="text1"/>
                <w:sz w:val="24"/>
              </w:rPr>
            </w:pPr>
          </w:p>
          <w:p w14:paraId="325BEA30" w14:textId="77777777" w:rsidR="00E371FC" w:rsidRPr="00F73E0B" w:rsidRDefault="00E371FC" w:rsidP="0003109C">
            <w:pPr>
              <w:jc w:val="both"/>
              <w:rPr>
                <w:color w:val="000000" w:themeColor="text1"/>
                <w:sz w:val="24"/>
              </w:rPr>
            </w:pPr>
          </w:p>
        </w:tc>
        <w:tc>
          <w:tcPr>
            <w:tcW w:w="2841" w:type="dxa"/>
            <w:tcBorders>
              <w:top w:val="nil"/>
              <w:left w:val="nil"/>
              <w:bottom w:val="nil"/>
              <w:right w:val="nil"/>
            </w:tcBorders>
          </w:tcPr>
          <w:p w14:paraId="0B33EF89" w14:textId="77777777" w:rsidR="00E371FC" w:rsidRPr="00F73E0B" w:rsidRDefault="00E371FC" w:rsidP="0003109C">
            <w:pPr>
              <w:jc w:val="both"/>
              <w:rPr>
                <w:color w:val="000000" w:themeColor="text1"/>
                <w:sz w:val="24"/>
              </w:rPr>
            </w:pPr>
          </w:p>
          <w:p w14:paraId="627901CE" w14:textId="77777777" w:rsidR="00E371FC" w:rsidRPr="00F73E0B" w:rsidRDefault="00E371FC" w:rsidP="0003109C">
            <w:pPr>
              <w:jc w:val="both"/>
              <w:rPr>
                <w:color w:val="000000" w:themeColor="text1"/>
                <w:sz w:val="24"/>
              </w:rPr>
            </w:pPr>
            <w:r w:rsidRPr="00F73E0B">
              <w:rPr>
                <w:color w:val="000000" w:themeColor="text1"/>
                <w:sz w:val="24"/>
              </w:rPr>
              <w:t>Secretary</w:t>
            </w:r>
          </w:p>
        </w:tc>
      </w:tr>
    </w:tbl>
    <w:p w14:paraId="60BD957D" w14:textId="77777777" w:rsidR="00E371FC" w:rsidRPr="00F73E0B" w:rsidRDefault="00E371FC" w:rsidP="0003109C">
      <w:pPr>
        <w:jc w:val="both"/>
        <w:rPr>
          <w:color w:val="000000" w:themeColor="text1"/>
          <w:sz w:val="24"/>
        </w:rPr>
      </w:pPr>
    </w:p>
    <w:p w14:paraId="641CB92B" w14:textId="77777777" w:rsidR="00E371FC" w:rsidRPr="00F73E0B" w:rsidRDefault="00E371FC" w:rsidP="0003109C">
      <w:pPr>
        <w:jc w:val="both"/>
        <w:rPr>
          <w:color w:val="000000" w:themeColor="text1"/>
          <w:sz w:val="24"/>
        </w:rPr>
      </w:pPr>
    </w:p>
    <w:bookmarkEnd w:id="0"/>
    <w:p w14:paraId="3CF8A1E1" w14:textId="77777777" w:rsidR="00E371FC" w:rsidRPr="0003109C" w:rsidRDefault="00E371FC" w:rsidP="0003109C">
      <w:pPr>
        <w:jc w:val="both"/>
      </w:pPr>
    </w:p>
    <w:sectPr w:rsidR="00E371FC" w:rsidRPr="0003109C" w:rsidSect="00284443">
      <w:pgSz w:w="11909" w:h="16834" w:code="9"/>
      <w:pgMar w:top="964" w:right="1440" w:bottom="964" w:left="1440" w:header="397"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E93E" w14:textId="77777777" w:rsidR="00B825E8" w:rsidRDefault="00B825E8">
      <w:pPr>
        <w:widowControl/>
      </w:pPr>
      <w:r>
        <w:separator/>
      </w:r>
    </w:p>
    <w:p w14:paraId="7013C7CA" w14:textId="77777777" w:rsidR="00B825E8" w:rsidRDefault="00B825E8"/>
  </w:endnote>
  <w:endnote w:type="continuationSeparator" w:id="0">
    <w:p w14:paraId="7616187C" w14:textId="77777777" w:rsidR="00B825E8" w:rsidRDefault="00B825E8">
      <w:pPr>
        <w:widowControl/>
      </w:pPr>
      <w:r>
        <w:continuationSeparator/>
      </w:r>
    </w:p>
    <w:p w14:paraId="48B63A98" w14:textId="77777777" w:rsidR="00B825E8" w:rsidRDefault="00B825E8"/>
  </w:endnote>
  <w:endnote w:type="continuationNotice" w:id="1">
    <w:p w14:paraId="24483518" w14:textId="77777777" w:rsidR="00B825E8" w:rsidRDefault="00B825E8"/>
    <w:p w14:paraId="01298F26" w14:textId="77777777" w:rsidR="00B825E8" w:rsidRDefault="00B8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5126" w14:textId="77777777" w:rsidR="00B825E8" w:rsidRDefault="00B825E8">
      <w:pPr>
        <w:widowControl/>
      </w:pPr>
      <w:r>
        <w:separator/>
      </w:r>
    </w:p>
    <w:p w14:paraId="32E2D79A" w14:textId="77777777" w:rsidR="00B825E8" w:rsidRDefault="00B825E8"/>
  </w:footnote>
  <w:footnote w:type="continuationSeparator" w:id="0">
    <w:p w14:paraId="206A2DA5" w14:textId="77777777" w:rsidR="00B825E8" w:rsidRDefault="00B825E8">
      <w:pPr>
        <w:widowControl/>
      </w:pPr>
      <w:r>
        <w:continuationSeparator/>
      </w:r>
    </w:p>
    <w:p w14:paraId="2465D568" w14:textId="77777777" w:rsidR="00B825E8" w:rsidRDefault="00B825E8"/>
  </w:footnote>
  <w:footnote w:type="continuationNotice" w:id="1">
    <w:p w14:paraId="55121004" w14:textId="77777777" w:rsidR="00B825E8" w:rsidRDefault="00B825E8"/>
    <w:p w14:paraId="30FD5C52" w14:textId="77777777" w:rsidR="00B825E8" w:rsidRDefault="00B825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081B2865"/>
    <w:multiLevelType w:val="multilevel"/>
    <w:tmpl w:val="DBA03A40"/>
    <w:lvl w:ilvl="0">
      <w:start w:val="4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897D74"/>
    <w:multiLevelType w:val="multilevel"/>
    <w:tmpl w:val="C26C3DC0"/>
    <w:lvl w:ilvl="0">
      <w:start w:val="41"/>
      <w:numFmt w:val="decimal"/>
      <w:lvlText w:val="%1"/>
      <w:lvlJc w:val="left"/>
      <w:pPr>
        <w:ind w:left="2094" w:hanging="1007"/>
        <w:jc w:val="right"/>
      </w:pPr>
      <w:rPr>
        <w:rFonts w:hint="default"/>
        <w:spacing w:val="-1"/>
        <w:w w:val="103"/>
      </w:rPr>
    </w:lvl>
    <w:lvl w:ilvl="1">
      <w:start w:val="1"/>
      <w:numFmt w:val="decimal"/>
      <w:lvlText w:val="%1.%2"/>
      <w:lvlJc w:val="left"/>
      <w:pPr>
        <w:ind w:left="3105" w:hanging="960"/>
      </w:pPr>
      <w:rPr>
        <w:rFonts w:hint="default"/>
        <w:spacing w:val="-1"/>
        <w:w w:val="99"/>
      </w:rPr>
    </w:lvl>
    <w:lvl w:ilvl="2">
      <w:start w:val="1"/>
      <w:numFmt w:val="decimal"/>
      <w:lvlText w:val="%1.%2.%3"/>
      <w:lvlJc w:val="left"/>
      <w:pPr>
        <w:ind w:left="4110" w:hanging="960"/>
      </w:pPr>
      <w:rPr>
        <w:rFonts w:ascii="Times New Roman" w:eastAsia="Times New Roman" w:hAnsi="Times New Roman" w:cs="Times New Roman" w:hint="default"/>
        <w:w w:val="106"/>
        <w:sz w:val="23"/>
        <w:szCs w:val="23"/>
      </w:rPr>
    </w:lvl>
    <w:lvl w:ilvl="3">
      <w:numFmt w:val="bullet"/>
      <w:lvlText w:val="•"/>
      <w:lvlJc w:val="left"/>
      <w:pPr>
        <w:ind w:left="3100" w:hanging="960"/>
      </w:pPr>
      <w:rPr>
        <w:rFonts w:hint="default"/>
      </w:rPr>
    </w:lvl>
    <w:lvl w:ilvl="4">
      <w:numFmt w:val="bullet"/>
      <w:lvlText w:val="•"/>
      <w:lvlJc w:val="left"/>
      <w:pPr>
        <w:ind w:left="4120" w:hanging="960"/>
      </w:pPr>
      <w:rPr>
        <w:rFonts w:hint="default"/>
      </w:rPr>
    </w:lvl>
    <w:lvl w:ilvl="5">
      <w:numFmt w:val="bullet"/>
      <w:lvlText w:val="•"/>
      <w:lvlJc w:val="left"/>
      <w:pPr>
        <w:ind w:left="5404" w:hanging="960"/>
      </w:pPr>
      <w:rPr>
        <w:rFonts w:hint="default"/>
      </w:rPr>
    </w:lvl>
    <w:lvl w:ilvl="6">
      <w:numFmt w:val="bullet"/>
      <w:lvlText w:val="•"/>
      <w:lvlJc w:val="left"/>
      <w:pPr>
        <w:ind w:left="6688" w:hanging="960"/>
      </w:pPr>
      <w:rPr>
        <w:rFonts w:hint="default"/>
      </w:rPr>
    </w:lvl>
    <w:lvl w:ilvl="7">
      <w:numFmt w:val="bullet"/>
      <w:lvlText w:val="•"/>
      <w:lvlJc w:val="left"/>
      <w:pPr>
        <w:ind w:left="7972" w:hanging="960"/>
      </w:pPr>
      <w:rPr>
        <w:rFonts w:hint="default"/>
      </w:rPr>
    </w:lvl>
    <w:lvl w:ilvl="8">
      <w:numFmt w:val="bullet"/>
      <w:lvlText w:val="•"/>
      <w:lvlJc w:val="left"/>
      <w:pPr>
        <w:ind w:left="9256" w:hanging="960"/>
      </w:pPr>
      <w:rPr>
        <w:rFonts w:hint="default"/>
      </w:rPr>
    </w:lvl>
  </w:abstractNum>
  <w:abstractNum w:abstractNumId="12" w15:restartNumberingAfterBreak="0">
    <w:nsid w:val="162A7D69"/>
    <w:multiLevelType w:val="multilevel"/>
    <w:tmpl w:val="43BCF40E"/>
    <w:lvl w:ilvl="0">
      <w:start w:val="40"/>
      <w:numFmt w:val="decimal"/>
      <w:lvlText w:val="%1"/>
      <w:lvlJc w:val="left"/>
      <w:pPr>
        <w:ind w:left="2059" w:hanging="1008"/>
      </w:pPr>
      <w:rPr>
        <w:rFonts w:hint="default"/>
      </w:rPr>
    </w:lvl>
    <w:lvl w:ilvl="1">
      <w:start w:val="1"/>
      <w:numFmt w:val="decimal"/>
      <w:lvlText w:val="%1.%2"/>
      <w:lvlJc w:val="left"/>
      <w:pPr>
        <w:ind w:left="2059" w:hanging="1008"/>
      </w:pPr>
      <w:rPr>
        <w:rFonts w:ascii="Arial" w:eastAsia="Arial" w:hAnsi="Arial" w:cs="Arial" w:hint="default"/>
        <w:spacing w:val="-1"/>
        <w:w w:val="102"/>
        <w:sz w:val="22"/>
        <w:szCs w:val="22"/>
      </w:rPr>
    </w:lvl>
    <w:lvl w:ilvl="2">
      <w:numFmt w:val="bullet"/>
      <w:lvlText w:val="•"/>
      <w:lvlJc w:val="left"/>
      <w:pPr>
        <w:ind w:left="4012" w:hanging="1008"/>
      </w:pPr>
      <w:rPr>
        <w:rFonts w:hint="default"/>
      </w:rPr>
    </w:lvl>
    <w:lvl w:ilvl="3">
      <w:numFmt w:val="bullet"/>
      <w:lvlText w:val="•"/>
      <w:lvlJc w:val="left"/>
      <w:pPr>
        <w:ind w:left="4989" w:hanging="1008"/>
      </w:pPr>
      <w:rPr>
        <w:rFonts w:hint="default"/>
      </w:rPr>
    </w:lvl>
    <w:lvl w:ilvl="4">
      <w:numFmt w:val="bullet"/>
      <w:lvlText w:val="•"/>
      <w:lvlJc w:val="left"/>
      <w:pPr>
        <w:ind w:left="5965" w:hanging="1008"/>
      </w:pPr>
      <w:rPr>
        <w:rFonts w:hint="default"/>
      </w:rPr>
    </w:lvl>
    <w:lvl w:ilvl="5">
      <w:numFmt w:val="bullet"/>
      <w:lvlText w:val="•"/>
      <w:lvlJc w:val="left"/>
      <w:pPr>
        <w:ind w:left="6942" w:hanging="1008"/>
      </w:pPr>
      <w:rPr>
        <w:rFonts w:hint="default"/>
      </w:rPr>
    </w:lvl>
    <w:lvl w:ilvl="6">
      <w:numFmt w:val="bullet"/>
      <w:lvlText w:val="•"/>
      <w:lvlJc w:val="left"/>
      <w:pPr>
        <w:ind w:left="7918" w:hanging="1008"/>
      </w:pPr>
      <w:rPr>
        <w:rFonts w:hint="default"/>
      </w:rPr>
    </w:lvl>
    <w:lvl w:ilvl="7">
      <w:numFmt w:val="bullet"/>
      <w:lvlText w:val="•"/>
      <w:lvlJc w:val="left"/>
      <w:pPr>
        <w:ind w:left="8894" w:hanging="1008"/>
      </w:pPr>
      <w:rPr>
        <w:rFonts w:hint="default"/>
      </w:rPr>
    </w:lvl>
    <w:lvl w:ilvl="8">
      <w:numFmt w:val="bullet"/>
      <w:lvlText w:val="•"/>
      <w:lvlJc w:val="left"/>
      <w:pPr>
        <w:ind w:left="9871" w:hanging="1008"/>
      </w:pPr>
      <w:rPr>
        <w:rFonts w:hint="default"/>
      </w:rPr>
    </w:lvl>
  </w:abstractNum>
  <w:abstractNum w:abstractNumId="13" w15:restartNumberingAfterBreak="0">
    <w:nsid w:val="16D17B25"/>
    <w:multiLevelType w:val="multilevel"/>
    <w:tmpl w:val="0C321C44"/>
    <w:lvl w:ilvl="0">
      <w:start w:val="40"/>
      <w:numFmt w:val="decimal"/>
      <w:lvlText w:val="%1"/>
      <w:lvlJc w:val="left"/>
      <w:pPr>
        <w:ind w:left="420" w:hanging="420"/>
      </w:pPr>
      <w:rPr>
        <w:rFonts w:hint="default"/>
      </w:rPr>
    </w:lvl>
    <w:lvl w:ilvl="1">
      <w:start w:val="6"/>
      <w:numFmt w:val="decimal"/>
      <w:lvlText w:val="%1.%2"/>
      <w:lvlJc w:val="left"/>
      <w:pPr>
        <w:ind w:left="1471" w:hanging="42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695" w:hanging="144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0208" w:hanging="1800"/>
      </w:pPr>
      <w:rPr>
        <w:rFonts w:hint="default"/>
      </w:rPr>
    </w:lvl>
  </w:abstractNum>
  <w:abstractNum w:abstractNumId="14" w15:restartNumberingAfterBreak="0">
    <w:nsid w:val="1BF544A2"/>
    <w:multiLevelType w:val="multilevel"/>
    <w:tmpl w:val="81B80F9A"/>
    <w:lvl w:ilvl="0">
      <w:start w:val="40"/>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0F91C94"/>
    <w:multiLevelType w:val="multilevel"/>
    <w:tmpl w:val="3EF80A26"/>
    <w:lvl w:ilvl="0">
      <w:start w:val="40"/>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17"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2A75144B"/>
    <w:multiLevelType w:val="multilevel"/>
    <w:tmpl w:val="A7AE66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6B02D3"/>
    <w:multiLevelType w:val="hybridMultilevel"/>
    <w:tmpl w:val="9BBAB3D6"/>
    <w:lvl w:ilvl="0" w:tplc="FBC08960">
      <w:start w:val="4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BCE1812"/>
    <w:multiLevelType w:val="hybridMultilevel"/>
    <w:tmpl w:val="FB84B886"/>
    <w:lvl w:ilvl="0" w:tplc="08090011">
      <w:start w:val="1"/>
      <w:numFmt w:val="decimal"/>
      <w:lvlText w:val="%1)"/>
      <w:lvlJc w:val="left"/>
      <w:pPr>
        <w:ind w:left="1374" w:hanging="360"/>
      </w:p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7" w15:restartNumberingAfterBreak="0">
    <w:nsid w:val="6FBA00F5"/>
    <w:multiLevelType w:val="multilevel"/>
    <w:tmpl w:val="BE3CB630"/>
    <w:lvl w:ilvl="0">
      <w:start w:val="4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3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E56B16"/>
    <w:multiLevelType w:val="multilevel"/>
    <w:tmpl w:val="0E9266CC"/>
    <w:lvl w:ilvl="0">
      <w:start w:val="4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22"/>
  </w:num>
  <w:num w:numId="11">
    <w:abstractNumId w:val="23"/>
  </w:num>
  <w:num w:numId="12">
    <w:abstractNumId w:val="24"/>
  </w:num>
  <w:num w:numId="13">
    <w:abstractNumId w:val="18"/>
  </w:num>
  <w:num w:numId="14">
    <w:abstractNumId w:val="29"/>
  </w:num>
  <w:num w:numId="15">
    <w:abstractNumId w:val="28"/>
  </w:num>
  <w:num w:numId="16">
    <w:abstractNumId w:val="17"/>
  </w:num>
  <w:num w:numId="17">
    <w:abstractNumId w:val="25"/>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20"/>
  </w:num>
  <w:num w:numId="21">
    <w:abstractNumId w:val="15"/>
  </w:num>
  <w:num w:numId="22">
    <w:abstractNumId w:val="3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1"/>
  </w:num>
  <w:num w:numId="27">
    <w:abstractNumId w:val="12"/>
  </w:num>
  <w:num w:numId="28">
    <w:abstractNumId w:val="13"/>
  </w:num>
  <w:num w:numId="29">
    <w:abstractNumId w:val="9"/>
  </w:num>
  <w:num w:numId="30">
    <w:abstractNumId w:val="32"/>
  </w:num>
  <w:num w:numId="31">
    <w:abstractNumId w:val="16"/>
  </w:num>
  <w:num w:numId="32">
    <w:abstractNumId w:val="27"/>
  </w:num>
  <w:num w:numId="33">
    <w:abstractNumId w:val="14"/>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26EB4"/>
    <w:rsid w:val="0003109C"/>
    <w:rsid w:val="000316D5"/>
    <w:rsid w:val="000317BA"/>
    <w:rsid w:val="0003576E"/>
    <w:rsid w:val="00037CF4"/>
    <w:rsid w:val="00037F7B"/>
    <w:rsid w:val="00040EE3"/>
    <w:rsid w:val="00044A84"/>
    <w:rsid w:val="00044FBD"/>
    <w:rsid w:val="0006232D"/>
    <w:rsid w:val="00063CCC"/>
    <w:rsid w:val="00065BCF"/>
    <w:rsid w:val="00067FD4"/>
    <w:rsid w:val="0008119C"/>
    <w:rsid w:val="0008737A"/>
    <w:rsid w:val="00094D27"/>
    <w:rsid w:val="00096218"/>
    <w:rsid w:val="000975CA"/>
    <w:rsid w:val="000A35D3"/>
    <w:rsid w:val="000A721E"/>
    <w:rsid w:val="000A76C3"/>
    <w:rsid w:val="000B071C"/>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5C1"/>
    <w:rsid w:val="001326D2"/>
    <w:rsid w:val="00132E93"/>
    <w:rsid w:val="00134647"/>
    <w:rsid w:val="00137CAA"/>
    <w:rsid w:val="0014511E"/>
    <w:rsid w:val="001467A7"/>
    <w:rsid w:val="00146D87"/>
    <w:rsid w:val="00157C39"/>
    <w:rsid w:val="00167582"/>
    <w:rsid w:val="00173036"/>
    <w:rsid w:val="00173BCE"/>
    <w:rsid w:val="001753F0"/>
    <w:rsid w:val="00175D6A"/>
    <w:rsid w:val="001841AC"/>
    <w:rsid w:val="00184570"/>
    <w:rsid w:val="00185917"/>
    <w:rsid w:val="00187983"/>
    <w:rsid w:val="00187CCA"/>
    <w:rsid w:val="001A07DF"/>
    <w:rsid w:val="001A1AB7"/>
    <w:rsid w:val="001A71A5"/>
    <w:rsid w:val="001B0644"/>
    <w:rsid w:val="001B0F3D"/>
    <w:rsid w:val="001B1797"/>
    <w:rsid w:val="001B1ACF"/>
    <w:rsid w:val="001B4723"/>
    <w:rsid w:val="001C407B"/>
    <w:rsid w:val="001C63E3"/>
    <w:rsid w:val="001D2098"/>
    <w:rsid w:val="001D2985"/>
    <w:rsid w:val="001D464F"/>
    <w:rsid w:val="001D73A7"/>
    <w:rsid w:val="001D78C6"/>
    <w:rsid w:val="001E0C65"/>
    <w:rsid w:val="001E26B3"/>
    <w:rsid w:val="001E285B"/>
    <w:rsid w:val="001E5CDC"/>
    <w:rsid w:val="001E6E35"/>
    <w:rsid w:val="001F14A1"/>
    <w:rsid w:val="001F3536"/>
    <w:rsid w:val="001F5C57"/>
    <w:rsid w:val="00200F2A"/>
    <w:rsid w:val="00200FDC"/>
    <w:rsid w:val="0020402C"/>
    <w:rsid w:val="00207251"/>
    <w:rsid w:val="0020781E"/>
    <w:rsid w:val="00211CF0"/>
    <w:rsid w:val="00213AA9"/>
    <w:rsid w:val="00216789"/>
    <w:rsid w:val="00217A01"/>
    <w:rsid w:val="002312E8"/>
    <w:rsid w:val="00231A82"/>
    <w:rsid w:val="00237443"/>
    <w:rsid w:val="002423E5"/>
    <w:rsid w:val="002427BB"/>
    <w:rsid w:val="00246D1F"/>
    <w:rsid w:val="00256272"/>
    <w:rsid w:val="002570AA"/>
    <w:rsid w:val="002579E1"/>
    <w:rsid w:val="0026144A"/>
    <w:rsid w:val="002629C3"/>
    <w:rsid w:val="00263626"/>
    <w:rsid w:val="00266054"/>
    <w:rsid w:val="00266A3F"/>
    <w:rsid w:val="002670F2"/>
    <w:rsid w:val="002760D0"/>
    <w:rsid w:val="00283D29"/>
    <w:rsid w:val="00284443"/>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687E"/>
    <w:rsid w:val="003070E0"/>
    <w:rsid w:val="00314E0E"/>
    <w:rsid w:val="00325735"/>
    <w:rsid w:val="0033280D"/>
    <w:rsid w:val="00340836"/>
    <w:rsid w:val="0034088F"/>
    <w:rsid w:val="00341462"/>
    <w:rsid w:val="003437C1"/>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A699A"/>
    <w:rsid w:val="003B0927"/>
    <w:rsid w:val="003B153F"/>
    <w:rsid w:val="003B3F9A"/>
    <w:rsid w:val="003B4257"/>
    <w:rsid w:val="003C0AFA"/>
    <w:rsid w:val="003C7688"/>
    <w:rsid w:val="003D5738"/>
    <w:rsid w:val="003E4CDA"/>
    <w:rsid w:val="003E665F"/>
    <w:rsid w:val="003F066E"/>
    <w:rsid w:val="003F24F8"/>
    <w:rsid w:val="003F4422"/>
    <w:rsid w:val="003F58A6"/>
    <w:rsid w:val="003F5C9B"/>
    <w:rsid w:val="00401D06"/>
    <w:rsid w:val="00402B91"/>
    <w:rsid w:val="004109E7"/>
    <w:rsid w:val="00411960"/>
    <w:rsid w:val="004160C2"/>
    <w:rsid w:val="00416A1C"/>
    <w:rsid w:val="00417171"/>
    <w:rsid w:val="00417753"/>
    <w:rsid w:val="00422A6B"/>
    <w:rsid w:val="00423E3F"/>
    <w:rsid w:val="0042485F"/>
    <w:rsid w:val="004301FD"/>
    <w:rsid w:val="00432908"/>
    <w:rsid w:val="00433216"/>
    <w:rsid w:val="00434167"/>
    <w:rsid w:val="00437602"/>
    <w:rsid w:val="0044791A"/>
    <w:rsid w:val="00450353"/>
    <w:rsid w:val="00450E09"/>
    <w:rsid w:val="0045143D"/>
    <w:rsid w:val="0045219D"/>
    <w:rsid w:val="00455535"/>
    <w:rsid w:val="0046442D"/>
    <w:rsid w:val="00470F59"/>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D540C"/>
    <w:rsid w:val="004F0BC1"/>
    <w:rsid w:val="004F3687"/>
    <w:rsid w:val="00500E63"/>
    <w:rsid w:val="005016BF"/>
    <w:rsid w:val="005120F3"/>
    <w:rsid w:val="00515B61"/>
    <w:rsid w:val="00517CA5"/>
    <w:rsid w:val="00517F00"/>
    <w:rsid w:val="00520E77"/>
    <w:rsid w:val="005221CF"/>
    <w:rsid w:val="00524153"/>
    <w:rsid w:val="00524E05"/>
    <w:rsid w:val="0052678E"/>
    <w:rsid w:val="005309DE"/>
    <w:rsid w:val="00531B38"/>
    <w:rsid w:val="00532BA2"/>
    <w:rsid w:val="00533176"/>
    <w:rsid w:val="00540B0F"/>
    <w:rsid w:val="0054354F"/>
    <w:rsid w:val="005440BC"/>
    <w:rsid w:val="00545DE5"/>
    <w:rsid w:val="00546EE0"/>
    <w:rsid w:val="00547329"/>
    <w:rsid w:val="00550A53"/>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865"/>
    <w:rsid w:val="005C6DA9"/>
    <w:rsid w:val="005D2187"/>
    <w:rsid w:val="005D2463"/>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AD8"/>
    <w:rsid w:val="00601F50"/>
    <w:rsid w:val="00603503"/>
    <w:rsid w:val="00604E8F"/>
    <w:rsid w:val="00606D5E"/>
    <w:rsid w:val="00611F6A"/>
    <w:rsid w:val="006126EC"/>
    <w:rsid w:val="00613564"/>
    <w:rsid w:val="00621975"/>
    <w:rsid w:val="00621A33"/>
    <w:rsid w:val="006250D1"/>
    <w:rsid w:val="0063038E"/>
    <w:rsid w:val="00631F48"/>
    <w:rsid w:val="006344B4"/>
    <w:rsid w:val="0063720A"/>
    <w:rsid w:val="0064098F"/>
    <w:rsid w:val="00641393"/>
    <w:rsid w:val="00641A64"/>
    <w:rsid w:val="00646400"/>
    <w:rsid w:val="00650AD5"/>
    <w:rsid w:val="006518BE"/>
    <w:rsid w:val="00655178"/>
    <w:rsid w:val="0065653D"/>
    <w:rsid w:val="00656F79"/>
    <w:rsid w:val="00660F6F"/>
    <w:rsid w:val="0066180C"/>
    <w:rsid w:val="00662028"/>
    <w:rsid w:val="0066254C"/>
    <w:rsid w:val="00671831"/>
    <w:rsid w:val="00671E86"/>
    <w:rsid w:val="00676282"/>
    <w:rsid w:val="00677455"/>
    <w:rsid w:val="00681830"/>
    <w:rsid w:val="006844E9"/>
    <w:rsid w:val="0068595F"/>
    <w:rsid w:val="00691F65"/>
    <w:rsid w:val="00692EF4"/>
    <w:rsid w:val="006A023E"/>
    <w:rsid w:val="006A035D"/>
    <w:rsid w:val="006A06BF"/>
    <w:rsid w:val="006A2069"/>
    <w:rsid w:val="006B04CF"/>
    <w:rsid w:val="006B0E20"/>
    <w:rsid w:val="006B60FD"/>
    <w:rsid w:val="006C2159"/>
    <w:rsid w:val="006C2EA0"/>
    <w:rsid w:val="006C75FD"/>
    <w:rsid w:val="006E3D02"/>
    <w:rsid w:val="006E457A"/>
    <w:rsid w:val="006E470F"/>
    <w:rsid w:val="006E6F9E"/>
    <w:rsid w:val="006F4648"/>
    <w:rsid w:val="006F72EA"/>
    <w:rsid w:val="007015A8"/>
    <w:rsid w:val="00704AD8"/>
    <w:rsid w:val="00705FB2"/>
    <w:rsid w:val="00707F6B"/>
    <w:rsid w:val="00713B94"/>
    <w:rsid w:val="00715733"/>
    <w:rsid w:val="00715B3E"/>
    <w:rsid w:val="00720F40"/>
    <w:rsid w:val="00724C73"/>
    <w:rsid w:val="0073406C"/>
    <w:rsid w:val="007418BF"/>
    <w:rsid w:val="00742634"/>
    <w:rsid w:val="00744120"/>
    <w:rsid w:val="00746A58"/>
    <w:rsid w:val="007470DB"/>
    <w:rsid w:val="00754382"/>
    <w:rsid w:val="00764764"/>
    <w:rsid w:val="00766122"/>
    <w:rsid w:val="00767CDC"/>
    <w:rsid w:val="00775B27"/>
    <w:rsid w:val="007814E3"/>
    <w:rsid w:val="0078232C"/>
    <w:rsid w:val="00785C67"/>
    <w:rsid w:val="00791B46"/>
    <w:rsid w:val="00796DA2"/>
    <w:rsid w:val="007A1AF4"/>
    <w:rsid w:val="007A7D01"/>
    <w:rsid w:val="007C2912"/>
    <w:rsid w:val="007C6277"/>
    <w:rsid w:val="007C6E55"/>
    <w:rsid w:val="007D1A78"/>
    <w:rsid w:val="007D2E1F"/>
    <w:rsid w:val="007D3F38"/>
    <w:rsid w:val="007D5A6F"/>
    <w:rsid w:val="007D6BE6"/>
    <w:rsid w:val="007E0031"/>
    <w:rsid w:val="007E00AD"/>
    <w:rsid w:val="007E319A"/>
    <w:rsid w:val="007E4A8D"/>
    <w:rsid w:val="007E7600"/>
    <w:rsid w:val="007F01DC"/>
    <w:rsid w:val="007F376A"/>
    <w:rsid w:val="007F51D6"/>
    <w:rsid w:val="007F55DC"/>
    <w:rsid w:val="007F6F5B"/>
    <w:rsid w:val="00800FAB"/>
    <w:rsid w:val="0080375C"/>
    <w:rsid w:val="008115FA"/>
    <w:rsid w:val="00812A50"/>
    <w:rsid w:val="008245E5"/>
    <w:rsid w:val="008260EE"/>
    <w:rsid w:val="00833BAC"/>
    <w:rsid w:val="008340EE"/>
    <w:rsid w:val="00840950"/>
    <w:rsid w:val="00844F9E"/>
    <w:rsid w:val="00845EAB"/>
    <w:rsid w:val="00846932"/>
    <w:rsid w:val="00850406"/>
    <w:rsid w:val="008520AD"/>
    <w:rsid w:val="00853E72"/>
    <w:rsid w:val="00856370"/>
    <w:rsid w:val="008573B2"/>
    <w:rsid w:val="008601ED"/>
    <w:rsid w:val="00861B9C"/>
    <w:rsid w:val="00864F11"/>
    <w:rsid w:val="0086530C"/>
    <w:rsid w:val="008738FA"/>
    <w:rsid w:val="00873B13"/>
    <w:rsid w:val="00875A9B"/>
    <w:rsid w:val="00876222"/>
    <w:rsid w:val="00877389"/>
    <w:rsid w:val="00880517"/>
    <w:rsid w:val="00881570"/>
    <w:rsid w:val="0088369B"/>
    <w:rsid w:val="00884588"/>
    <w:rsid w:val="0088577D"/>
    <w:rsid w:val="00890A19"/>
    <w:rsid w:val="00891CE7"/>
    <w:rsid w:val="00892407"/>
    <w:rsid w:val="00892B95"/>
    <w:rsid w:val="00893A51"/>
    <w:rsid w:val="00895E29"/>
    <w:rsid w:val="008967ED"/>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14775"/>
    <w:rsid w:val="0091663A"/>
    <w:rsid w:val="009209D0"/>
    <w:rsid w:val="0092460B"/>
    <w:rsid w:val="00924624"/>
    <w:rsid w:val="0092538A"/>
    <w:rsid w:val="009302C2"/>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85241"/>
    <w:rsid w:val="00985AF3"/>
    <w:rsid w:val="009A4656"/>
    <w:rsid w:val="009A4ECC"/>
    <w:rsid w:val="009B0BEB"/>
    <w:rsid w:val="009B0C56"/>
    <w:rsid w:val="009B1FBD"/>
    <w:rsid w:val="009B41C7"/>
    <w:rsid w:val="009B48C7"/>
    <w:rsid w:val="009B4F1F"/>
    <w:rsid w:val="009B6209"/>
    <w:rsid w:val="009C057F"/>
    <w:rsid w:val="009C2831"/>
    <w:rsid w:val="009C7B73"/>
    <w:rsid w:val="009D0025"/>
    <w:rsid w:val="009D190A"/>
    <w:rsid w:val="009D2894"/>
    <w:rsid w:val="009D2B44"/>
    <w:rsid w:val="009D471B"/>
    <w:rsid w:val="009D64FD"/>
    <w:rsid w:val="009D6916"/>
    <w:rsid w:val="009D7BA5"/>
    <w:rsid w:val="009E2E31"/>
    <w:rsid w:val="009F0600"/>
    <w:rsid w:val="009F44B5"/>
    <w:rsid w:val="009F55E6"/>
    <w:rsid w:val="00A016C3"/>
    <w:rsid w:val="00A028F8"/>
    <w:rsid w:val="00A037CD"/>
    <w:rsid w:val="00A06999"/>
    <w:rsid w:val="00A07037"/>
    <w:rsid w:val="00A105BC"/>
    <w:rsid w:val="00A13F6A"/>
    <w:rsid w:val="00A151C8"/>
    <w:rsid w:val="00A15CCE"/>
    <w:rsid w:val="00A22428"/>
    <w:rsid w:val="00A279FA"/>
    <w:rsid w:val="00A31C4B"/>
    <w:rsid w:val="00A32011"/>
    <w:rsid w:val="00A336F8"/>
    <w:rsid w:val="00A33AFA"/>
    <w:rsid w:val="00A355E0"/>
    <w:rsid w:val="00A3622F"/>
    <w:rsid w:val="00A36263"/>
    <w:rsid w:val="00A3649F"/>
    <w:rsid w:val="00A402FA"/>
    <w:rsid w:val="00A407C0"/>
    <w:rsid w:val="00A41532"/>
    <w:rsid w:val="00A44238"/>
    <w:rsid w:val="00A55172"/>
    <w:rsid w:val="00A574DB"/>
    <w:rsid w:val="00A610A2"/>
    <w:rsid w:val="00A61DBA"/>
    <w:rsid w:val="00A62DAE"/>
    <w:rsid w:val="00A6627B"/>
    <w:rsid w:val="00A66D23"/>
    <w:rsid w:val="00A70695"/>
    <w:rsid w:val="00A717B4"/>
    <w:rsid w:val="00A72FF0"/>
    <w:rsid w:val="00A765B9"/>
    <w:rsid w:val="00A767F0"/>
    <w:rsid w:val="00A845DD"/>
    <w:rsid w:val="00A87665"/>
    <w:rsid w:val="00A87862"/>
    <w:rsid w:val="00A91A0F"/>
    <w:rsid w:val="00A95283"/>
    <w:rsid w:val="00A97A0D"/>
    <w:rsid w:val="00AA01D3"/>
    <w:rsid w:val="00AA275D"/>
    <w:rsid w:val="00AA37A6"/>
    <w:rsid w:val="00AA509F"/>
    <w:rsid w:val="00AB04BA"/>
    <w:rsid w:val="00AB366A"/>
    <w:rsid w:val="00AB4EFB"/>
    <w:rsid w:val="00AC1810"/>
    <w:rsid w:val="00AC19CF"/>
    <w:rsid w:val="00AC326F"/>
    <w:rsid w:val="00AC7CC1"/>
    <w:rsid w:val="00AD43D5"/>
    <w:rsid w:val="00AD6D38"/>
    <w:rsid w:val="00AE0D77"/>
    <w:rsid w:val="00AF15D9"/>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709E5"/>
    <w:rsid w:val="00B772D8"/>
    <w:rsid w:val="00B81BCF"/>
    <w:rsid w:val="00B81DD0"/>
    <w:rsid w:val="00B8210E"/>
    <w:rsid w:val="00B825E8"/>
    <w:rsid w:val="00B83C9B"/>
    <w:rsid w:val="00B8756E"/>
    <w:rsid w:val="00B90B39"/>
    <w:rsid w:val="00B90C45"/>
    <w:rsid w:val="00B9176B"/>
    <w:rsid w:val="00B95BCF"/>
    <w:rsid w:val="00BA10CE"/>
    <w:rsid w:val="00BA2A7A"/>
    <w:rsid w:val="00BA4C46"/>
    <w:rsid w:val="00BA6F40"/>
    <w:rsid w:val="00BA7C1D"/>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E6C31"/>
    <w:rsid w:val="00BF4BD8"/>
    <w:rsid w:val="00BF4ECF"/>
    <w:rsid w:val="00BF5EE0"/>
    <w:rsid w:val="00BF5F55"/>
    <w:rsid w:val="00BF67FB"/>
    <w:rsid w:val="00C02264"/>
    <w:rsid w:val="00C02E0C"/>
    <w:rsid w:val="00C037F4"/>
    <w:rsid w:val="00C03CC8"/>
    <w:rsid w:val="00C120FA"/>
    <w:rsid w:val="00C12149"/>
    <w:rsid w:val="00C16A96"/>
    <w:rsid w:val="00C23F75"/>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8E0"/>
    <w:rsid w:val="00C73C3D"/>
    <w:rsid w:val="00C743DF"/>
    <w:rsid w:val="00C80257"/>
    <w:rsid w:val="00C807E6"/>
    <w:rsid w:val="00C81AC1"/>
    <w:rsid w:val="00C82BD7"/>
    <w:rsid w:val="00C85085"/>
    <w:rsid w:val="00C861E8"/>
    <w:rsid w:val="00C91664"/>
    <w:rsid w:val="00C93C85"/>
    <w:rsid w:val="00C94C85"/>
    <w:rsid w:val="00C9552F"/>
    <w:rsid w:val="00CA39D2"/>
    <w:rsid w:val="00CA40FE"/>
    <w:rsid w:val="00CA6171"/>
    <w:rsid w:val="00CB1FDF"/>
    <w:rsid w:val="00CB5CA5"/>
    <w:rsid w:val="00CB7B78"/>
    <w:rsid w:val="00CB7E64"/>
    <w:rsid w:val="00CB7F55"/>
    <w:rsid w:val="00CC14A5"/>
    <w:rsid w:val="00CC5D07"/>
    <w:rsid w:val="00CD20AC"/>
    <w:rsid w:val="00CE0D4B"/>
    <w:rsid w:val="00CE3CE1"/>
    <w:rsid w:val="00CE5EF3"/>
    <w:rsid w:val="00CF0549"/>
    <w:rsid w:val="00CF0E1E"/>
    <w:rsid w:val="00CF53C9"/>
    <w:rsid w:val="00CF67D6"/>
    <w:rsid w:val="00CF735B"/>
    <w:rsid w:val="00D01345"/>
    <w:rsid w:val="00D017C3"/>
    <w:rsid w:val="00D0305C"/>
    <w:rsid w:val="00D04ECE"/>
    <w:rsid w:val="00D074F7"/>
    <w:rsid w:val="00D11749"/>
    <w:rsid w:val="00D12404"/>
    <w:rsid w:val="00D1533A"/>
    <w:rsid w:val="00D16672"/>
    <w:rsid w:val="00D20A97"/>
    <w:rsid w:val="00D21581"/>
    <w:rsid w:val="00D21F64"/>
    <w:rsid w:val="00D227F8"/>
    <w:rsid w:val="00D27DB6"/>
    <w:rsid w:val="00D301D9"/>
    <w:rsid w:val="00D3152E"/>
    <w:rsid w:val="00D35518"/>
    <w:rsid w:val="00D36D46"/>
    <w:rsid w:val="00D37B5B"/>
    <w:rsid w:val="00D41324"/>
    <w:rsid w:val="00D46D12"/>
    <w:rsid w:val="00D5112B"/>
    <w:rsid w:val="00D607CC"/>
    <w:rsid w:val="00D61A2F"/>
    <w:rsid w:val="00D6687E"/>
    <w:rsid w:val="00D8003B"/>
    <w:rsid w:val="00D80AA8"/>
    <w:rsid w:val="00D81096"/>
    <w:rsid w:val="00D82999"/>
    <w:rsid w:val="00D84D8E"/>
    <w:rsid w:val="00D9258C"/>
    <w:rsid w:val="00D93198"/>
    <w:rsid w:val="00D95F7C"/>
    <w:rsid w:val="00D97308"/>
    <w:rsid w:val="00DA02BF"/>
    <w:rsid w:val="00DA0B4F"/>
    <w:rsid w:val="00DA0BCD"/>
    <w:rsid w:val="00DA4D69"/>
    <w:rsid w:val="00DA6A75"/>
    <w:rsid w:val="00DB5B0E"/>
    <w:rsid w:val="00DC2B31"/>
    <w:rsid w:val="00DC2F38"/>
    <w:rsid w:val="00DC4E40"/>
    <w:rsid w:val="00DD067C"/>
    <w:rsid w:val="00DD698E"/>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587"/>
    <w:rsid w:val="00E30E46"/>
    <w:rsid w:val="00E33E57"/>
    <w:rsid w:val="00E34FC5"/>
    <w:rsid w:val="00E3505A"/>
    <w:rsid w:val="00E369EA"/>
    <w:rsid w:val="00E371FC"/>
    <w:rsid w:val="00E42540"/>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1E5E"/>
    <w:rsid w:val="00E8239D"/>
    <w:rsid w:val="00E834B7"/>
    <w:rsid w:val="00E86821"/>
    <w:rsid w:val="00E91CFF"/>
    <w:rsid w:val="00E92469"/>
    <w:rsid w:val="00E93DF8"/>
    <w:rsid w:val="00E950F8"/>
    <w:rsid w:val="00EA2896"/>
    <w:rsid w:val="00EA34A5"/>
    <w:rsid w:val="00EA38B1"/>
    <w:rsid w:val="00EA6307"/>
    <w:rsid w:val="00EB348C"/>
    <w:rsid w:val="00EB4A6C"/>
    <w:rsid w:val="00EB55E7"/>
    <w:rsid w:val="00EC373C"/>
    <w:rsid w:val="00EC3E42"/>
    <w:rsid w:val="00ED12D2"/>
    <w:rsid w:val="00ED503D"/>
    <w:rsid w:val="00ED710E"/>
    <w:rsid w:val="00EE0DD1"/>
    <w:rsid w:val="00EE3C77"/>
    <w:rsid w:val="00EE7BBD"/>
    <w:rsid w:val="00EF0DFE"/>
    <w:rsid w:val="00EF17A5"/>
    <w:rsid w:val="00EF25EF"/>
    <w:rsid w:val="00F0093F"/>
    <w:rsid w:val="00F04DF9"/>
    <w:rsid w:val="00F0592A"/>
    <w:rsid w:val="00F066C0"/>
    <w:rsid w:val="00F07932"/>
    <w:rsid w:val="00F07C37"/>
    <w:rsid w:val="00F1274B"/>
    <w:rsid w:val="00F24684"/>
    <w:rsid w:val="00F25C85"/>
    <w:rsid w:val="00F27D9F"/>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3E0B"/>
    <w:rsid w:val="00F7626E"/>
    <w:rsid w:val="00F859B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57FE"/>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1"/>
    <w:qFormat/>
    <w:rsid w:val="0012717B"/>
    <w:pPr>
      <w:widowControl/>
      <w:autoSpaceDE/>
      <w:autoSpaceDN/>
      <w:adjustRightInd/>
      <w:ind w:left="720"/>
    </w:pPr>
    <w:rPr>
      <w:rFonts w:ascii="Calibri" w:eastAsia="Calibri" w:hAnsi="Calibri" w:cs="Times New Roman"/>
    </w:rPr>
  </w:style>
  <w:style w:type="paragraph" w:customStyle="1" w:styleId="xmsonormal">
    <w:name w:val="x_msonormal"/>
    <w:basedOn w:val="Normal"/>
    <w:rsid w:val="00AF15D9"/>
    <w:pPr>
      <w:widowControl/>
      <w:autoSpaceDE/>
      <w:autoSpaceDN/>
      <w:adjustRightInd/>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332413612">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658265332">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845</Value>
    </TaxCatchAll>
    <DocumentYear xmlns="52005520-400d-4adf-af6d-20043dca2777">2021/2022</DocumentYear>
    <DocumentEffectiveDate xmlns="52005520-400d-4adf-af6d-20043dca2777">2021-09-20T23:00:00+00:00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Shettleston Housing Association Ltd</TermName>
          <TermId xmlns="http://schemas.microsoft.com/office/infopath/2007/PartnerControls">f6845d1b-fa1b-4f5a-bc41-8473b358c3b4</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6284A33F-877C-4E81-9A50-10CFCA27440D}">
  <ds:schemaRefs>
    <ds:schemaRef ds:uri="http://schemas.openxmlformats.org/officeDocument/2006/bibliography"/>
  </ds:schemaRefs>
</ds:datastoreItem>
</file>

<file path=customXml/itemProps2.xml><?xml version="1.0" encoding="utf-8"?>
<ds:datastoreItem xmlns:ds="http://schemas.openxmlformats.org/officeDocument/2006/customXml" ds:itemID="{B923826C-582E-41D5-9C0D-10A6F3882619}">
  <ds:schemaRefs>
    <ds:schemaRef ds:uri="http://schemas.openxmlformats.org/officeDocument/2006/bibliography"/>
  </ds:schemaRefs>
</ds:datastoreItem>
</file>

<file path=customXml/itemProps3.xml><?xml version="1.0" encoding="utf-8"?>
<ds:datastoreItem xmlns:ds="http://schemas.openxmlformats.org/officeDocument/2006/customXml" ds:itemID="{59349BA6-E3C8-4720-A0E9-614247CB4C06}"/>
</file>

<file path=customXml/itemProps4.xml><?xml version="1.0" encoding="utf-8"?>
<ds:datastoreItem xmlns:ds="http://schemas.openxmlformats.org/officeDocument/2006/customXml" ds:itemID="{41BE724A-96D0-4BFC-8BE9-B698C2562E55}"/>
</file>

<file path=customXml/itemProps5.xml><?xml version="1.0" encoding="utf-8"?>
<ds:datastoreItem xmlns:ds="http://schemas.openxmlformats.org/officeDocument/2006/customXml" ds:itemID="{C50D302C-A0E0-4E89-84A1-B2DDF0C0C616}"/>
</file>

<file path=docProps/app.xml><?xml version="1.0" encoding="utf-8"?>
<Properties xmlns="http://schemas.openxmlformats.org/officeDocument/2006/extended-properties" xmlns:vt="http://schemas.openxmlformats.org/officeDocument/2006/docPropsVTypes">
  <Template>87D77F8D</Template>
  <TotalTime>0</TotalTime>
  <Pages>4</Pages>
  <Words>10783</Words>
  <Characters>61465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2021-09-06T13:37:00Z</dcterms:created>
  <dcterms:modified xsi:type="dcterms:W3CDTF">2021-10-01T16:31:00Z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845;#Shettleston Housing Association Ltd|f6845d1b-fa1b-4f5a-bc41-8473b358c3b4</vt:lpwstr>
  </property>
</Properties>
</file>